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4845" w14:textId="76EFEFD6" w:rsidR="00845B99" w:rsidRDefault="00C0793A" w:rsidP="0082550A">
      <w:pPr>
        <w:jc w:val="center"/>
        <w:rPr>
          <w:rFonts w:asciiTheme="majorHAnsi" w:hAnsiTheme="majorHAnsi"/>
          <w:b/>
          <w:lang w:val="bg-BG"/>
        </w:rPr>
      </w:pPr>
      <w:r w:rsidRPr="00905A74">
        <w:rPr>
          <w:rFonts w:asciiTheme="majorHAnsi" w:hAnsiTheme="majorHAnsi"/>
          <w:b/>
          <w:lang w:val="bg-BG"/>
        </w:rPr>
        <w:t xml:space="preserve">Актуална информация за мерки и ограничения </w:t>
      </w:r>
      <w:r w:rsidR="00887C79">
        <w:rPr>
          <w:rFonts w:asciiTheme="majorHAnsi" w:hAnsiTheme="majorHAnsi"/>
          <w:b/>
          <w:lang w:val="bg-BG"/>
        </w:rPr>
        <w:t xml:space="preserve">в Европа и по света във връзка с </w:t>
      </w:r>
      <w:proofErr w:type="spellStart"/>
      <w:r w:rsidR="00887C79">
        <w:rPr>
          <w:rFonts w:asciiTheme="majorHAnsi" w:hAnsiTheme="majorHAnsi"/>
          <w:b/>
          <w:lang w:val="bg-BG"/>
        </w:rPr>
        <w:t>коронавируса</w:t>
      </w:r>
      <w:proofErr w:type="spellEnd"/>
      <w:r w:rsidR="00887C79">
        <w:rPr>
          <w:rFonts w:asciiTheme="majorHAnsi" w:hAnsiTheme="majorHAnsi"/>
          <w:b/>
          <w:lang w:val="bg-BG"/>
        </w:rPr>
        <w:t xml:space="preserve"> </w:t>
      </w:r>
    </w:p>
    <w:p w14:paraId="759C5694" w14:textId="77777777" w:rsidR="009F0916" w:rsidRDefault="009F0916" w:rsidP="0082550A">
      <w:pPr>
        <w:jc w:val="both"/>
        <w:rPr>
          <w:rFonts w:asciiTheme="majorHAnsi" w:hAnsiTheme="majorHAnsi"/>
          <w:b/>
          <w:lang w:val="bg-BG"/>
        </w:rPr>
      </w:pPr>
    </w:p>
    <w:p w14:paraId="6A00F0FD" w14:textId="3EA8AB52" w:rsidR="00504E6A" w:rsidRPr="00504E6A" w:rsidRDefault="00504E6A" w:rsidP="0082550A">
      <w:pPr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Турция - </w:t>
      </w:r>
      <w:r w:rsidRPr="00504E6A">
        <w:rPr>
          <w:rFonts w:ascii="Cambria" w:hAnsi="Cambria"/>
          <w:lang w:val="bg-BG" w:eastAsia="bg-BG" w:bidi="ar-AE"/>
        </w:rPr>
        <w:t>С</w:t>
      </w:r>
      <w:r>
        <w:rPr>
          <w:rFonts w:ascii="Cambria" w:hAnsi="Cambria"/>
          <w:lang w:val="bg-BG" w:eastAsia="bg-BG" w:bidi="ar-AE"/>
        </w:rPr>
        <w:t>читано от 00:00</w:t>
      </w:r>
      <w:r w:rsidR="00B86001">
        <w:rPr>
          <w:rFonts w:ascii="Cambria" w:hAnsi="Cambria"/>
          <w:lang w:val="bg-BG" w:eastAsia="bg-BG" w:bidi="ar-AE"/>
        </w:rPr>
        <w:t xml:space="preserve"> ч.</w:t>
      </w:r>
      <w:r>
        <w:rPr>
          <w:rFonts w:ascii="Cambria" w:hAnsi="Cambria"/>
          <w:lang w:val="bg-BG" w:eastAsia="bg-BG" w:bidi="ar-AE"/>
        </w:rPr>
        <w:t xml:space="preserve"> на 26 март</w:t>
      </w:r>
      <w:r w:rsidRPr="00504E6A">
        <w:rPr>
          <w:rFonts w:ascii="Cambria" w:hAnsi="Cambria"/>
          <w:lang w:val="bg-BG" w:eastAsia="bg-BG" w:bidi="ar-AE"/>
        </w:rPr>
        <w:t xml:space="preserve"> временно и по изключение се допуска преминаването на пешеходци през ГКПП </w:t>
      </w:r>
      <w:proofErr w:type="spellStart"/>
      <w:r w:rsidRPr="00504E6A">
        <w:rPr>
          <w:rFonts w:ascii="Cambria" w:hAnsi="Cambria"/>
          <w:lang w:val="bg-BG" w:eastAsia="bg-BG" w:bidi="ar-AE"/>
        </w:rPr>
        <w:t>Капъкуле</w:t>
      </w:r>
      <w:proofErr w:type="spellEnd"/>
      <w:r w:rsidRPr="00504E6A">
        <w:rPr>
          <w:rFonts w:ascii="Cambria" w:hAnsi="Cambria"/>
          <w:lang w:val="bg-BG" w:eastAsia="bg-BG" w:bidi="ar-AE"/>
        </w:rPr>
        <w:t xml:space="preserve"> (Капитан Андреево)</w:t>
      </w:r>
      <w:r>
        <w:rPr>
          <w:rFonts w:ascii="Cambria" w:hAnsi="Cambria"/>
          <w:lang w:val="bg-BG" w:eastAsia="bg-BG" w:bidi="ar-AE"/>
        </w:rPr>
        <w:t xml:space="preserve">. </w:t>
      </w:r>
      <w:r w:rsidRPr="00504E6A">
        <w:rPr>
          <w:rFonts w:ascii="Cambria" w:hAnsi="Cambria"/>
          <w:lang w:val="bg-BG" w:eastAsia="bg-BG" w:bidi="ar-AE"/>
        </w:rPr>
        <w:t>На този етап единствен вариант за завръщане на бъ</w:t>
      </w:r>
      <w:r w:rsidR="0082550A">
        <w:rPr>
          <w:rFonts w:ascii="Cambria" w:hAnsi="Cambria"/>
          <w:lang w:val="bg-BG" w:eastAsia="bg-BG" w:bidi="ar-AE"/>
        </w:rPr>
        <w:t>лгарски граждани, намиращи се в</w:t>
      </w:r>
      <w:r w:rsidRPr="00504E6A">
        <w:rPr>
          <w:rFonts w:ascii="Cambria" w:hAnsi="Cambria"/>
          <w:lang w:val="bg-BG" w:eastAsia="bg-BG" w:bidi="ar-AE"/>
        </w:rPr>
        <w:t xml:space="preserve"> Турция</w:t>
      </w:r>
      <w:r w:rsidR="0082550A">
        <w:rPr>
          <w:rFonts w:ascii="Cambria" w:hAnsi="Cambria"/>
          <w:lang w:val="bg-BG" w:eastAsia="bg-BG" w:bidi="ar-AE"/>
        </w:rPr>
        <w:t>,</w:t>
      </w:r>
      <w:r w:rsidRPr="00504E6A">
        <w:rPr>
          <w:rFonts w:ascii="Cambria" w:hAnsi="Cambria"/>
          <w:lang w:val="bg-BG" w:eastAsia="bg-BG" w:bidi="ar-AE"/>
        </w:rPr>
        <w:t xml:space="preserve"> е със собствен автомобил</w:t>
      </w:r>
      <w:r w:rsidR="00232B87">
        <w:rPr>
          <w:rFonts w:ascii="Cambria" w:hAnsi="Cambria"/>
          <w:lang w:val="bg-BG" w:eastAsia="bg-BG" w:bidi="ar-AE"/>
        </w:rPr>
        <w:t xml:space="preserve"> -</w:t>
      </w:r>
      <w:bookmarkStart w:id="0" w:name="_GoBack"/>
      <w:bookmarkEnd w:id="0"/>
      <w:r w:rsidRPr="00504E6A">
        <w:rPr>
          <w:rFonts w:ascii="Cambria" w:hAnsi="Cambria"/>
          <w:lang w:val="bg-BG" w:eastAsia="bg-BG" w:bidi="ar-AE"/>
        </w:rPr>
        <w:t xml:space="preserve"> през ГКПП Капитан Андреево, Лесово и Малко Търново, </w:t>
      </w:r>
      <w:r w:rsidR="00C42F82">
        <w:rPr>
          <w:rFonts w:ascii="Cambria" w:hAnsi="Cambria"/>
          <w:lang w:val="bg-BG" w:eastAsia="bg-BG" w:bidi="ar-AE"/>
        </w:rPr>
        <w:t xml:space="preserve">и </w:t>
      </w:r>
      <w:r w:rsidRPr="00504E6A">
        <w:rPr>
          <w:rFonts w:ascii="Cambria" w:hAnsi="Cambria"/>
          <w:lang w:val="bg-BG" w:eastAsia="bg-BG" w:bidi="ar-AE"/>
        </w:rPr>
        <w:t>пеша</w:t>
      </w:r>
      <w:r w:rsidR="00C42F82">
        <w:rPr>
          <w:rFonts w:ascii="Cambria" w:hAnsi="Cambria"/>
          <w:lang w:val="bg-BG" w:eastAsia="bg-BG" w:bidi="ar-AE"/>
        </w:rPr>
        <w:t xml:space="preserve"> -</w:t>
      </w:r>
      <w:r w:rsidRPr="00504E6A">
        <w:rPr>
          <w:rFonts w:ascii="Cambria" w:hAnsi="Cambria"/>
          <w:lang w:val="bg-BG" w:eastAsia="bg-BG" w:bidi="ar-AE"/>
        </w:rPr>
        <w:t xml:space="preserve"> през ГКПП Малко Търново</w:t>
      </w:r>
      <w:r>
        <w:rPr>
          <w:rFonts w:ascii="Cambria" w:hAnsi="Cambria"/>
          <w:lang w:val="bg-BG" w:eastAsia="bg-BG" w:bidi="ar-AE"/>
        </w:rPr>
        <w:t>.</w:t>
      </w:r>
    </w:p>
    <w:p w14:paraId="0395461D" w14:textId="77777777" w:rsidR="00504E6A" w:rsidRDefault="00504E6A" w:rsidP="0082550A">
      <w:pPr>
        <w:jc w:val="both"/>
        <w:rPr>
          <w:rFonts w:ascii="Cambria" w:hAnsi="Cambria"/>
          <w:b/>
          <w:lang w:val="bg-BG" w:eastAsia="bg-BG" w:bidi="ar-AE"/>
        </w:rPr>
      </w:pPr>
    </w:p>
    <w:p w14:paraId="1DBE48E3" w14:textId="10FC9AE4" w:rsidR="000476AF" w:rsidRDefault="000E59DE" w:rsidP="0082550A">
      <w:pPr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Босна и Херцеговина – </w:t>
      </w:r>
      <w:r w:rsidR="00C42F82">
        <w:rPr>
          <w:rFonts w:ascii="Cambria" w:hAnsi="Cambria"/>
          <w:lang w:val="bg-BG" w:eastAsia="bg-BG" w:bidi="ar-AE"/>
        </w:rPr>
        <w:t>Считано от 06:00 ч. на 30 март</w:t>
      </w:r>
      <w:r w:rsidRPr="000E59DE">
        <w:rPr>
          <w:rFonts w:ascii="Cambria" w:hAnsi="Cambria"/>
          <w:lang w:val="bg-BG" w:eastAsia="bg-BG" w:bidi="ar-AE"/>
        </w:rPr>
        <w:t xml:space="preserve"> ще бъдат затворени вси</w:t>
      </w:r>
      <w:r>
        <w:rPr>
          <w:rFonts w:ascii="Cambria" w:hAnsi="Cambria"/>
          <w:lang w:val="bg-BG" w:eastAsia="bg-BG" w:bidi="ar-AE"/>
        </w:rPr>
        <w:t>чки летища на територията на страната</w:t>
      </w:r>
      <w:r w:rsidRPr="000E59DE">
        <w:rPr>
          <w:rFonts w:ascii="Cambria" w:hAnsi="Cambria"/>
          <w:lang w:val="bg-BG" w:eastAsia="bg-BG" w:bidi="ar-AE"/>
        </w:rPr>
        <w:t>, като изключения ще бъдат допускани за самолети, превозващи хуманитарна помощ, медицинско оборудване, медикаменти и др</w:t>
      </w:r>
      <w:r>
        <w:rPr>
          <w:rFonts w:ascii="Cambria" w:hAnsi="Cambria"/>
          <w:lang w:val="bg-BG" w:eastAsia="bg-BG" w:bidi="ar-AE"/>
        </w:rPr>
        <w:t>.</w:t>
      </w:r>
    </w:p>
    <w:p w14:paraId="0AC993BB" w14:textId="77777777" w:rsidR="00504E6A" w:rsidRDefault="00504E6A" w:rsidP="0082550A">
      <w:pPr>
        <w:jc w:val="both"/>
        <w:rPr>
          <w:rFonts w:ascii="Cambria" w:hAnsi="Cambria"/>
          <w:lang w:val="bg-BG" w:eastAsia="bg-BG" w:bidi="ar-AE"/>
        </w:rPr>
      </w:pPr>
    </w:p>
    <w:p w14:paraId="58BC9D08" w14:textId="0D7EDDBE" w:rsidR="00504E6A" w:rsidRPr="00504E6A" w:rsidRDefault="00504E6A" w:rsidP="0082550A">
      <w:pPr>
        <w:jc w:val="both"/>
        <w:rPr>
          <w:rFonts w:ascii="Cambria" w:hAnsi="Cambria"/>
          <w:lang w:val="bg-BG" w:eastAsia="bg-BG" w:bidi="ar-AE"/>
        </w:rPr>
      </w:pPr>
      <w:r w:rsidRPr="00504E6A">
        <w:rPr>
          <w:rFonts w:ascii="Cambria" w:hAnsi="Cambria"/>
          <w:b/>
          <w:lang w:val="bg-BG" w:eastAsia="bg-BG" w:bidi="ar-AE"/>
        </w:rPr>
        <w:t>Германия</w:t>
      </w:r>
      <w:r>
        <w:rPr>
          <w:rFonts w:ascii="Cambria" w:hAnsi="Cambria"/>
          <w:lang w:val="bg-BG" w:eastAsia="bg-BG" w:bidi="ar-AE"/>
        </w:rPr>
        <w:t xml:space="preserve"> - </w:t>
      </w:r>
      <w:r w:rsidRPr="00504E6A">
        <w:rPr>
          <w:rFonts w:ascii="Cambria" w:hAnsi="Cambria"/>
          <w:lang w:val="bg-BG" w:eastAsia="bg-BG" w:bidi="ar-AE"/>
        </w:rPr>
        <w:t>Счит</w:t>
      </w:r>
      <w:r>
        <w:rPr>
          <w:rFonts w:ascii="Cambria" w:hAnsi="Cambria"/>
          <w:lang w:val="bg-BG" w:eastAsia="bg-BG" w:bidi="ar-AE"/>
        </w:rPr>
        <w:t>ано от 17:00 ч. на 25 март</w:t>
      </w:r>
      <w:r w:rsidR="00C42F82">
        <w:rPr>
          <w:rFonts w:ascii="Cambria" w:hAnsi="Cambria"/>
          <w:lang w:val="bg-BG" w:eastAsia="bg-BG" w:bidi="ar-AE"/>
        </w:rPr>
        <w:t xml:space="preserve"> до второ нареждане</w:t>
      </w:r>
      <w:r w:rsidRPr="00504E6A">
        <w:rPr>
          <w:rFonts w:ascii="Cambria" w:hAnsi="Cambria"/>
          <w:lang w:val="bg-BG" w:eastAsia="bg-BG" w:bidi="ar-AE"/>
        </w:rPr>
        <w:t xml:space="preserve"> Германия няма да допуска на територията си сезонни работници и за събиране на реколтата на граждани от трети страни, от Великобритания, от страни </w:t>
      </w:r>
      <w:r w:rsidR="00C42F82">
        <w:rPr>
          <w:rFonts w:ascii="Cambria" w:hAnsi="Cambria"/>
          <w:lang w:val="bg-BG" w:eastAsia="bg-BG" w:bidi="ar-AE"/>
        </w:rPr>
        <w:t xml:space="preserve">- </w:t>
      </w:r>
      <w:r w:rsidRPr="00504E6A">
        <w:rPr>
          <w:rFonts w:ascii="Cambria" w:hAnsi="Cambria"/>
          <w:lang w:val="bg-BG" w:eastAsia="bg-BG" w:bidi="ar-AE"/>
        </w:rPr>
        <w:t>членки на ЕС, които не са пълноправни членки на „</w:t>
      </w:r>
      <w:proofErr w:type="spellStart"/>
      <w:r w:rsidRPr="00504E6A">
        <w:rPr>
          <w:rFonts w:ascii="Cambria" w:hAnsi="Cambria"/>
          <w:lang w:val="bg-BG" w:eastAsia="bg-BG" w:bidi="ar-AE"/>
        </w:rPr>
        <w:t>Шенген</w:t>
      </w:r>
      <w:proofErr w:type="spellEnd"/>
      <w:r w:rsidRPr="00504E6A">
        <w:rPr>
          <w:rFonts w:ascii="Cambria" w:hAnsi="Cambria"/>
          <w:lang w:val="bg-BG" w:eastAsia="bg-BG" w:bidi="ar-AE"/>
        </w:rPr>
        <w:t>” (</w:t>
      </w:r>
      <w:r>
        <w:rPr>
          <w:rFonts w:ascii="Cambria" w:hAnsi="Cambria"/>
          <w:lang w:val="bg-BG" w:eastAsia="bg-BG" w:bidi="ar-AE"/>
        </w:rPr>
        <w:t>включително</w:t>
      </w:r>
      <w:r w:rsidRPr="00504E6A">
        <w:rPr>
          <w:rFonts w:ascii="Cambria" w:hAnsi="Cambria"/>
          <w:lang w:val="bg-BG" w:eastAsia="bg-BG" w:bidi="ar-AE"/>
        </w:rPr>
        <w:t xml:space="preserve"> България и Румъния), както и от страни, спрямо които е наложен временен граничен контро</w:t>
      </w:r>
      <w:r>
        <w:rPr>
          <w:rFonts w:ascii="Cambria" w:hAnsi="Cambria"/>
          <w:lang w:val="bg-BG" w:eastAsia="bg-BG" w:bidi="ar-AE"/>
        </w:rPr>
        <w:t xml:space="preserve">л на вътрешните за ЕС граници. </w:t>
      </w:r>
      <w:r w:rsidRPr="00504E6A">
        <w:rPr>
          <w:rFonts w:ascii="Cambria" w:hAnsi="Cambria"/>
          <w:lang w:val="bg-BG" w:eastAsia="bg-BG" w:bidi="ar-AE"/>
        </w:rPr>
        <w:t xml:space="preserve">Мерките се налагат на основание ограничаване на инфекциозната опасност от разпространението на корона вируса. </w:t>
      </w:r>
      <w:r>
        <w:rPr>
          <w:rFonts w:ascii="Cambria" w:hAnsi="Cambria"/>
          <w:lang w:val="bg-BG" w:eastAsia="bg-BG" w:bidi="ar-AE"/>
        </w:rPr>
        <w:t xml:space="preserve">В </w:t>
      </w:r>
      <w:r w:rsidRPr="00504E6A">
        <w:rPr>
          <w:rFonts w:ascii="Cambria" w:hAnsi="Cambria"/>
          <w:lang w:val="bg-BG" w:eastAsia="bg-BG" w:bidi="ar-AE"/>
        </w:rPr>
        <w:t>Тюрингия</w:t>
      </w:r>
      <w:r>
        <w:rPr>
          <w:rFonts w:ascii="Cambria" w:hAnsi="Cambria"/>
          <w:lang w:val="bg-BG" w:eastAsia="bg-BG" w:bidi="ar-AE"/>
        </w:rPr>
        <w:t xml:space="preserve"> о</w:t>
      </w:r>
      <w:r w:rsidR="00C42F82">
        <w:rPr>
          <w:rFonts w:ascii="Cambria" w:hAnsi="Cambria"/>
          <w:lang w:val="bg-BG" w:eastAsia="bg-BG" w:bidi="ar-AE"/>
        </w:rPr>
        <w:t>т 0:00 ч.</w:t>
      </w:r>
      <w:r w:rsidRPr="00504E6A">
        <w:rPr>
          <w:rFonts w:ascii="Cambria" w:hAnsi="Cambria"/>
          <w:lang w:val="bg-BG" w:eastAsia="bg-BG" w:bidi="ar-AE"/>
        </w:rPr>
        <w:t xml:space="preserve"> на 25 март </w:t>
      </w:r>
      <w:r>
        <w:rPr>
          <w:rFonts w:ascii="Cambria" w:hAnsi="Cambria"/>
          <w:lang w:val="bg-BG" w:eastAsia="bg-BG" w:bidi="ar-AE"/>
        </w:rPr>
        <w:t xml:space="preserve">се </w:t>
      </w:r>
      <w:r w:rsidRPr="00504E6A">
        <w:rPr>
          <w:rFonts w:ascii="Cambria" w:hAnsi="Cambria"/>
          <w:lang w:val="bg-BG" w:eastAsia="bg-BG" w:bidi="ar-AE"/>
        </w:rPr>
        <w:t>прилага забрана за контакт между хората, договорена в неделя от федералното правителство и федералните провинции. Отделните общини обаче ще имат възможност да прилагат допълнителни засилени мерки при нужда.</w:t>
      </w:r>
      <w:r>
        <w:rPr>
          <w:rFonts w:ascii="Cambria" w:hAnsi="Cambria"/>
          <w:lang w:val="bg-BG" w:eastAsia="bg-BG" w:bidi="ar-AE"/>
        </w:rPr>
        <w:t xml:space="preserve"> В Саксония </w:t>
      </w:r>
      <w:r w:rsidRPr="008B7635">
        <w:rPr>
          <w:rFonts w:ascii="Cambria" w:hAnsi="Cambria" w:cs="Calibri"/>
          <w:color w:val="000000"/>
          <w:lang w:val="bg-BG" w:eastAsia="de-DE"/>
        </w:rPr>
        <w:t xml:space="preserve">временните ограничения за контакт, </w:t>
      </w:r>
      <w:r w:rsidR="00C42F82">
        <w:rPr>
          <w:rFonts w:ascii="Cambria" w:hAnsi="Cambria" w:cs="Calibri"/>
          <w:color w:val="000000"/>
          <w:lang w:val="bg-BG" w:eastAsia="de-DE"/>
        </w:rPr>
        <w:t xml:space="preserve">които са </w:t>
      </w:r>
      <w:r w:rsidRPr="008B7635">
        <w:rPr>
          <w:rFonts w:ascii="Cambria" w:hAnsi="Cambria" w:cs="Calibri"/>
          <w:color w:val="000000"/>
          <w:lang w:val="bg-BG" w:eastAsia="de-DE"/>
        </w:rPr>
        <w:t xml:space="preserve">в сила от 23 март, засега са валидни до 5 април. </w:t>
      </w:r>
      <w:r w:rsidR="00C42F82">
        <w:rPr>
          <w:rFonts w:ascii="Cambria" w:hAnsi="Cambria" w:cs="Calibri"/>
          <w:color w:val="000000"/>
          <w:lang w:val="bg-BG" w:eastAsia="de-DE"/>
        </w:rPr>
        <w:t xml:space="preserve">Има </w:t>
      </w:r>
      <w:r w:rsidR="00C42F82">
        <w:rPr>
          <w:rFonts w:ascii="Cambria" w:hAnsi="Cambria"/>
          <w:lang w:val="bg-BG" w:eastAsia="bg-BG" w:bidi="ar-AE"/>
        </w:rPr>
        <w:t>д</w:t>
      </w:r>
      <w:r w:rsidRPr="00504E6A">
        <w:rPr>
          <w:rFonts w:ascii="Cambria" w:hAnsi="Cambria"/>
          <w:lang w:val="bg-BG" w:eastAsia="bg-BG" w:bidi="ar-AE"/>
        </w:rPr>
        <w:t>растично ограничаване на обществения транспорт в град Йена.</w:t>
      </w:r>
      <w:r>
        <w:rPr>
          <w:rFonts w:ascii="Cambria" w:hAnsi="Cambria"/>
          <w:lang w:val="bg-BG" w:eastAsia="bg-BG" w:bidi="ar-AE"/>
        </w:rPr>
        <w:t xml:space="preserve"> </w:t>
      </w:r>
      <w:r w:rsidRPr="00504E6A">
        <w:rPr>
          <w:rFonts w:ascii="Cambria" w:hAnsi="Cambria"/>
          <w:lang w:val="bg-BG" w:eastAsia="bg-BG" w:bidi="ar-AE"/>
        </w:rPr>
        <w:t xml:space="preserve">Прекратяват се традиционните пресконференции за журналисти. Въпросите могат да се изпращат по </w:t>
      </w:r>
      <w:r w:rsidR="00C42F82">
        <w:rPr>
          <w:rFonts w:ascii="Cambria" w:hAnsi="Cambria"/>
          <w:lang w:val="bg-BG" w:eastAsia="bg-BG" w:bidi="ar-AE"/>
        </w:rPr>
        <w:t>и</w:t>
      </w:r>
      <w:r w:rsidRPr="00504E6A">
        <w:rPr>
          <w:rFonts w:ascii="Cambria" w:hAnsi="Cambria"/>
          <w:lang w:val="bg-BG" w:eastAsia="bg-BG" w:bidi="ar-AE"/>
        </w:rPr>
        <w:t>мейл.</w:t>
      </w:r>
      <w:r>
        <w:rPr>
          <w:rFonts w:ascii="Cambria" w:hAnsi="Cambria"/>
          <w:lang w:val="bg-BG" w:eastAsia="bg-BG" w:bidi="ar-AE"/>
        </w:rPr>
        <w:t xml:space="preserve"> </w:t>
      </w:r>
    </w:p>
    <w:p w14:paraId="7A6AE09C" w14:textId="77777777" w:rsidR="00ED2771" w:rsidRPr="00504E6A" w:rsidRDefault="00ED2771" w:rsidP="0082550A">
      <w:pPr>
        <w:jc w:val="both"/>
        <w:rPr>
          <w:rFonts w:ascii="Cambria" w:hAnsi="Cambria"/>
          <w:lang w:val="bg-BG" w:eastAsia="bg-BG" w:bidi="ar-AE"/>
        </w:rPr>
      </w:pPr>
    </w:p>
    <w:p w14:paraId="7137B136" w14:textId="3F93062C" w:rsidR="00ED2771" w:rsidRDefault="00ED2771" w:rsidP="0082550A">
      <w:pPr>
        <w:jc w:val="both"/>
        <w:rPr>
          <w:rFonts w:ascii="Cambria" w:hAnsi="Cambria"/>
          <w:lang w:val="bg-BG" w:eastAsia="bg-BG" w:bidi="ar-AE"/>
        </w:rPr>
      </w:pPr>
      <w:r w:rsidRPr="00ED2771">
        <w:rPr>
          <w:rFonts w:ascii="Cambria" w:hAnsi="Cambria"/>
          <w:b/>
          <w:lang w:val="bg-BG" w:eastAsia="bg-BG" w:bidi="ar-AE"/>
        </w:rPr>
        <w:t>Армения</w:t>
      </w:r>
      <w:r>
        <w:rPr>
          <w:rFonts w:ascii="Cambria" w:hAnsi="Cambria"/>
          <w:lang w:val="bg-BG" w:eastAsia="bg-BG" w:bidi="ar-AE"/>
        </w:rPr>
        <w:t xml:space="preserve"> – Считано от 25 март се преустановяват</w:t>
      </w:r>
      <w:r w:rsidRPr="00ED2771">
        <w:rPr>
          <w:rFonts w:ascii="Cambria" w:hAnsi="Cambria"/>
          <w:lang w:val="bg-BG" w:eastAsia="bg-BG" w:bidi="ar-AE"/>
        </w:rPr>
        <w:t xml:space="preserve"> и междуградските транс</w:t>
      </w:r>
      <w:r w:rsidR="00C42F82">
        <w:rPr>
          <w:rFonts w:ascii="Cambria" w:hAnsi="Cambria"/>
          <w:lang w:val="bg-BG" w:eastAsia="bg-BG" w:bidi="ar-AE"/>
        </w:rPr>
        <w:t>пор</w:t>
      </w:r>
      <w:r w:rsidRPr="00ED2771">
        <w:rPr>
          <w:rFonts w:ascii="Cambria" w:hAnsi="Cambria"/>
          <w:lang w:val="bg-BG" w:eastAsia="bg-BG" w:bidi="ar-AE"/>
        </w:rPr>
        <w:t>тни връзки в страната.</w:t>
      </w:r>
      <w:r>
        <w:rPr>
          <w:rFonts w:ascii="Cambria" w:hAnsi="Cambria"/>
          <w:lang w:val="bg-BG" w:eastAsia="bg-BG" w:bidi="ar-AE"/>
        </w:rPr>
        <w:t xml:space="preserve"> П</w:t>
      </w:r>
      <w:r w:rsidRPr="00ED2771">
        <w:rPr>
          <w:rFonts w:ascii="Cambria" w:hAnsi="Cambria"/>
          <w:lang w:val="bg-BG" w:eastAsia="bg-BG" w:bidi="ar-AE"/>
        </w:rPr>
        <w:t xml:space="preserve">олицейски екипи активно патрулират в столицата и проверяват гражданите за наличие на обективни причини за напускане на домовете. В рамките на денонощието полицейските сили продължиха да анонсират наложените ограничения за </w:t>
      </w:r>
      <w:r>
        <w:rPr>
          <w:rFonts w:ascii="Cambria" w:hAnsi="Cambria"/>
          <w:lang w:val="bg-BG" w:eastAsia="bg-BG" w:bidi="ar-AE"/>
        </w:rPr>
        <w:t>излизане в града и п</w:t>
      </w:r>
      <w:r w:rsidRPr="00ED2771">
        <w:rPr>
          <w:rFonts w:ascii="Cambria" w:hAnsi="Cambria"/>
          <w:lang w:val="bg-BG" w:eastAsia="bg-BG" w:bidi="ar-AE"/>
        </w:rPr>
        <w:t xml:space="preserve">ри установяване </w:t>
      </w:r>
      <w:r>
        <w:rPr>
          <w:rFonts w:ascii="Cambria" w:hAnsi="Cambria"/>
          <w:lang w:val="bg-BG" w:eastAsia="bg-BG" w:bidi="ar-AE"/>
        </w:rPr>
        <w:t xml:space="preserve">на </w:t>
      </w:r>
      <w:r w:rsidRPr="00ED2771">
        <w:rPr>
          <w:rFonts w:ascii="Cambria" w:hAnsi="Cambria"/>
          <w:lang w:val="bg-BG" w:eastAsia="bg-BG" w:bidi="ar-AE"/>
        </w:rPr>
        <w:t xml:space="preserve">нарушения се налагат санкции. Право на придвижване в едно МПС се дава на до две лица в един автомобил. </w:t>
      </w:r>
    </w:p>
    <w:p w14:paraId="41490D88" w14:textId="77777777" w:rsidR="007C030F" w:rsidRDefault="007C030F" w:rsidP="0082550A">
      <w:pPr>
        <w:jc w:val="both"/>
        <w:rPr>
          <w:rFonts w:ascii="Cambria" w:hAnsi="Cambria"/>
          <w:lang w:val="bg-BG" w:eastAsia="bg-BG" w:bidi="ar-AE"/>
        </w:rPr>
      </w:pPr>
    </w:p>
    <w:p w14:paraId="2A98F047" w14:textId="6654EB5E" w:rsidR="007C030F" w:rsidRPr="007C030F" w:rsidRDefault="007C030F" w:rsidP="0082550A">
      <w:pPr>
        <w:jc w:val="both"/>
        <w:rPr>
          <w:rFonts w:ascii="Cambria" w:hAnsi="Cambria"/>
          <w:lang w:val="bg-BG" w:eastAsia="bg-BG" w:bidi="ar-AE"/>
        </w:rPr>
      </w:pPr>
      <w:r w:rsidRPr="007C030F">
        <w:rPr>
          <w:rFonts w:ascii="Cambria" w:hAnsi="Cambria"/>
          <w:b/>
          <w:lang w:val="bg-BG" w:eastAsia="bg-BG" w:bidi="ar-AE"/>
        </w:rPr>
        <w:t>Украйна</w:t>
      </w:r>
      <w:r>
        <w:rPr>
          <w:rFonts w:ascii="Cambria" w:hAnsi="Cambria"/>
          <w:lang w:val="bg-BG" w:eastAsia="bg-BG" w:bidi="ar-AE"/>
        </w:rPr>
        <w:t xml:space="preserve"> - </w:t>
      </w:r>
      <w:r w:rsidRPr="007C030F">
        <w:rPr>
          <w:rFonts w:ascii="Cambria" w:hAnsi="Cambria"/>
          <w:lang w:val="bg-BG" w:eastAsia="bg-BG" w:bidi="ar-AE"/>
        </w:rPr>
        <w:t>С решение н</w:t>
      </w:r>
      <w:r>
        <w:rPr>
          <w:rFonts w:ascii="Cambria" w:hAnsi="Cambria"/>
          <w:lang w:val="bg-BG" w:eastAsia="bg-BG" w:bidi="ar-AE"/>
        </w:rPr>
        <w:t>а правителството в</w:t>
      </w:r>
      <w:r w:rsidR="0082550A">
        <w:rPr>
          <w:rFonts w:ascii="Cambria" w:hAnsi="Cambria"/>
          <w:lang w:val="bg-BG" w:eastAsia="bg-BG" w:bidi="ar-AE"/>
        </w:rPr>
        <w:t xml:space="preserve"> периода </w:t>
      </w:r>
      <w:r w:rsidR="00C42F82">
        <w:rPr>
          <w:rFonts w:ascii="Cambria" w:hAnsi="Cambria"/>
          <w:lang w:val="bg-BG" w:eastAsia="bg-BG" w:bidi="ar-AE"/>
        </w:rPr>
        <w:t xml:space="preserve">от </w:t>
      </w:r>
      <w:r w:rsidR="0082550A">
        <w:rPr>
          <w:rFonts w:ascii="Cambria" w:hAnsi="Cambria"/>
          <w:lang w:val="bg-BG" w:eastAsia="bg-BG" w:bidi="ar-AE"/>
        </w:rPr>
        <w:t xml:space="preserve">12 март до </w:t>
      </w:r>
      <w:r>
        <w:rPr>
          <w:rFonts w:ascii="Cambria" w:hAnsi="Cambria"/>
          <w:lang w:val="bg-BG" w:eastAsia="bg-BG" w:bidi="ar-AE"/>
        </w:rPr>
        <w:t>3 април</w:t>
      </w:r>
      <w:r w:rsidRPr="007C030F">
        <w:rPr>
          <w:rFonts w:ascii="Cambria" w:hAnsi="Cambria"/>
          <w:lang w:val="bg-BG" w:eastAsia="bg-BG" w:bidi="ar-AE"/>
        </w:rPr>
        <w:t xml:space="preserve"> в цялата страна се въвежда карантина за ограничаване на разпространението на вирусната инфекция COVID 19. Въведените ограничителни и карантинни мерки за гражданите</w:t>
      </w:r>
      <w:r>
        <w:rPr>
          <w:rFonts w:ascii="Cambria" w:hAnsi="Cambria"/>
          <w:lang w:val="bg-BG" w:eastAsia="bg-BG" w:bidi="ar-AE"/>
        </w:rPr>
        <w:t xml:space="preserve"> се удължава</w:t>
      </w:r>
      <w:r w:rsidR="00C42F82">
        <w:rPr>
          <w:rFonts w:ascii="Cambria" w:hAnsi="Cambria"/>
          <w:lang w:val="bg-BG" w:eastAsia="bg-BG" w:bidi="ar-AE"/>
        </w:rPr>
        <w:t>т</w:t>
      </w:r>
      <w:r>
        <w:rPr>
          <w:rFonts w:ascii="Cambria" w:hAnsi="Cambria"/>
          <w:lang w:val="bg-BG" w:eastAsia="bg-BG" w:bidi="ar-AE"/>
        </w:rPr>
        <w:t xml:space="preserve"> до 24 април. </w:t>
      </w:r>
      <w:r w:rsidR="00C04F69">
        <w:rPr>
          <w:rFonts w:ascii="Cambria" w:hAnsi="Cambria"/>
          <w:lang w:val="bg-BG" w:eastAsia="bg-BG" w:bidi="ar-AE"/>
        </w:rPr>
        <w:t>Забраната за посещение на образователните институции от обучаващи се е продължена</w:t>
      </w:r>
      <w:r w:rsidRPr="00C04F69">
        <w:rPr>
          <w:rFonts w:ascii="Cambria" w:hAnsi="Cambria"/>
          <w:lang w:val="bg-BG" w:eastAsia="bg-BG" w:bidi="ar-AE"/>
        </w:rPr>
        <w:t xml:space="preserve"> до 24 април</w:t>
      </w:r>
      <w:r>
        <w:rPr>
          <w:rFonts w:ascii="Cambria" w:hAnsi="Cambria"/>
          <w:lang w:val="bg-BG" w:eastAsia="bg-BG" w:bidi="ar-AE"/>
        </w:rPr>
        <w:t xml:space="preserve">. </w:t>
      </w:r>
      <w:r w:rsidRPr="007C030F">
        <w:rPr>
          <w:rFonts w:ascii="Cambria" w:hAnsi="Cambria"/>
          <w:lang w:val="bg-BG" w:eastAsia="bg-BG" w:bidi="ar-AE"/>
        </w:rPr>
        <w:t>Въведен</w:t>
      </w:r>
      <w:r w:rsidR="00C04F69">
        <w:rPr>
          <w:rFonts w:ascii="Cambria" w:hAnsi="Cambria"/>
          <w:lang w:val="bg-BG" w:eastAsia="bg-BG" w:bidi="ar-AE"/>
        </w:rPr>
        <w:t xml:space="preserve">ите </w:t>
      </w:r>
      <w:r>
        <w:rPr>
          <w:rFonts w:ascii="Cambria" w:hAnsi="Cambria"/>
          <w:lang w:val="bg-BG" w:eastAsia="bg-BG" w:bidi="ar-AE"/>
        </w:rPr>
        <w:t>от 12:00 ч. на 18 март</w:t>
      </w:r>
      <w:r w:rsidRPr="007C030F">
        <w:rPr>
          <w:rFonts w:ascii="Cambria" w:hAnsi="Cambria"/>
          <w:lang w:val="bg-BG" w:eastAsia="bg-BG" w:bidi="ar-AE"/>
        </w:rPr>
        <w:t xml:space="preserve"> мерки, касаещи превозите на пътници в рамките на градовете и между </w:t>
      </w:r>
      <w:r w:rsidR="00C04F69">
        <w:rPr>
          <w:rFonts w:ascii="Cambria" w:hAnsi="Cambria"/>
          <w:lang w:val="bg-BG" w:eastAsia="bg-BG" w:bidi="ar-AE"/>
        </w:rPr>
        <w:t xml:space="preserve">тях, се удължават до 24 април. Те </w:t>
      </w:r>
      <w:r>
        <w:rPr>
          <w:rFonts w:ascii="Cambria" w:hAnsi="Cambria"/>
          <w:lang w:val="bg-BG" w:eastAsia="bg-BG" w:bidi="ar-AE"/>
        </w:rPr>
        <w:t>включва</w:t>
      </w:r>
      <w:r w:rsidR="00C04F69">
        <w:rPr>
          <w:rFonts w:ascii="Cambria" w:hAnsi="Cambria"/>
          <w:lang w:val="bg-BG" w:eastAsia="bg-BG" w:bidi="ar-AE"/>
        </w:rPr>
        <w:t>т</w:t>
      </w:r>
      <w:r>
        <w:rPr>
          <w:rFonts w:ascii="Cambria" w:hAnsi="Cambria"/>
          <w:lang w:val="bg-BG" w:eastAsia="bg-BG" w:bidi="ar-AE"/>
        </w:rPr>
        <w:t xml:space="preserve"> </w:t>
      </w:r>
      <w:r w:rsidRPr="007C030F">
        <w:rPr>
          <w:rFonts w:ascii="Cambria" w:hAnsi="Cambria"/>
          <w:lang w:val="bg-BG" w:eastAsia="bg-BG" w:bidi="ar-AE"/>
        </w:rPr>
        <w:lastRenderedPageBreak/>
        <w:t>редовни</w:t>
      </w:r>
      <w:r w:rsidR="00C04F69">
        <w:rPr>
          <w:rFonts w:ascii="Cambria" w:hAnsi="Cambria"/>
          <w:lang w:val="bg-BG" w:eastAsia="bg-BG" w:bidi="ar-AE"/>
        </w:rPr>
        <w:t>те</w:t>
      </w:r>
      <w:r w:rsidRPr="007C030F">
        <w:rPr>
          <w:rFonts w:ascii="Cambria" w:hAnsi="Cambria"/>
          <w:lang w:val="bg-BG" w:eastAsia="bg-BG" w:bidi="ar-AE"/>
        </w:rPr>
        <w:t xml:space="preserve"> и нередовни превози на пътници с автомобилен крайградски, междуградски, вътрешнорегионален и междурегионален транспорт (освен превози с леки автом</w:t>
      </w:r>
      <w:r>
        <w:rPr>
          <w:rFonts w:ascii="Cambria" w:hAnsi="Cambria"/>
          <w:lang w:val="bg-BG" w:eastAsia="bg-BG" w:bidi="ar-AE"/>
        </w:rPr>
        <w:t xml:space="preserve">обили), </w:t>
      </w:r>
      <w:r w:rsidRPr="007C030F">
        <w:rPr>
          <w:rFonts w:ascii="Cambria" w:hAnsi="Cambria"/>
          <w:lang w:val="bg-BG" w:eastAsia="bg-BG" w:bidi="ar-AE"/>
        </w:rPr>
        <w:t>превози</w:t>
      </w:r>
      <w:r w:rsidR="00C04F69">
        <w:rPr>
          <w:rFonts w:ascii="Cambria" w:hAnsi="Cambria"/>
          <w:lang w:val="bg-BG" w:eastAsia="bg-BG" w:bidi="ar-AE"/>
        </w:rPr>
        <w:t>те</w:t>
      </w:r>
      <w:r w:rsidRPr="007C030F">
        <w:rPr>
          <w:rFonts w:ascii="Cambria" w:hAnsi="Cambria"/>
          <w:lang w:val="bg-BG" w:eastAsia="bg-BG" w:bidi="ar-AE"/>
        </w:rPr>
        <w:t xml:space="preserve"> на повече от 10 пътници едновременно в едно превозно средство в градски електрически (трамвай, тролейбус) и автомобилен транспорт, който извършва редовни пътнически превози по градски маршрути </w:t>
      </w:r>
      <w:r>
        <w:rPr>
          <w:rFonts w:ascii="Cambria" w:hAnsi="Cambria"/>
          <w:lang w:val="bg-BG" w:eastAsia="bg-BG" w:bidi="ar-AE"/>
        </w:rPr>
        <w:t>в нормал</w:t>
      </w:r>
      <w:r w:rsidR="0082550A">
        <w:rPr>
          <w:rFonts w:ascii="Cambria" w:hAnsi="Cambria"/>
          <w:lang w:val="bg-BG" w:eastAsia="bg-BG" w:bidi="ar-AE"/>
        </w:rPr>
        <w:t>ния режим на движението.</w:t>
      </w:r>
      <w:r>
        <w:rPr>
          <w:rFonts w:ascii="Cambria" w:hAnsi="Cambria"/>
          <w:lang w:val="bg-BG" w:eastAsia="bg-BG" w:bidi="ar-AE"/>
        </w:rPr>
        <w:t xml:space="preserve"> </w:t>
      </w:r>
      <w:r w:rsidR="0082550A">
        <w:rPr>
          <w:rFonts w:ascii="Cambria" w:hAnsi="Cambria"/>
          <w:lang w:val="bg-BG" w:eastAsia="bg-BG" w:bidi="ar-AE"/>
        </w:rPr>
        <w:t xml:space="preserve">Мерките се отнасят и до </w:t>
      </w:r>
      <w:r w:rsidRPr="007C030F">
        <w:rPr>
          <w:rFonts w:ascii="Cambria" w:hAnsi="Cambria"/>
          <w:lang w:val="bg-BG" w:eastAsia="bg-BG" w:bidi="ar-AE"/>
        </w:rPr>
        <w:t>превози на повече от 10 пътници едновременно в автобуси, извършващи редовни пътнически превози по градски автобусни маршрут</w:t>
      </w:r>
      <w:r>
        <w:rPr>
          <w:rFonts w:ascii="Cambria" w:hAnsi="Cambria"/>
          <w:lang w:val="bg-BG" w:eastAsia="bg-BG" w:bidi="ar-AE"/>
        </w:rPr>
        <w:t xml:space="preserve">и в режима на маршрутното такси, </w:t>
      </w:r>
      <w:r w:rsidR="00D9683E">
        <w:rPr>
          <w:rFonts w:ascii="Cambria" w:hAnsi="Cambria"/>
          <w:lang w:val="bg-BG" w:eastAsia="bg-BG" w:bidi="ar-AE"/>
        </w:rPr>
        <w:t xml:space="preserve">както и за </w:t>
      </w:r>
      <w:r w:rsidRPr="007C030F">
        <w:rPr>
          <w:rFonts w:ascii="Cambria" w:hAnsi="Cambria"/>
          <w:lang w:val="bg-BG" w:eastAsia="bg-BG" w:bidi="ar-AE"/>
        </w:rPr>
        <w:t>влизане</w:t>
      </w:r>
      <w:r w:rsidR="00D9683E">
        <w:rPr>
          <w:rFonts w:ascii="Cambria" w:hAnsi="Cambria"/>
          <w:lang w:val="bg-BG" w:eastAsia="bg-BG" w:bidi="ar-AE"/>
        </w:rPr>
        <w:t>то</w:t>
      </w:r>
      <w:r w:rsidRPr="007C030F">
        <w:rPr>
          <w:rFonts w:ascii="Cambria" w:hAnsi="Cambria"/>
          <w:lang w:val="bg-BG" w:eastAsia="bg-BG" w:bidi="ar-AE"/>
        </w:rPr>
        <w:t xml:space="preserve"> на територията на авто</w:t>
      </w:r>
      <w:r w:rsidR="00D9683E">
        <w:rPr>
          <w:rFonts w:ascii="Cambria" w:hAnsi="Cambria"/>
          <w:lang w:val="bg-BG" w:eastAsia="bg-BG" w:bidi="ar-AE"/>
        </w:rPr>
        <w:t>гари, извършващи</w:t>
      </w:r>
      <w:r>
        <w:rPr>
          <w:rFonts w:ascii="Cambria" w:hAnsi="Cambria"/>
          <w:lang w:val="bg-BG" w:eastAsia="bg-BG" w:bidi="ar-AE"/>
        </w:rPr>
        <w:t xml:space="preserve"> крайградски,</w:t>
      </w:r>
      <w:r w:rsidR="00C04F69">
        <w:rPr>
          <w:rFonts w:ascii="Cambria" w:hAnsi="Cambria"/>
          <w:lang w:val="bg-BG" w:eastAsia="bg-BG" w:bidi="ar-AE"/>
        </w:rPr>
        <w:t xml:space="preserve"> </w:t>
      </w:r>
      <w:r w:rsidRPr="007C030F">
        <w:rPr>
          <w:rFonts w:ascii="Cambria" w:hAnsi="Cambria"/>
          <w:lang w:val="bg-BG" w:eastAsia="bg-BG" w:bidi="ar-AE"/>
        </w:rPr>
        <w:t>междуградски, вътрешнорегионални и междурегионални превози на пътници и продажба</w:t>
      </w:r>
      <w:r w:rsidR="00D9683E">
        <w:rPr>
          <w:rFonts w:ascii="Cambria" w:hAnsi="Cambria"/>
          <w:lang w:val="bg-BG" w:eastAsia="bg-BG" w:bidi="ar-AE"/>
        </w:rPr>
        <w:t>та</w:t>
      </w:r>
      <w:r w:rsidRPr="007C030F">
        <w:rPr>
          <w:rFonts w:ascii="Cambria" w:hAnsi="Cambria"/>
          <w:lang w:val="bg-BG" w:eastAsia="bg-BG" w:bidi="ar-AE"/>
        </w:rPr>
        <w:t xml:space="preserve"> от собствениците на автогари на билети на пътни превозвачи,</w:t>
      </w:r>
      <w:r w:rsidR="00D9683E">
        <w:rPr>
          <w:rFonts w:ascii="Cambria" w:hAnsi="Cambria"/>
          <w:lang w:val="bg-BG" w:eastAsia="bg-BG" w:bidi="ar-AE"/>
        </w:rPr>
        <w:t xml:space="preserve"> които извършват такива превози. Ограниченията обхващат</w:t>
      </w:r>
      <w:r>
        <w:rPr>
          <w:rFonts w:ascii="Cambria" w:hAnsi="Cambria"/>
          <w:lang w:val="bg-BG" w:eastAsia="bg-BG" w:bidi="ar-AE"/>
        </w:rPr>
        <w:t xml:space="preserve"> </w:t>
      </w:r>
      <w:r w:rsidR="00D9683E">
        <w:rPr>
          <w:rFonts w:ascii="Cambria" w:hAnsi="Cambria"/>
          <w:lang w:val="bg-BG" w:eastAsia="bg-BG" w:bidi="ar-AE"/>
        </w:rPr>
        <w:t>превози на пътници в градовете</w:t>
      </w:r>
      <w:r>
        <w:rPr>
          <w:rFonts w:ascii="Cambria" w:hAnsi="Cambria"/>
          <w:lang w:val="bg-BG" w:eastAsia="bg-BG" w:bidi="ar-AE"/>
        </w:rPr>
        <w:t xml:space="preserve"> Киев, Харков и Днепър</w:t>
      </w:r>
      <w:r w:rsidR="00D9683E">
        <w:rPr>
          <w:rFonts w:ascii="Cambria" w:hAnsi="Cambria"/>
          <w:lang w:val="bg-BG" w:eastAsia="bg-BG" w:bidi="ar-AE"/>
        </w:rPr>
        <w:t xml:space="preserve">, както и </w:t>
      </w:r>
      <w:r w:rsidRPr="007C030F">
        <w:rPr>
          <w:rFonts w:ascii="Cambria" w:hAnsi="Cambria"/>
          <w:lang w:val="bg-BG" w:eastAsia="bg-BG" w:bidi="ar-AE"/>
        </w:rPr>
        <w:t xml:space="preserve">превози на пътници с железопътен транспорт във всички видове вътрешни съобщения. Допуска се извършване от акционерно дружество „Украинска железница“ на отделни пътнически рейсове във вътрешно железопътно съобщение, решението относно които се взима във всеки </w:t>
      </w:r>
      <w:r w:rsidR="00D9683E">
        <w:rPr>
          <w:rFonts w:ascii="Cambria" w:hAnsi="Cambria"/>
          <w:lang w:val="bg-BG" w:eastAsia="bg-BG" w:bidi="ar-AE"/>
        </w:rPr>
        <w:t>отделен случай след съгласуване</w:t>
      </w:r>
      <w:r w:rsidRPr="007C030F">
        <w:rPr>
          <w:rFonts w:ascii="Cambria" w:hAnsi="Cambria"/>
          <w:lang w:val="bg-BG" w:eastAsia="bg-BG" w:bidi="ar-AE"/>
        </w:rPr>
        <w:t xml:space="preserve"> с Министерството на инфраструктурата и Министерството на здравеопазването, както и отделни пътнически рейсове в международно железопътно съобщение, решението относно които се взи</w:t>
      </w:r>
      <w:r w:rsidR="00D9683E">
        <w:rPr>
          <w:rFonts w:ascii="Cambria" w:hAnsi="Cambria"/>
          <w:lang w:val="bg-BG" w:eastAsia="bg-BG" w:bidi="ar-AE"/>
        </w:rPr>
        <w:t>ма във всеки отделен случай след съгласуване</w:t>
      </w:r>
      <w:r w:rsidRPr="007C030F">
        <w:rPr>
          <w:rFonts w:ascii="Cambria" w:hAnsi="Cambria"/>
          <w:lang w:val="bg-BG" w:eastAsia="bg-BG" w:bidi="ar-AE"/>
        </w:rPr>
        <w:t xml:space="preserve"> с Министерството на инфраструктурата, Министерството на външните работи и Администрацията на Държавната гранична служба.</w:t>
      </w:r>
    </w:p>
    <w:p w14:paraId="0F88064E" w14:textId="77777777" w:rsidR="000E59DE" w:rsidRDefault="000E59DE" w:rsidP="0082550A">
      <w:pPr>
        <w:jc w:val="both"/>
        <w:rPr>
          <w:rFonts w:ascii="Cambria" w:hAnsi="Cambria"/>
          <w:lang w:val="bg-BG" w:eastAsia="bg-BG" w:bidi="ar-AE"/>
        </w:rPr>
      </w:pPr>
    </w:p>
    <w:p w14:paraId="17A1B1B2" w14:textId="65F740EB" w:rsidR="00ED2771" w:rsidRDefault="00ED2771" w:rsidP="0082550A">
      <w:pPr>
        <w:jc w:val="both"/>
        <w:rPr>
          <w:rFonts w:ascii="Cambria" w:hAnsi="Cambria"/>
          <w:lang w:val="bg-BG" w:eastAsia="bg-BG" w:bidi="ar-AE"/>
        </w:rPr>
      </w:pPr>
      <w:r w:rsidRPr="00ED2771">
        <w:rPr>
          <w:rFonts w:ascii="Cambria" w:hAnsi="Cambria"/>
          <w:b/>
          <w:lang w:val="bg-BG" w:eastAsia="bg-BG" w:bidi="ar-AE"/>
        </w:rPr>
        <w:t>Русия</w:t>
      </w:r>
      <w:r>
        <w:rPr>
          <w:rFonts w:ascii="Cambria" w:hAnsi="Cambria"/>
          <w:lang w:val="bg-BG" w:eastAsia="bg-BG" w:bidi="ar-AE"/>
        </w:rPr>
        <w:t xml:space="preserve"> – </w:t>
      </w:r>
      <w:r w:rsidR="007C030F">
        <w:rPr>
          <w:rFonts w:ascii="Cambria" w:hAnsi="Cambria"/>
          <w:lang w:val="bg-BG" w:eastAsia="bg-BG" w:bidi="ar-AE"/>
        </w:rPr>
        <w:t>От 27 март</w:t>
      </w:r>
      <w:r w:rsidR="007C030F" w:rsidRPr="007C030F">
        <w:rPr>
          <w:rFonts w:ascii="Cambria" w:hAnsi="Cambria"/>
          <w:lang w:val="bg-BG" w:eastAsia="bg-BG" w:bidi="ar-AE"/>
        </w:rPr>
        <w:t xml:space="preserve"> се прекратяват всички регулярни и чартърни полети, осъществявани от руски летища към чуждестранни</w:t>
      </w:r>
      <w:r w:rsidR="005C5921">
        <w:rPr>
          <w:rFonts w:ascii="Cambria" w:hAnsi="Cambria"/>
          <w:lang w:val="bg-BG" w:eastAsia="bg-BG" w:bidi="ar-AE"/>
        </w:rPr>
        <w:t xml:space="preserve"> направления</w:t>
      </w:r>
      <w:r w:rsidR="007C030F" w:rsidRPr="007C030F">
        <w:rPr>
          <w:rFonts w:ascii="Cambria" w:hAnsi="Cambria"/>
          <w:lang w:val="bg-BG" w:eastAsia="bg-BG" w:bidi="ar-AE"/>
        </w:rPr>
        <w:t xml:space="preserve"> и в обратно</w:t>
      </w:r>
      <w:r w:rsidR="005C5921">
        <w:rPr>
          <w:rFonts w:ascii="Cambria" w:hAnsi="Cambria"/>
          <w:lang w:val="bg-BG" w:eastAsia="bg-BG" w:bidi="ar-AE"/>
        </w:rPr>
        <w:t>то</w:t>
      </w:r>
      <w:r w:rsidR="007C030F" w:rsidRPr="007C030F">
        <w:rPr>
          <w:rFonts w:ascii="Cambria" w:hAnsi="Cambria"/>
          <w:lang w:val="bg-BG" w:eastAsia="bg-BG" w:bidi="ar-AE"/>
        </w:rPr>
        <w:t xml:space="preserve"> направление. Изключение са само полетите, които са за извозване на руски граждани от чуж</w:t>
      </w:r>
      <w:r w:rsidR="007C030F">
        <w:rPr>
          <w:rFonts w:ascii="Cambria" w:hAnsi="Cambria"/>
          <w:lang w:val="bg-BG" w:eastAsia="bg-BG" w:bidi="ar-AE"/>
        </w:rPr>
        <w:t xml:space="preserve">ди страни в Руската федерация. </w:t>
      </w:r>
      <w:r w:rsidRPr="00ED2771">
        <w:rPr>
          <w:rFonts w:ascii="Cambria" w:hAnsi="Cambria"/>
          <w:lang w:val="bg-BG" w:eastAsia="bg-BG" w:bidi="ar-AE"/>
        </w:rPr>
        <w:t xml:space="preserve">За да се предотврати разпространението на </w:t>
      </w:r>
      <w:proofErr w:type="spellStart"/>
      <w:r w:rsidRPr="00ED2771">
        <w:rPr>
          <w:rFonts w:ascii="Cambria" w:hAnsi="Cambria"/>
          <w:lang w:val="bg-BG" w:eastAsia="bg-BG" w:bidi="ar-AE"/>
        </w:rPr>
        <w:t>коронавируснат</w:t>
      </w:r>
      <w:r>
        <w:rPr>
          <w:rFonts w:ascii="Cambria" w:hAnsi="Cambria"/>
          <w:lang w:val="bg-BG" w:eastAsia="bg-BG" w:bidi="ar-AE"/>
        </w:rPr>
        <w:t>а</w:t>
      </w:r>
      <w:proofErr w:type="spellEnd"/>
      <w:r>
        <w:rPr>
          <w:rFonts w:ascii="Cambria" w:hAnsi="Cambria"/>
          <w:lang w:val="bg-BG" w:eastAsia="bg-BG" w:bidi="ar-AE"/>
        </w:rPr>
        <w:t xml:space="preserve"> инфекция</w:t>
      </w:r>
      <w:r w:rsidR="005C5921">
        <w:rPr>
          <w:rFonts w:ascii="Cambria" w:hAnsi="Cambria"/>
          <w:lang w:val="bg-BG" w:eastAsia="bg-BG" w:bidi="ar-AE"/>
        </w:rPr>
        <w:t>,</w:t>
      </w:r>
      <w:r>
        <w:rPr>
          <w:rFonts w:ascii="Cambria" w:hAnsi="Cambria"/>
          <w:lang w:val="bg-BG" w:eastAsia="bg-BG" w:bidi="ar-AE"/>
        </w:rPr>
        <w:t xml:space="preserve"> следващата седмица е обявена за почивна</w:t>
      </w:r>
      <w:r w:rsidR="005C5921">
        <w:rPr>
          <w:rFonts w:ascii="Cambria" w:hAnsi="Cambria"/>
          <w:lang w:val="bg-BG" w:eastAsia="bg-BG" w:bidi="ar-AE"/>
        </w:rPr>
        <w:t xml:space="preserve"> </w:t>
      </w:r>
      <w:r>
        <w:rPr>
          <w:rFonts w:ascii="Cambria" w:hAnsi="Cambria"/>
          <w:lang w:val="bg-BG" w:eastAsia="bg-BG" w:bidi="ar-AE"/>
        </w:rPr>
        <w:t xml:space="preserve">- </w:t>
      </w:r>
      <w:r w:rsidRPr="00ED2771">
        <w:rPr>
          <w:rFonts w:ascii="Cambria" w:hAnsi="Cambria"/>
          <w:lang w:val="bg-BG" w:eastAsia="bg-BG" w:bidi="ar-AE"/>
        </w:rPr>
        <w:t>от</w:t>
      </w:r>
      <w:r>
        <w:rPr>
          <w:rFonts w:ascii="Cambria" w:hAnsi="Cambria"/>
          <w:lang w:val="bg-BG" w:eastAsia="bg-BG" w:bidi="ar-AE"/>
        </w:rPr>
        <w:t xml:space="preserve"> 28 март до 5 април включително</w:t>
      </w:r>
      <w:r w:rsidRPr="00ED2771">
        <w:rPr>
          <w:rFonts w:ascii="Cambria" w:hAnsi="Cambria"/>
          <w:lang w:val="bg-BG" w:eastAsia="bg-BG" w:bidi="ar-AE"/>
        </w:rPr>
        <w:t>. Всички ключови структури,</w:t>
      </w:r>
      <w:r w:rsidR="005C5921">
        <w:rPr>
          <w:rFonts w:ascii="Cambria" w:hAnsi="Cambria"/>
          <w:lang w:val="bg-BG" w:eastAsia="bg-BG" w:bidi="ar-AE"/>
        </w:rPr>
        <w:t xml:space="preserve"> включително транспорт, медицински и</w:t>
      </w:r>
      <w:r w:rsidRPr="00ED2771">
        <w:rPr>
          <w:rFonts w:ascii="Cambria" w:hAnsi="Cambria"/>
          <w:lang w:val="bg-BG" w:eastAsia="bg-BG" w:bidi="ar-AE"/>
        </w:rPr>
        <w:t xml:space="preserve"> правителствени учреждения, ще продължат да работят</w:t>
      </w:r>
      <w:r w:rsidR="007C030F">
        <w:rPr>
          <w:rFonts w:ascii="Cambria" w:hAnsi="Cambria"/>
          <w:lang w:val="bg-BG" w:eastAsia="bg-BG" w:bidi="ar-AE"/>
        </w:rPr>
        <w:t xml:space="preserve">. </w:t>
      </w:r>
    </w:p>
    <w:p w14:paraId="116BAB83" w14:textId="77777777" w:rsidR="00504E6A" w:rsidRDefault="00504E6A" w:rsidP="0082550A">
      <w:pPr>
        <w:jc w:val="both"/>
        <w:rPr>
          <w:rFonts w:ascii="Cambria" w:hAnsi="Cambria"/>
          <w:lang w:val="bg-BG" w:eastAsia="bg-BG" w:bidi="ar-AE"/>
        </w:rPr>
      </w:pPr>
    </w:p>
    <w:p w14:paraId="6A9F76C3" w14:textId="1B4FEC14" w:rsidR="00504E6A" w:rsidRPr="00504E6A" w:rsidRDefault="00504E6A" w:rsidP="0082550A">
      <w:pPr>
        <w:jc w:val="both"/>
        <w:rPr>
          <w:rFonts w:ascii="Cambria" w:hAnsi="Cambria"/>
          <w:lang w:val="bg-BG" w:eastAsia="bg-BG" w:bidi="ar-AE"/>
        </w:rPr>
      </w:pPr>
      <w:r w:rsidRPr="00504E6A">
        <w:rPr>
          <w:rFonts w:ascii="Cambria" w:hAnsi="Cambria"/>
          <w:b/>
          <w:lang w:val="bg-BG" w:eastAsia="bg-BG" w:bidi="ar-AE"/>
        </w:rPr>
        <w:t>Обединените арабски емирства</w:t>
      </w:r>
      <w:r>
        <w:rPr>
          <w:rFonts w:ascii="Cambria" w:hAnsi="Cambria"/>
          <w:lang w:val="bg-BG" w:eastAsia="bg-BG" w:bidi="ar-AE"/>
        </w:rPr>
        <w:t xml:space="preserve"> </w:t>
      </w:r>
      <w:r w:rsidR="0082550A">
        <w:rPr>
          <w:rFonts w:ascii="Cambria" w:hAnsi="Cambria"/>
          <w:lang w:val="bg-BG" w:eastAsia="bg-BG" w:bidi="ar-AE"/>
        </w:rPr>
        <w:t>–</w:t>
      </w:r>
      <w:r>
        <w:rPr>
          <w:rFonts w:ascii="Cambria" w:hAnsi="Cambria"/>
          <w:lang w:val="bg-BG" w:eastAsia="bg-BG" w:bidi="ar-AE"/>
        </w:rPr>
        <w:t xml:space="preserve"> </w:t>
      </w:r>
      <w:r w:rsidR="0082550A">
        <w:rPr>
          <w:rFonts w:ascii="Cambria" w:hAnsi="Cambria"/>
          <w:lang w:val="bg-BG" w:eastAsia="bg-BG" w:bidi="ar-AE"/>
        </w:rPr>
        <w:t>От 26 март</w:t>
      </w:r>
      <w:r w:rsidRPr="00504E6A">
        <w:rPr>
          <w:rFonts w:ascii="Cambria" w:hAnsi="Cambria"/>
          <w:lang w:val="bg-BG" w:eastAsia="bg-BG" w:bidi="ar-AE"/>
        </w:rPr>
        <w:t xml:space="preserve"> започва тридневна програма за дезинфектиране на всички улици, </w:t>
      </w:r>
      <w:r w:rsidR="005C5921">
        <w:rPr>
          <w:rFonts w:ascii="Cambria" w:hAnsi="Cambria"/>
          <w:lang w:val="bg-BG" w:eastAsia="bg-BG" w:bidi="ar-AE"/>
        </w:rPr>
        <w:t xml:space="preserve">обществени съоръжения и площи, </w:t>
      </w:r>
      <w:r w:rsidRPr="00504E6A">
        <w:rPr>
          <w:rFonts w:ascii="Cambria" w:hAnsi="Cambria"/>
          <w:lang w:val="bg-BG" w:eastAsia="bg-BG" w:bidi="ar-AE"/>
        </w:rPr>
        <w:t>спират се всички видове публичен транспорт. Масовата дезинфекция</w:t>
      </w:r>
      <w:r w:rsidR="0082550A">
        <w:rPr>
          <w:rFonts w:ascii="Cambria" w:hAnsi="Cambria"/>
          <w:lang w:val="bg-BG" w:eastAsia="bg-BG" w:bidi="ar-AE"/>
        </w:rPr>
        <w:t xml:space="preserve"> трябва да завърши в 06:00 ч</w:t>
      </w:r>
      <w:r w:rsidR="005C5921">
        <w:rPr>
          <w:rFonts w:ascii="Cambria" w:hAnsi="Cambria"/>
          <w:lang w:val="bg-BG" w:eastAsia="bg-BG" w:bidi="ar-AE"/>
        </w:rPr>
        <w:t>.</w:t>
      </w:r>
      <w:r w:rsidR="0082550A">
        <w:rPr>
          <w:rFonts w:ascii="Cambria" w:hAnsi="Cambria"/>
          <w:lang w:val="bg-BG" w:eastAsia="bg-BG" w:bidi="ar-AE"/>
        </w:rPr>
        <w:t xml:space="preserve"> в неделя, като до</w:t>
      </w:r>
      <w:r w:rsidRPr="00504E6A">
        <w:rPr>
          <w:rFonts w:ascii="Cambria" w:hAnsi="Cambria"/>
          <w:lang w:val="bg-BG" w:eastAsia="bg-BG" w:bidi="ar-AE"/>
        </w:rPr>
        <w:t>тогава е наложена забрана за излизане и движение на граждани и авто</w:t>
      </w:r>
      <w:r w:rsidR="0082550A">
        <w:rPr>
          <w:rFonts w:ascii="Cambria" w:hAnsi="Cambria"/>
          <w:lang w:val="bg-BG" w:eastAsia="bg-BG" w:bidi="ar-AE"/>
        </w:rPr>
        <w:t xml:space="preserve">мобили, спира се  движението и </w:t>
      </w:r>
      <w:r w:rsidRPr="00504E6A">
        <w:rPr>
          <w:rFonts w:ascii="Cambria" w:hAnsi="Cambria"/>
          <w:lang w:val="bg-BG" w:eastAsia="bg-BG" w:bidi="ar-AE"/>
        </w:rPr>
        <w:t>на обществения транспорт.</w:t>
      </w:r>
      <w:r w:rsidR="0082550A">
        <w:rPr>
          <w:rFonts w:ascii="Cambria" w:hAnsi="Cambria"/>
          <w:lang w:val="bg-BG" w:eastAsia="bg-BG" w:bidi="ar-AE"/>
        </w:rPr>
        <w:t xml:space="preserve"> </w:t>
      </w:r>
      <w:r w:rsidRPr="00504E6A">
        <w:rPr>
          <w:rFonts w:ascii="Cambria" w:hAnsi="Cambria"/>
          <w:lang w:val="bg-BG" w:eastAsia="bg-BG" w:bidi="ar-AE"/>
        </w:rPr>
        <w:t>Всички правителствени учреждения и институции преминават на дистанционен режима на работа до 29 март.</w:t>
      </w:r>
      <w:r w:rsidR="0082550A">
        <w:rPr>
          <w:rFonts w:ascii="Cambria" w:hAnsi="Cambria"/>
          <w:lang w:val="bg-BG" w:eastAsia="bg-BG" w:bidi="ar-AE"/>
        </w:rPr>
        <w:t xml:space="preserve"> </w:t>
      </w:r>
      <w:r w:rsidRPr="00504E6A">
        <w:rPr>
          <w:rFonts w:ascii="Cambria" w:hAnsi="Cambria"/>
          <w:lang w:val="bg-BG" w:eastAsia="bg-BG" w:bidi="ar-AE"/>
        </w:rPr>
        <w:t>Автоматично ще бъдат подновявани изтичащите разрешителни за работа и разрешителни за престой на чужденци, които пребивават и работят законно.</w:t>
      </w:r>
      <w:r w:rsidR="0082550A">
        <w:rPr>
          <w:rFonts w:ascii="Cambria" w:hAnsi="Cambria"/>
          <w:lang w:val="bg-BG" w:eastAsia="bg-BG" w:bidi="ar-AE"/>
        </w:rPr>
        <w:t xml:space="preserve"> </w:t>
      </w:r>
      <w:r w:rsidRPr="00504E6A">
        <w:rPr>
          <w:rFonts w:ascii="Cambria" w:hAnsi="Cambria"/>
          <w:lang w:val="bg-BG" w:eastAsia="bg-BG" w:bidi="ar-AE"/>
        </w:rPr>
        <w:t>Чужденци (туристи), които към момента се намират в ОАЕ и не могат на напуснат стран</w:t>
      </w:r>
      <w:r w:rsidR="005C5921">
        <w:rPr>
          <w:rFonts w:ascii="Cambria" w:hAnsi="Cambria"/>
          <w:lang w:val="bg-BG" w:eastAsia="bg-BG" w:bidi="ar-AE"/>
        </w:rPr>
        <w:t>ата в предвидения законов срок</w:t>
      </w:r>
      <w:r w:rsidRPr="00504E6A">
        <w:rPr>
          <w:rFonts w:ascii="Cambria" w:hAnsi="Cambria"/>
          <w:lang w:val="bg-BG" w:eastAsia="bg-BG" w:bidi="ar-AE"/>
        </w:rPr>
        <w:t xml:space="preserve"> заради затварянето на международните граници и летища, могат да продължат престоя си в страната, без да бъдат санкционирани.</w:t>
      </w:r>
    </w:p>
    <w:p w14:paraId="671FB961" w14:textId="391FF07C" w:rsidR="007B2327" w:rsidRDefault="000E59DE" w:rsidP="0082550A">
      <w:pPr>
        <w:tabs>
          <w:tab w:val="left" w:pos="7455"/>
        </w:tabs>
        <w:spacing w:before="120" w:after="120"/>
        <w:jc w:val="both"/>
        <w:rPr>
          <w:rFonts w:ascii="Cambria" w:hAnsi="Cambria"/>
          <w:lang w:val="bg-BG" w:eastAsia="bg-BG" w:bidi="ar-AE"/>
        </w:rPr>
      </w:pPr>
      <w:r w:rsidRPr="006D34E2">
        <w:rPr>
          <w:rFonts w:ascii="Cambria" w:hAnsi="Cambria"/>
          <w:b/>
          <w:lang w:val="bg-BG" w:eastAsia="bg-BG" w:bidi="ar-AE"/>
        </w:rPr>
        <w:t>Мексико</w:t>
      </w:r>
      <w:r>
        <w:rPr>
          <w:rFonts w:ascii="Cambria" w:hAnsi="Cambria"/>
          <w:lang w:val="bg-BG" w:eastAsia="bg-BG" w:bidi="ar-AE"/>
        </w:rPr>
        <w:t xml:space="preserve"> – </w:t>
      </w:r>
      <w:r w:rsidR="006D34E2" w:rsidRPr="006D34E2">
        <w:rPr>
          <w:rFonts w:ascii="Cambria" w:hAnsi="Cambria"/>
          <w:lang w:val="bg-BG" w:eastAsia="bg-BG" w:bidi="ar-AE"/>
        </w:rPr>
        <w:t>В страната не е обявена карантина</w:t>
      </w:r>
      <w:r w:rsidR="006D34E2">
        <w:rPr>
          <w:rFonts w:ascii="Cambria" w:hAnsi="Cambria"/>
          <w:lang w:val="bg-BG" w:eastAsia="bg-BG" w:bidi="ar-AE"/>
        </w:rPr>
        <w:t>,</w:t>
      </w:r>
      <w:r w:rsidR="006D34E2" w:rsidRPr="006D34E2">
        <w:rPr>
          <w:rFonts w:ascii="Cambria" w:hAnsi="Cambria"/>
          <w:lang w:val="bg-BG" w:eastAsia="bg-BG" w:bidi="ar-AE"/>
        </w:rPr>
        <w:t xml:space="preserve"> но от 17 март до 20 април е преустановено провеждането на публични събития </w:t>
      </w:r>
      <w:r>
        <w:rPr>
          <w:rFonts w:ascii="Cambria" w:hAnsi="Cambria"/>
          <w:lang w:val="bg-BG" w:eastAsia="bg-BG" w:bidi="ar-AE"/>
        </w:rPr>
        <w:t xml:space="preserve">Към момента </w:t>
      </w:r>
      <w:r w:rsidRPr="000E59DE">
        <w:rPr>
          <w:rFonts w:ascii="Cambria" w:hAnsi="Cambria"/>
          <w:lang w:val="bg-BG" w:eastAsia="bg-BG" w:bidi="ar-AE"/>
        </w:rPr>
        <w:t>Мексико не предвижда затварянето на границите</w:t>
      </w:r>
      <w:r>
        <w:rPr>
          <w:rFonts w:ascii="Cambria" w:hAnsi="Cambria"/>
          <w:lang w:val="bg-BG" w:eastAsia="bg-BG" w:bidi="ar-AE"/>
        </w:rPr>
        <w:t xml:space="preserve">, но гражданите, пристигащи от рискови държави, минават проверка, която включва измерване на температурата, интервю и </w:t>
      </w:r>
      <w:r w:rsidRPr="000E59DE">
        <w:rPr>
          <w:rFonts w:ascii="Cambria" w:hAnsi="Cambria"/>
          <w:lang w:val="bg-BG" w:eastAsia="bg-BG" w:bidi="ar-AE"/>
        </w:rPr>
        <w:t>вземане на проба за наличие на COVID-19</w:t>
      </w:r>
      <w:r>
        <w:rPr>
          <w:rFonts w:ascii="Cambria" w:hAnsi="Cambria"/>
          <w:lang w:val="bg-BG" w:eastAsia="bg-BG" w:bidi="ar-AE"/>
        </w:rPr>
        <w:t xml:space="preserve">. </w:t>
      </w:r>
      <w:r w:rsidRPr="000E59DE">
        <w:rPr>
          <w:rFonts w:ascii="Cambria" w:hAnsi="Cambria"/>
          <w:lang w:val="bg-BG" w:eastAsia="bg-BG" w:bidi="ar-AE"/>
        </w:rPr>
        <w:t>Най-</w:t>
      </w:r>
      <w:r w:rsidRPr="000E59DE">
        <w:rPr>
          <w:rFonts w:ascii="Cambria" w:hAnsi="Cambria"/>
          <w:lang w:val="bg-BG" w:eastAsia="bg-BG" w:bidi="ar-AE"/>
        </w:rPr>
        <w:lastRenderedPageBreak/>
        <w:t>голямата мексиканска авиокомпания „</w:t>
      </w:r>
      <w:proofErr w:type="spellStart"/>
      <w:r w:rsidRPr="000E59DE">
        <w:rPr>
          <w:rFonts w:ascii="Cambria" w:hAnsi="Cambria"/>
          <w:lang w:val="bg-BG" w:eastAsia="bg-BG" w:bidi="ar-AE"/>
        </w:rPr>
        <w:t>Аеромексико</w:t>
      </w:r>
      <w:proofErr w:type="spellEnd"/>
      <w:r w:rsidRPr="000E59DE">
        <w:rPr>
          <w:rFonts w:ascii="Cambria" w:hAnsi="Cambria"/>
          <w:lang w:val="bg-BG" w:eastAsia="bg-BG" w:bidi="ar-AE"/>
        </w:rPr>
        <w:t xml:space="preserve">“ ще съкрати с до 50% международните си </w:t>
      </w:r>
      <w:r w:rsidR="005C5921">
        <w:rPr>
          <w:rFonts w:ascii="Cambria" w:hAnsi="Cambria"/>
          <w:lang w:val="bg-BG" w:eastAsia="bg-BG" w:bidi="ar-AE"/>
        </w:rPr>
        <w:t>полети и с 30% всички вътрешни</w:t>
      </w:r>
      <w:r w:rsidRPr="000E59DE">
        <w:rPr>
          <w:rFonts w:ascii="Cambria" w:hAnsi="Cambria"/>
          <w:lang w:val="bg-BG" w:eastAsia="bg-BG" w:bidi="ar-AE"/>
        </w:rPr>
        <w:t xml:space="preserve"> полети. От 23 мар</w:t>
      </w:r>
      <w:r w:rsidR="005C5921">
        <w:rPr>
          <w:rFonts w:ascii="Cambria" w:hAnsi="Cambria"/>
          <w:lang w:val="bg-BG" w:eastAsia="bg-BG" w:bidi="ar-AE"/>
        </w:rPr>
        <w:t>т „</w:t>
      </w:r>
      <w:proofErr w:type="spellStart"/>
      <w:r w:rsidR="005C5921">
        <w:rPr>
          <w:rFonts w:ascii="Cambria" w:hAnsi="Cambria"/>
          <w:lang w:val="bg-BG" w:eastAsia="bg-BG" w:bidi="ar-AE"/>
        </w:rPr>
        <w:t>Аеромексико</w:t>
      </w:r>
      <w:proofErr w:type="spellEnd"/>
      <w:r w:rsidR="005C5921">
        <w:rPr>
          <w:rFonts w:ascii="Cambria" w:hAnsi="Cambria"/>
          <w:lang w:val="bg-BG" w:eastAsia="bg-BG" w:bidi="ar-AE"/>
        </w:rPr>
        <w:t>“ преустанови полетите</w:t>
      </w:r>
      <w:r w:rsidRPr="000E59DE">
        <w:rPr>
          <w:rFonts w:ascii="Cambria" w:hAnsi="Cambria"/>
          <w:lang w:val="bg-BG" w:eastAsia="bg-BG" w:bidi="ar-AE"/>
        </w:rPr>
        <w:t xml:space="preserve"> си до Париж. </w:t>
      </w:r>
      <w:r>
        <w:rPr>
          <w:rFonts w:ascii="Cambria" w:hAnsi="Cambria"/>
          <w:lang w:val="bg-BG" w:eastAsia="bg-BG" w:bidi="ar-AE"/>
        </w:rPr>
        <w:t xml:space="preserve">Британските авиолинии </w:t>
      </w:r>
      <w:r w:rsidR="005C5921">
        <w:rPr>
          <w:rFonts w:ascii="Cambria" w:hAnsi="Cambria"/>
          <w:lang w:val="bg-BG" w:eastAsia="bg-BG" w:bidi="ar-AE"/>
        </w:rPr>
        <w:t>и КLM</w:t>
      </w:r>
      <w:r w:rsidRPr="000E59DE">
        <w:rPr>
          <w:rFonts w:ascii="Cambria" w:hAnsi="Cambria"/>
          <w:lang w:val="bg-BG" w:eastAsia="bg-BG" w:bidi="ar-AE"/>
        </w:rPr>
        <w:t xml:space="preserve"> продължават да осъществява</w:t>
      </w:r>
      <w:r w:rsidR="005C5921">
        <w:rPr>
          <w:rFonts w:ascii="Cambria" w:hAnsi="Cambria"/>
          <w:lang w:val="bg-BG" w:eastAsia="bg-BG" w:bidi="ar-AE"/>
        </w:rPr>
        <w:t>т</w:t>
      </w:r>
      <w:r w:rsidRPr="000E59DE">
        <w:rPr>
          <w:rFonts w:ascii="Cambria" w:hAnsi="Cambria"/>
          <w:lang w:val="bg-BG" w:eastAsia="bg-BG" w:bidi="ar-AE"/>
        </w:rPr>
        <w:t xml:space="preserve"> полети до Мексико. От Лондо</w:t>
      </w:r>
      <w:r>
        <w:rPr>
          <w:rFonts w:ascii="Cambria" w:hAnsi="Cambria"/>
          <w:lang w:val="bg-BG" w:eastAsia="bg-BG" w:bidi="ar-AE"/>
        </w:rPr>
        <w:t xml:space="preserve">н и Амстердам е възможно да се </w:t>
      </w:r>
      <w:r w:rsidRPr="000E59DE">
        <w:rPr>
          <w:rFonts w:ascii="Cambria" w:hAnsi="Cambria"/>
          <w:lang w:val="bg-BG" w:eastAsia="bg-BG" w:bidi="ar-AE"/>
        </w:rPr>
        <w:t>осъществи връзка до София.</w:t>
      </w:r>
      <w:r>
        <w:rPr>
          <w:rFonts w:ascii="Cambria" w:hAnsi="Cambria"/>
          <w:lang w:val="bg-BG" w:eastAsia="bg-BG" w:bidi="ar-AE"/>
        </w:rPr>
        <w:t xml:space="preserve"> </w:t>
      </w:r>
      <w:r w:rsidRPr="000E59DE">
        <w:rPr>
          <w:rFonts w:ascii="Cambria" w:hAnsi="Cambria"/>
          <w:lang w:val="bg-BG" w:eastAsia="bg-BG" w:bidi="ar-AE"/>
        </w:rPr>
        <w:t xml:space="preserve">Авиокомпания „Кондор“ (ФРГ) ще пусне допълнителни чартърни полети до 29 март от </w:t>
      </w:r>
      <w:proofErr w:type="spellStart"/>
      <w:r w:rsidRPr="000E59DE">
        <w:rPr>
          <w:rFonts w:ascii="Cambria" w:hAnsi="Cambria"/>
          <w:lang w:val="bg-BG" w:eastAsia="bg-BG" w:bidi="ar-AE"/>
        </w:rPr>
        <w:t>Канкун</w:t>
      </w:r>
      <w:proofErr w:type="spellEnd"/>
      <w:r w:rsidRPr="000E59DE">
        <w:rPr>
          <w:rFonts w:ascii="Cambria" w:hAnsi="Cambria"/>
          <w:lang w:val="bg-BG" w:eastAsia="bg-BG" w:bidi="ar-AE"/>
        </w:rPr>
        <w:t xml:space="preserve"> до Франкфурт. </w:t>
      </w:r>
      <w:r>
        <w:rPr>
          <w:rFonts w:ascii="Cambria" w:hAnsi="Cambria"/>
          <w:lang w:val="bg-BG" w:eastAsia="bg-BG" w:bidi="ar-AE"/>
        </w:rPr>
        <w:t>Авиокомпания „Иберия“ за</w:t>
      </w:r>
      <w:r w:rsidRPr="000E59DE">
        <w:rPr>
          <w:rFonts w:ascii="Cambria" w:hAnsi="Cambria"/>
          <w:lang w:val="bg-BG" w:eastAsia="bg-BG" w:bidi="ar-AE"/>
        </w:rPr>
        <w:t>сега запазва полетите с</w:t>
      </w:r>
      <w:r>
        <w:rPr>
          <w:rFonts w:ascii="Cambria" w:hAnsi="Cambria"/>
          <w:lang w:val="bg-BG" w:eastAsia="bg-BG" w:bidi="ar-AE"/>
        </w:rPr>
        <w:t xml:space="preserve">и до Мексико и </w:t>
      </w:r>
      <w:proofErr w:type="spellStart"/>
      <w:r>
        <w:rPr>
          <w:rFonts w:ascii="Cambria" w:hAnsi="Cambria"/>
          <w:lang w:val="bg-BG" w:eastAsia="bg-BG" w:bidi="ar-AE"/>
        </w:rPr>
        <w:t>Канкун</w:t>
      </w:r>
      <w:proofErr w:type="spellEnd"/>
      <w:r>
        <w:rPr>
          <w:rFonts w:ascii="Cambria" w:hAnsi="Cambria"/>
          <w:lang w:val="bg-BG" w:eastAsia="bg-BG" w:bidi="ar-AE"/>
        </w:rPr>
        <w:t xml:space="preserve"> от Мадрид</w:t>
      </w:r>
      <w:r w:rsidRPr="000E59DE">
        <w:rPr>
          <w:rFonts w:ascii="Cambria" w:hAnsi="Cambria"/>
          <w:lang w:val="bg-BG" w:eastAsia="bg-BG" w:bidi="ar-AE"/>
        </w:rPr>
        <w:t>. От Мадрид е възможно връщането в България през Лондон и Амстердам.</w:t>
      </w:r>
    </w:p>
    <w:p w14:paraId="5088AEDE" w14:textId="2E9DCCF2" w:rsidR="000E59DE" w:rsidRDefault="000E59DE" w:rsidP="0082550A">
      <w:pPr>
        <w:tabs>
          <w:tab w:val="left" w:pos="7455"/>
        </w:tabs>
        <w:spacing w:before="120" w:after="120"/>
        <w:jc w:val="both"/>
        <w:rPr>
          <w:rFonts w:ascii="Cambria" w:hAnsi="Cambria"/>
          <w:lang w:val="bg-BG" w:eastAsia="bg-BG" w:bidi="ar-AE"/>
        </w:rPr>
      </w:pPr>
      <w:r w:rsidRPr="006D34E2">
        <w:rPr>
          <w:rFonts w:ascii="Cambria" w:hAnsi="Cambria"/>
          <w:b/>
          <w:lang w:val="bg-BG" w:eastAsia="bg-BG" w:bidi="ar-AE"/>
        </w:rPr>
        <w:t>Панама</w:t>
      </w:r>
      <w:r>
        <w:rPr>
          <w:rFonts w:ascii="Cambria" w:hAnsi="Cambria"/>
          <w:lang w:val="bg-BG" w:eastAsia="bg-BG" w:bidi="ar-AE"/>
        </w:rPr>
        <w:t xml:space="preserve"> – </w:t>
      </w:r>
      <w:r w:rsidR="00EE2EFD">
        <w:rPr>
          <w:rFonts w:ascii="Cambria" w:hAnsi="Cambria"/>
          <w:lang w:val="bg-BG" w:eastAsia="bg-BG" w:bidi="ar-AE"/>
        </w:rPr>
        <w:t>Д</w:t>
      </w:r>
      <w:r w:rsidR="00EE2EFD" w:rsidRPr="006D34E2">
        <w:rPr>
          <w:rFonts w:ascii="Cambria" w:hAnsi="Cambria"/>
          <w:lang w:val="bg-BG" w:eastAsia="bg-BG" w:bidi="ar-AE"/>
        </w:rPr>
        <w:t xml:space="preserve">о 21 април </w:t>
      </w:r>
      <w:r w:rsidR="00EE2EFD">
        <w:rPr>
          <w:rFonts w:ascii="Cambria" w:hAnsi="Cambria"/>
          <w:lang w:val="bg-BG" w:eastAsia="bg-BG" w:bidi="ar-AE"/>
        </w:rPr>
        <w:t xml:space="preserve">е въведена </w:t>
      </w:r>
      <w:r w:rsidR="006D34E2" w:rsidRPr="006D34E2">
        <w:rPr>
          <w:rFonts w:ascii="Cambria" w:hAnsi="Cambria"/>
          <w:lang w:val="bg-BG" w:eastAsia="bg-BG" w:bidi="ar-AE"/>
        </w:rPr>
        <w:t xml:space="preserve">забрана за влизане и излизане от страната </w:t>
      </w:r>
      <w:r w:rsidR="006D34E2">
        <w:rPr>
          <w:rFonts w:ascii="Cambria" w:hAnsi="Cambria"/>
          <w:lang w:val="bg-BG" w:eastAsia="bg-BG" w:bidi="ar-AE"/>
        </w:rPr>
        <w:t xml:space="preserve">на </w:t>
      </w:r>
      <w:r w:rsidR="00EE2EFD">
        <w:rPr>
          <w:rFonts w:ascii="Cambria" w:hAnsi="Cambria"/>
          <w:lang w:val="bg-BG" w:eastAsia="bg-BG" w:bidi="ar-AE"/>
        </w:rPr>
        <w:t>панамски граждани, както и за влизане</w:t>
      </w:r>
      <w:r w:rsidR="006D34E2" w:rsidRPr="006D34E2">
        <w:rPr>
          <w:rFonts w:ascii="Cambria" w:hAnsi="Cambria"/>
          <w:lang w:val="bg-BG" w:eastAsia="bg-BG" w:bidi="ar-AE"/>
        </w:rPr>
        <w:t xml:space="preserve"> на чуждестранни граждани без разрешително за постоянно пребиваване.</w:t>
      </w:r>
      <w:r w:rsidR="006D34E2">
        <w:rPr>
          <w:rFonts w:ascii="Cambria" w:hAnsi="Cambria"/>
          <w:lang w:val="bg-BG" w:eastAsia="bg-BG" w:bidi="ar-AE"/>
        </w:rPr>
        <w:t xml:space="preserve"> </w:t>
      </w:r>
      <w:r w:rsidR="00EE2EFD">
        <w:rPr>
          <w:rFonts w:ascii="Cambria" w:hAnsi="Cambria"/>
          <w:lang w:val="bg-BG" w:eastAsia="bg-BG" w:bidi="ar-AE"/>
        </w:rPr>
        <w:t xml:space="preserve">От 18 март </w:t>
      </w:r>
      <w:r w:rsidR="006D34E2" w:rsidRPr="006D34E2">
        <w:rPr>
          <w:rFonts w:ascii="Cambria" w:hAnsi="Cambria"/>
          <w:lang w:val="bg-BG" w:eastAsia="bg-BG" w:bidi="ar-AE"/>
        </w:rPr>
        <w:t>до 21 април</w:t>
      </w:r>
      <w:r w:rsidR="00EE2EFD">
        <w:rPr>
          <w:rFonts w:ascii="Cambria" w:hAnsi="Cambria"/>
          <w:lang w:val="bg-BG" w:eastAsia="bg-BG" w:bidi="ar-AE"/>
        </w:rPr>
        <w:t xml:space="preserve"> </w:t>
      </w:r>
      <w:r w:rsidR="006D34E2" w:rsidRPr="006D34E2">
        <w:rPr>
          <w:rFonts w:ascii="Cambria" w:hAnsi="Cambria"/>
          <w:lang w:val="bg-BG" w:eastAsia="bg-BG" w:bidi="ar-AE"/>
        </w:rPr>
        <w:t xml:space="preserve">в цялата страна е установен </w:t>
      </w:r>
      <w:r w:rsidR="00EE2EFD">
        <w:rPr>
          <w:rFonts w:ascii="Cambria" w:hAnsi="Cambria"/>
          <w:lang w:val="bg-BG" w:eastAsia="bg-BG" w:bidi="ar-AE"/>
        </w:rPr>
        <w:t>полицейски час. От 25 март той е 24</w:t>
      </w:r>
      <w:r w:rsidR="005C5921">
        <w:rPr>
          <w:rFonts w:ascii="Cambria" w:hAnsi="Cambria"/>
          <w:lang w:val="bg-BG" w:eastAsia="bg-BG" w:bidi="ar-AE"/>
        </w:rPr>
        <w:t>-</w:t>
      </w:r>
      <w:r w:rsidR="00EE2EFD">
        <w:rPr>
          <w:rFonts w:ascii="Cambria" w:hAnsi="Cambria"/>
          <w:lang w:val="bg-BG" w:eastAsia="bg-BG" w:bidi="ar-AE"/>
        </w:rPr>
        <w:t xml:space="preserve"> часов. Излизането</w:t>
      </w:r>
      <w:r w:rsidR="006D34E2" w:rsidRPr="006D34E2">
        <w:rPr>
          <w:rFonts w:ascii="Cambria" w:hAnsi="Cambria"/>
          <w:lang w:val="bg-BG" w:eastAsia="bg-BG" w:bidi="ar-AE"/>
        </w:rPr>
        <w:t xml:space="preserve"> на гражданите от домовете им се допуска за не повече от 2 часа до магазините за закупуване на основни стоки и медикаменти. Часовете</w:t>
      </w:r>
      <w:r w:rsidR="00EE2EFD">
        <w:rPr>
          <w:rFonts w:ascii="Cambria" w:hAnsi="Cambria"/>
          <w:lang w:val="bg-BG" w:eastAsia="bg-BG" w:bidi="ar-AE"/>
        </w:rPr>
        <w:t>,</w:t>
      </w:r>
      <w:r w:rsidR="006D34E2" w:rsidRPr="006D34E2">
        <w:rPr>
          <w:rFonts w:ascii="Cambria" w:hAnsi="Cambria"/>
          <w:lang w:val="bg-BG" w:eastAsia="bg-BG" w:bidi="ar-AE"/>
        </w:rPr>
        <w:t xml:space="preserve"> в които гражданите и чужденците могат да излязат</w:t>
      </w:r>
      <w:r w:rsidR="005C5921">
        <w:rPr>
          <w:rFonts w:ascii="Cambria" w:hAnsi="Cambria"/>
          <w:lang w:val="bg-BG" w:eastAsia="bg-BG" w:bidi="ar-AE"/>
        </w:rPr>
        <w:t>, са</w:t>
      </w:r>
      <w:r w:rsidR="006D34E2" w:rsidRPr="006D34E2">
        <w:rPr>
          <w:rFonts w:ascii="Cambria" w:hAnsi="Cambria"/>
          <w:lang w:val="bg-BG" w:eastAsia="bg-BG" w:bidi="ar-AE"/>
        </w:rPr>
        <w:t xml:space="preserve"> съобразно публично обявен график, свързан с последния номер в личната карта на панамските гражд</w:t>
      </w:r>
      <w:r w:rsidR="00EE2EFD">
        <w:rPr>
          <w:rFonts w:ascii="Cambria" w:hAnsi="Cambria"/>
          <w:lang w:val="bg-BG" w:eastAsia="bg-BG" w:bidi="ar-AE"/>
        </w:rPr>
        <w:t xml:space="preserve">ани и паспорта на чужденците. </w:t>
      </w:r>
      <w:r w:rsidR="006D34E2" w:rsidRPr="006D34E2">
        <w:rPr>
          <w:rFonts w:ascii="Cambria" w:hAnsi="Cambria"/>
          <w:lang w:val="bg-BG" w:eastAsia="bg-BG" w:bidi="ar-AE"/>
        </w:rPr>
        <w:t>При нарушени</w:t>
      </w:r>
      <w:r w:rsidR="005C5921">
        <w:rPr>
          <w:rFonts w:ascii="Cambria" w:hAnsi="Cambria"/>
          <w:lang w:val="bg-BG" w:eastAsia="bg-BG" w:bidi="ar-AE"/>
        </w:rPr>
        <w:t>я се налагат глоби до 100 000 щатски</w:t>
      </w:r>
      <w:r w:rsidR="006D34E2" w:rsidRPr="006D34E2">
        <w:rPr>
          <w:rFonts w:ascii="Cambria" w:hAnsi="Cambria"/>
          <w:lang w:val="bg-BG" w:eastAsia="bg-BG" w:bidi="ar-AE"/>
        </w:rPr>
        <w:t xml:space="preserve"> долара.</w:t>
      </w:r>
    </w:p>
    <w:p w14:paraId="2FD59BA8" w14:textId="224DB0DC" w:rsidR="000E59DE" w:rsidRDefault="000E59DE" w:rsidP="0082550A">
      <w:pPr>
        <w:tabs>
          <w:tab w:val="left" w:pos="7455"/>
        </w:tabs>
        <w:spacing w:before="120" w:after="120"/>
        <w:jc w:val="both"/>
        <w:rPr>
          <w:rFonts w:ascii="Cambria" w:hAnsi="Cambria"/>
          <w:lang w:val="bg-BG" w:eastAsia="bg-BG" w:bidi="ar-AE"/>
        </w:rPr>
      </w:pPr>
      <w:r w:rsidRPr="006D34E2">
        <w:rPr>
          <w:rFonts w:ascii="Cambria" w:hAnsi="Cambria"/>
          <w:b/>
          <w:lang w:val="bg-BG" w:eastAsia="bg-BG" w:bidi="ar-AE"/>
        </w:rPr>
        <w:t>Гватемала</w:t>
      </w:r>
      <w:r>
        <w:rPr>
          <w:rFonts w:ascii="Cambria" w:hAnsi="Cambria"/>
          <w:lang w:val="bg-BG" w:eastAsia="bg-BG" w:bidi="ar-AE"/>
        </w:rPr>
        <w:t xml:space="preserve"> - </w:t>
      </w:r>
      <w:r w:rsidR="006D34E2" w:rsidRPr="006D34E2">
        <w:rPr>
          <w:rFonts w:ascii="Cambria" w:hAnsi="Cambria"/>
          <w:lang w:val="bg-BG" w:eastAsia="bg-BG" w:bidi="ar-AE"/>
        </w:rPr>
        <w:t>Затворени са сухопътните, морските и въздушните г</w:t>
      </w:r>
      <w:r w:rsidR="006D34E2">
        <w:rPr>
          <w:rFonts w:ascii="Cambria" w:hAnsi="Cambria"/>
          <w:lang w:val="bg-BG" w:eastAsia="bg-BG" w:bidi="ar-AE"/>
        </w:rPr>
        <w:t>раници на Гватемала до 30 март.</w:t>
      </w:r>
      <w:r w:rsidR="006D34E2" w:rsidRPr="006D34E2">
        <w:rPr>
          <w:rFonts w:ascii="Cambria" w:hAnsi="Cambria"/>
          <w:lang w:val="bg-BG" w:eastAsia="bg-BG" w:bidi="ar-AE"/>
        </w:rPr>
        <w:t xml:space="preserve"> Гражданите на страната и постоянно пребиваващите биват поставяни под кара</w:t>
      </w:r>
      <w:r w:rsidR="006D34E2">
        <w:rPr>
          <w:rFonts w:ascii="Cambria" w:hAnsi="Cambria"/>
          <w:lang w:val="bg-BG" w:eastAsia="bg-BG" w:bidi="ar-AE"/>
        </w:rPr>
        <w:t xml:space="preserve">нтина при влизане в Гватемала. </w:t>
      </w:r>
      <w:r w:rsidR="006D34E2" w:rsidRPr="006D34E2">
        <w:rPr>
          <w:rFonts w:ascii="Cambria" w:hAnsi="Cambria"/>
          <w:lang w:val="bg-BG" w:eastAsia="bg-BG" w:bidi="ar-AE"/>
        </w:rPr>
        <w:t>На всички чужди граждани се разрешава да напуснат страната.</w:t>
      </w:r>
      <w:r w:rsidR="006D34E2">
        <w:rPr>
          <w:rFonts w:ascii="Cambria" w:hAnsi="Cambria"/>
          <w:lang w:val="bg-BG" w:eastAsia="bg-BG" w:bidi="ar-AE"/>
        </w:rPr>
        <w:t xml:space="preserve"> </w:t>
      </w:r>
      <w:r w:rsidR="006D34E2" w:rsidRPr="006D34E2">
        <w:rPr>
          <w:rFonts w:ascii="Cambria" w:hAnsi="Cambria"/>
          <w:lang w:val="bg-BG" w:eastAsia="bg-BG" w:bidi="ar-AE"/>
        </w:rPr>
        <w:t>До 30 март е наложена забрана за влизане в страната на чуждестранни граждани с изключения на постоянно пребиваващи и семействата им и дипломати.</w:t>
      </w:r>
      <w:r w:rsidR="006D34E2">
        <w:rPr>
          <w:rFonts w:ascii="Cambria" w:hAnsi="Cambria"/>
          <w:lang w:val="bg-BG" w:eastAsia="bg-BG" w:bidi="ar-AE"/>
        </w:rPr>
        <w:t xml:space="preserve"> </w:t>
      </w:r>
      <w:r w:rsidR="006D34E2" w:rsidRPr="006D34E2">
        <w:rPr>
          <w:rFonts w:ascii="Cambria" w:hAnsi="Cambria"/>
          <w:lang w:val="bg-BG" w:eastAsia="bg-BG" w:bidi="ar-AE"/>
        </w:rPr>
        <w:t xml:space="preserve">Най-близкото международно летище </w:t>
      </w:r>
      <w:r w:rsidR="005C5921">
        <w:rPr>
          <w:rFonts w:ascii="Cambria" w:hAnsi="Cambria"/>
          <w:lang w:val="bg-BG" w:eastAsia="bg-BG" w:bidi="ar-AE"/>
        </w:rPr>
        <w:t>до границата с Гватемала е в град</w:t>
      </w:r>
      <w:r w:rsidR="006D34E2" w:rsidRPr="006D34E2">
        <w:rPr>
          <w:rFonts w:ascii="Cambria" w:hAnsi="Cambria"/>
          <w:lang w:val="bg-BG" w:eastAsia="bg-BG" w:bidi="ar-AE"/>
        </w:rPr>
        <w:t xml:space="preserve"> </w:t>
      </w:r>
      <w:proofErr w:type="spellStart"/>
      <w:r w:rsidR="006D34E2" w:rsidRPr="006D34E2">
        <w:rPr>
          <w:rFonts w:ascii="Cambria" w:hAnsi="Cambria"/>
          <w:lang w:val="bg-BG" w:eastAsia="bg-BG" w:bidi="ar-AE"/>
        </w:rPr>
        <w:t>Канкун</w:t>
      </w:r>
      <w:proofErr w:type="spellEnd"/>
      <w:r w:rsidR="006D34E2" w:rsidRPr="006D34E2">
        <w:rPr>
          <w:rFonts w:ascii="Cambria" w:hAnsi="Cambria"/>
          <w:lang w:val="bg-BG" w:eastAsia="bg-BG" w:bidi="ar-AE"/>
        </w:rPr>
        <w:t>, откъдето има възмо</w:t>
      </w:r>
      <w:r w:rsidR="006D34E2">
        <w:rPr>
          <w:rFonts w:ascii="Cambria" w:hAnsi="Cambria"/>
          <w:lang w:val="bg-BG" w:eastAsia="bg-BG" w:bidi="ar-AE"/>
        </w:rPr>
        <w:t>жност за преки полети до Европа или за</w:t>
      </w:r>
      <w:r w:rsidR="005C5921">
        <w:rPr>
          <w:rFonts w:ascii="Cambria" w:hAnsi="Cambria"/>
          <w:lang w:val="bg-BG" w:eastAsia="bg-BG" w:bidi="ar-AE"/>
        </w:rPr>
        <w:t xml:space="preserve"> полети през град</w:t>
      </w:r>
      <w:r w:rsidR="006D34E2" w:rsidRPr="006D34E2">
        <w:rPr>
          <w:rFonts w:ascii="Cambria" w:hAnsi="Cambria"/>
          <w:lang w:val="bg-BG" w:eastAsia="bg-BG" w:bidi="ar-AE"/>
        </w:rPr>
        <w:t xml:space="preserve"> Мексико до Европа.</w:t>
      </w:r>
      <w:r w:rsidR="006D34E2">
        <w:rPr>
          <w:rFonts w:ascii="Cambria" w:hAnsi="Cambria"/>
          <w:lang w:val="bg-BG" w:eastAsia="bg-BG" w:bidi="ar-AE"/>
        </w:rPr>
        <w:t xml:space="preserve"> </w:t>
      </w:r>
      <w:r w:rsidR="006D34E2" w:rsidRPr="006D34E2">
        <w:rPr>
          <w:rFonts w:ascii="Cambria" w:hAnsi="Cambria"/>
          <w:lang w:val="bg-BG" w:eastAsia="bg-BG" w:bidi="ar-AE"/>
        </w:rPr>
        <w:t>Ор</w:t>
      </w:r>
      <w:r w:rsidR="005C5921">
        <w:rPr>
          <w:rFonts w:ascii="Cambria" w:hAnsi="Cambria"/>
          <w:lang w:val="bg-BG" w:eastAsia="bg-BG" w:bidi="ar-AE"/>
        </w:rPr>
        <w:t>ганизират се два чартърни полета</w:t>
      </w:r>
      <w:r w:rsidR="006D34E2" w:rsidRPr="006D34E2">
        <w:rPr>
          <w:rFonts w:ascii="Cambria" w:hAnsi="Cambria"/>
          <w:lang w:val="bg-BG" w:eastAsia="bg-BG" w:bidi="ar-AE"/>
        </w:rPr>
        <w:t xml:space="preserve"> от</w:t>
      </w:r>
      <w:r w:rsidR="006D34E2">
        <w:rPr>
          <w:rFonts w:ascii="Cambria" w:hAnsi="Cambria"/>
          <w:lang w:val="bg-BG" w:eastAsia="bg-BG" w:bidi="ar-AE"/>
        </w:rPr>
        <w:t xml:space="preserve"> Испания и Германия. </w:t>
      </w:r>
      <w:r w:rsidR="006D34E2" w:rsidRPr="006D34E2">
        <w:rPr>
          <w:rFonts w:ascii="Cambria" w:hAnsi="Cambria"/>
          <w:lang w:val="bg-BG" w:eastAsia="bg-BG" w:bidi="ar-AE"/>
        </w:rPr>
        <w:t xml:space="preserve">Германската авиокомпания „Кондор“ организира чартърен полет на 30 март до Франкфурт. </w:t>
      </w:r>
      <w:r w:rsidR="005C5921">
        <w:rPr>
          <w:rFonts w:ascii="Cambria" w:hAnsi="Cambria"/>
          <w:lang w:val="bg-BG" w:eastAsia="bg-BG" w:bidi="ar-AE"/>
        </w:rPr>
        <w:t>Има</w:t>
      </w:r>
      <w:r w:rsidR="006D34E2" w:rsidRPr="006D34E2">
        <w:rPr>
          <w:rFonts w:ascii="Cambria" w:hAnsi="Cambria"/>
          <w:lang w:val="bg-BG" w:eastAsia="bg-BG" w:bidi="ar-AE"/>
        </w:rPr>
        <w:t xml:space="preserve"> ограничен брой места за граждани на ЕС. Съобщено е, че приоритет ще се даде на възрастни хора над 65 години, болни хора, семейства с деца и малоле</w:t>
      </w:r>
      <w:r w:rsidR="006D34E2">
        <w:rPr>
          <w:rFonts w:ascii="Cambria" w:hAnsi="Cambria"/>
          <w:lang w:val="bg-BG" w:eastAsia="bg-BG" w:bidi="ar-AE"/>
        </w:rPr>
        <w:t>тни. Не се разрешава пътуване с</w:t>
      </w:r>
      <w:r w:rsidR="006D34E2" w:rsidRPr="006D34E2">
        <w:rPr>
          <w:rFonts w:ascii="Cambria" w:hAnsi="Cambria"/>
          <w:lang w:val="bg-BG" w:eastAsia="bg-BG" w:bidi="ar-AE"/>
        </w:rPr>
        <w:t xml:space="preserve"> домашни любимци. Има глоба при неявяване на полета след потвърждение за включване в списъка. </w:t>
      </w:r>
    </w:p>
    <w:p w14:paraId="0C6B09C0" w14:textId="77777777" w:rsidR="00A36584" w:rsidRPr="00A36584" w:rsidRDefault="00A36584" w:rsidP="0082550A">
      <w:pPr>
        <w:tabs>
          <w:tab w:val="left" w:pos="7455"/>
        </w:tabs>
        <w:spacing w:before="120" w:after="120"/>
        <w:jc w:val="both"/>
        <w:rPr>
          <w:rFonts w:ascii="Cambria" w:hAnsi="Cambria"/>
          <w:lang w:val="bg-BG" w:eastAsia="bg-BG" w:bidi="ar-AE"/>
        </w:rPr>
      </w:pPr>
    </w:p>
    <w:sectPr w:rsidR="00A36584" w:rsidRPr="00A36584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22391" w14:textId="77777777" w:rsidR="001E09E3" w:rsidRDefault="001E09E3">
      <w:r>
        <w:separator/>
      </w:r>
    </w:p>
  </w:endnote>
  <w:endnote w:type="continuationSeparator" w:id="0">
    <w:p w14:paraId="2730C10C" w14:textId="77777777" w:rsidR="001E09E3" w:rsidRDefault="001E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94F21" w14:textId="77FFF34F" w:rsidR="003D2B4D" w:rsidRPr="00874B2E" w:rsidRDefault="003D2B4D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232B87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232B87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DA3A" w14:textId="77777777" w:rsidR="003D2B4D" w:rsidRPr="008E03F0" w:rsidRDefault="003D2B4D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8E03F0">
      <w:rPr>
        <w:sz w:val="20"/>
        <w:szCs w:val="20"/>
        <w:lang w:val="ru-RU"/>
      </w:rPr>
      <w:t xml:space="preserve"> </w:t>
    </w:r>
  </w:p>
  <w:p w14:paraId="3D4BC8C0" w14:textId="77777777" w:rsidR="003D2B4D" w:rsidRPr="00475AC0" w:rsidRDefault="003D2B4D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8596D" w14:textId="77777777" w:rsidR="001E09E3" w:rsidRDefault="001E09E3">
      <w:r>
        <w:separator/>
      </w:r>
    </w:p>
  </w:footnote>
  <w:footnote w:type="continuationSeparator" w:id="0">
    <w:p w14:paraId="7A67F515" w14:textId="77777777" w:rsidR="001E09E3" w:rsidRDefault="001E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3D2B4D" w:rsidRPr="00331732" w14:paraId="7EA8163F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29362E05" w14:textId="77777777" w:rsidR="003D2B4D" w:rsidRDefault="003D2B4D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4BA8DE14" wp14:editId="285C848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E9037FB" w14:textId="77777777" w:rsidR="003D2B4D" w:rsidRPr="00F14275" w:rsidRDefault="003D2B4D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1DC05A93" w14:textId="77777777" w:rsidR="003D2B4D" w:rsidRPr="0084406F" w:rsidRDefault="003D2B4D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775F6A54" w14:textId="77777777" w:rsidR="003D2B4D" w:rsidRPr="0084406F" w:rsidRDefault="003D2B4D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227F09CF" w14:textId="77777777" w:rsidR="003D2B4D" w:rsidRPr="00872B62" w:rsidRDefault="003D2B4D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116A7D1B" w14:textId="77777777" w:rsidR="003D2B4D" w:rsidRPr="00331732" w:rsidRDefault="003D2B4D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80343D"/>
    <w:multiLevelType w:val="hybridMultilevel"/>
    <w:tmpl w:val="12D608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A0E597C"/>
    <w:multiLevelType w:val="hybridMultilevel"/>
    <w:tmpl w:val="9656CD34"/>
    <w:lvl w:ilvl="0" w:tplc="3A228848">
      <w:start w:val="2020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4E5109"/>
    <w:multiLevelType w:val="hybridMultilevel"/>
    <w:tmpl w:val="867A829A"/>
    <w:lvl w:ilvl="0" w:tplc="AA32A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2788B"/>
    <w:multiLevelType w:val="hybridMultilevel"/>
    <w:tmpl w:val="4E0C901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20D2D"/>
    <w:rsid w:val="000236E1"/>
    <w:rsid w:val="000315A7"/>
    <w:rsid w:val="00031AEF"/>
    <w:rsid w:val="0003324D"/>
    <w:rsid w:val="000476AF"/>
    <w:rsid w:val="00067021"/>
    <w:rsid w:val="00072FEC"/>
    <w:rsid w:val="000749AF"/>
    <w:rsid w:val="000813C0"/>
    <w:rsid w:val="000A5415"/>
    <w:rsid w:val="000C0094"/>
    <w:rsid w:val="000C0CAC"/>
    <w:rsid w:val="000C1217"/>
    <w:rsid w:val="000C1A1A"/>
    <w:rsid w:val="000C4530"/>
    <w:rsid w:val="000C5F23"/>
    <w:rsid w:val="000C5FFE"/>
    <w:rsid w:val="000D5E08"/>
    <w:rsid w:val="000E59DE"/>
    <w:rsid w:val="000F3229"/>
    <w:rsid w:val="000F4AAE"/>
    <w:rsid w:val="000F6D55"/>
    <w:rsid w:val="000F712A"/>
    <w:rsid w:val="00106A28"/>
    <w:rsid w:val="001161F5"/>
    <w:rsid w:val="00121FBE"/>
    <w:rsid w:val="001235D4"/>
    <w:rsid w:val="001248A8"/>
    <w:rsid w:val="00124934"/>
    <w:rsid w:val="00133B5F"/>
    <w:rsid w:val="001378A3"/>
    <w:rsid w:val="00147B33"/>
    <w:rsid w:val="00166346"/>
    <w:rsid w:val="00170D22"/>
    <w:rsid w:val="00173417"/>
    <w:rsid w:val="0018336B"/>
    <w:rsid w:val="001833BD"/>
    <w:rsid w:val="001843EC"/>
    <w:rsid w:val="00184B78"/>
    <w:rsid w:val="001933F1"/>
    <w:rsid w:val="00195095"/>
    <w:rsid w:val="001952BA"/>
    <w:rsid w:val="001A012D"/>
    <w:rsid w:val="001B3ACF"/>
    <w:rsid w:val="001C13A0"/>
    <w:rsid w:val="001D3546"/>
    <w:rsid w:val="001E09E3"/>
    <w:rsid w:val="001F1BF7"/>
    <w:rsid w:val="001F318B"/>
    <w:rsid w:val="001F34AB"/>
    <w:rsid w:val="00205539"/>
    <w:rsid w:val="00216CB1"/>
    <w:rsid w:val="00220C59"/>
    <w:rsid w:val="00225A2B"/>
    <w:rsid w:val="002301C9"/>
    <w:rsid w:val="00232B87"/>
    <w:rsid w:val="00234022"/>
    <w:rsid w:val="002461D3"/>
    <w:rsid w:val="0024765A"/>
    <w:rsid w:val="00247E6D"/>
    <w:rsid w:val="00254382"/>
    <w:rsid w:val="002543A2"/>
    <w:rsid w:val="0025744C"/>
    <w:rsid w:val="0026357B"/>
    <w:rsid w:val="00263A65"/>
    <w:rsid w:val="00267118"/>
    <w:rsid w:val="00267F0E"/>
    <w:rsid w:val="0027065D"/>
    <w:rsid w:val="002749F9"/>
    <w:rsid w:val="00277347"/>
    <w:rsid w:val="002801A9"/>
    <w:rsid w:val="00280726"/>
    <w:rsid w:val="00281125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C42E7"/>
    <w:rsid w:val="002C76FB"/>
    <w:rsid w:val="002D210C"/>
    <w:rsid w:val="002D32BF"/>
    <w:rsid w:val="002D362F"/>
    <w:rsid w:val="002F0BFD"/>
    <w:rsid w:val="002F212F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46464"/>
    <w:rsid w:val="003517F6"/>
    <w:rsid w:val="00354E04"/>
    <w:rsid w:val="00364881"/>
    <w:rsid w:val="00367481"/>
    <w:rsid w:val="00367A60"/>
    <w:rsid w:val="00375BED"/>
    <w:rsid w:val="003804DC"/>
    <w:rsid w:val="003806E7"/>
    <w:rsid w:val="0038639E"/>
    <w:rsid w:val="00387DD5"/>
    <w:rsid w:val="00390032"/>
    <w:rsid w:val="003905BE"/>
    <w:rsid w:val="00392D5F"/>
    <w:rsid w:val="003A0FFD"/>
    <w:rsid w:val="003A6770"/>
    <w:rsid w:val="003A75D3"/>
    <w:rsid w:val="003B18B8"/>
    <w:rsid w:val="003B22FA"/>
    <w:rsid w:val="003B23BB"/>
    <w:rsid w:val="003C24F1"/>
    <w:rsid w:val="003C4C34"/>
    <w:rsid w:val="003D2B4D"/>
    <w:rsid w:val="003E79A9"/>
    <w:rsid w:val="003F510D"/>
    <w:rsid w:val="004073BA"/>
    <w:rsid w:val="0041289E"/>
    <w:rsid w:val="0041501C"/>
    <w:rsid w:val="00415629"/>
    <w:rsid w:val="004162A8"/>
    <w:rsid w:val="00435FEB"/>
    <w:rsid w:val="00436312"/>
    <w:rsid w:val="004371F6"/>
    <w:rsid w:val="004413AA"/>
    <w:rsid w:val="0044265A"/>
    <w:rsid w:val="004448B3"/>
    <w:rsid w:val="00447C32"/>
    <w:rsid w:val="00452F6F"/>
    <w:rsid w:val="00456C66"/>
    <w:rsid w:val="004613F3"/>
    <w:rsid w:val="004615C5"/>
    <w:rsid w:val="0046276F"/>
    <w:rsid w:val="00464685"/>
    <w:rsid w:val="004670B6"/>
    <w:rsid w:val="004671D0"/>
    <w:rsid w:val="00470204"/>
    <w:rsid w:val="0047100B"/>
    <w:rsid w:val="00475AC0"/>
    <w:rsid w:val="0047623E"/>
    <w:rsid w:val="00483ACE"/>
    <w:rsid w:val="0048403B"/>
    <w:rsid w:val="00485ED0"/>
    <w:rsid w:val="00492A5D"/>
    <w:rsid w:val="00493F24"/>
    <w:rsid w:val="004949E3"/>
    <w:rsid w:val="004A0DEC"/>
    <w:rsid w:val="004A2B97"/>
    <w:rsid w:val="004A78A2"/>
    <w:rsid w:val="004A79EE"/>
    <w:rsid w:val="004B0918"/>
    <w:rsid w:val="004B4C85"/>
    <w:rsid w:val="004B5743"/>
    <w:rsid w:val="004B6EA1"/>
    <w:rsid w:val="004C176A"/>
    <w:rsid w:val="004D3D3F"/>
    <w:rsid w:val="004D7085"/>
    <w:rsid w:val="004D72EB"/>
    <w:rsid w:val="004D7422"/>
    <w:rsid w:val="004E4D52"/>
    <w:rsid w:val="004E74B1"/>
    <w:rsid w:val="00504E6A"/>
    <w:rsid w:val="005126CE"/>
    <w:rsid w:val="00515BED"/>
    <w:rsid w:val="00517131"/>
    <w:rsid w:val="00521BFB"/>
    <w:rsid w:val="00522A2D"/>
    <w:rsid w:val="00526C5E"/>
    <w:rsid w:val="005317F2"/>
    <w:rsid w:val="00547D2A"/>
    <w:rsid w:val="0055085B"/>
    <w:rsid w:val="00556E29"/>
    <w:rsid w:val="00560F29"/>
    <w:rsid w:val="005643F1"/>
    <w:rsid w:val="0057151D"/>
    <w:rsid w:val="00590A81"/>
    <w:rsid w:val="0059216C"/>
    <w:rsid w:val="005A141D"/>
    <w:rsid w:val="005A1D4F"/>
    <w:rsid w:val="005A2B13"/>
    <w:rsid w:val="005A3938"/>
    <w:rsid w:val="005A5B75"/>
    <w:rsid w:val="005B03CC"/>
    <w:rsid w:val="005B125B"/>
    <w:rsid w:val="005B26E4"/>
    <w:rsid w:val="005B7802"/>
    <w:rsid w:val="005B7E06"/>
    <w:rsid w:val="005C5921"/>
    <w:rsid w:val="005D2C38"/>
    <w:rsid w:val="005E1652"/>
    <w:rsid w:val="005E22F1"/>
    <w:rsid w:val="005E235F"/>
    <w:rsid w:val="005E261B"/>
    <w:rsid w:val="005E5B24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2580D"/>
    <w:rsid w:val="00637377"/>
    <w:rsid w:val="00641DEC"/>
    <w:rsid w:val="00642BAE"/>
    <w:rsid w:val="00643533"/>
    <w:rsid w:val="006536AB"/>
    <w:rsid w:val="00654D5E"/>
    <w:rsid w:val="00664115"/>
    <w:rsid w:val="006644F9"/>
    <w:rsid w:val="0066748D"/>
    <w:rsid w:val="0066775F"/>
    <w:rsid w:val="006722C2"/>
    <w:rsid w:val="00676D85"/>
    <w:rsid w:val="00685D47"/>
    <w:rsid w:val="006978F8"/>
    <w:rsid w:val="006A37D4"/>
    <w:rsid w:val="006B05CF"/>
    <w:rsid w:val="006B282A"/>
    <w:rsid w:val="006B66DE"/>
    <w:rsid w:val="006C025E"/>
    <w:rsid w:val="006C3CBC"/>
    <w:rsid w:val="006C4401"/>
    <w:rsid w:val="006C6272"/>
    <w:rsid w:val="006C66D2"/>
    <w:rsid w:val="006D34E2"/>
    <w:rsid w:val="006D43CB"/>
    <w:rsid w:val="006D6B0D"/>
    <w:rsid w:val="006E56D7"/>
    <w:rsid w:val="006E7512"/>
    <w:rsid w:val="006F34A1"/>
    <w:rsid w:val="006F6D5E"/>
    <w:rsid w:val="00705F29"/>
    <w:rsid w:val="00706297"/>
    <w:rsid w:val="00711225"/>
    <w:rsid w:val="0071140A"/>
    <w:rsid w:val="007126B8"/>
    <w:rsid w:val="00724D3F"/>
    <w:rsid w:val="0072547A"/>
    <w:rsid w:val="00727E23"/>
    <w:rsid w:val="00730EAF"/>
    <w:rsid w:val="0073127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2327"/>
    <w:rsid w:val="007B5049"/>
    <w:rsid w:val="007C030F"/>
    <w:rsid w:val="007C3726"/>
    <w:rsid w:val="007C5A52"/>
    <w:rsid w:val="007E0C08"/>
    <w:rsid w:val="007E34EA"/>
    <w:rsid w:val="007E4EC7"/>
    <w:rsid w:val="007E762B"/>
    <w:rsid w:val="008032F9"/>
    <w:rsid w:val="00803B35"/>
    <w:rsid w:val="008134AF"/>
    <w:rsid w:val="008134F9"/>
    <w:rsid w:val="0082550A"/>
    <w:rsid w:val="008256D2"/>
    <w:rsid w:val="00842CB9"/>
    <w:rsid w:val="0084406F"/>
    <w:rsid w:val="00844B70"/>
    <w:rsid w:val="00844D49"/>
    <w:rsid w:val="00845B99"/>
    <w:rsid w:val="00845C3D"/>
    <w:rsid w:val="00867F1A"/>
    <w:rsid w:val="00871223"/>
    <w:rsid w:val="0087174F"/>
    <w:rsid w:val="00872B62"/>
    <w:rsid w:val="00874B2E"/>
    <w:rsid w:val="00884BF7"/>
    <w:rsid w:val="00887C79"/>
    <w:rsid w:val="0089117D"/>
    <w:rsid w:val="0089386B"/>
    <w:rsid w:val="008A0FCD"/>
    <w:rsid w:val="008A5E4E"/>
    <w:rsid w:val="008B0469"/>
    <w:rsid w:val="008B44B6"/>
    <w:rsid w:val="008B6CF9"/>
    <w:rsid w:val="008C447E"/>
    <w:rsid w:val="008D28AC"/>
    <w:rsid w:val="008D4D5A"/>
    <w:rsid w:val="008E03F0"/>
    <w:rsid w:val="008E2E6D"/>
    <w:rsid w:val="008E39F4"/>
    <w:rsid w:val="008F4EE5"/>
    <w:rsid w:val="00905904"/>
    <w:rsid w:val="00905A74"/>
    <w:rsid w:val="009068BB"/>
    <w:rsid w:val="0091410E"/>
    <w:rsid w:val="00914C37"/>
    <w:rsid w:val="009225D6"/>
    <w:rsid w:val="009226B3"/>
    <w:rsid w:val="00924195"/>
    <w:rsid w:val="00933661"/>
    <w:rsid w:val="00935B00"/>
    <w:rsid w:val="00941EF5"/>
    <w:rsid w:val="00946E75"/>
    <w:rsid w:val="0094707E"/>
    <w:rsid w:val="00953EF3"/>
    <w:rsid w:val="00960EE3"/>
    <w:rsid w:val="00967C57"/>
    <w:rsid w:val="00967D55"/>
    <w:rsid w:val="0097781C"/>
    <w:rsid w:val="009923CD"/>
    <w:rsid w:val="009B4461"/>
    <w:rsid w:val="009B732A"/>
    <w:rsid w:val="009C2CF2"/>
    <w:rsid w:val="009D1E91"/>
    <w:rsid w:val="009D3F21"/>
    <w:rsid w:val="009E14B4"/>
    <w:rsid w:val="009E6A9E"/>
    <w:rsid w:val="009F0916"/>
    <w:rsid w:val="009F474D"/>
    <w:rsid w:val="009F769A"/>
    <w:rsid w:val="009F7E44"/>
    <w:rsid w:val="00A03CAC"/>
    <w:rsid w:val="00A04DD5"/>
    <w:rsid w:val="00A07AD4"/>
    <w:rsid w:val="00A10F59"/>
    <w:rsid w:val="00A17000"/>
    <w:rsid w:val="00A211FB"/>
    <w:rsid w:val="00A222D6"/>
    <w:rsid w:val="00A24637"/>
    <w:rsid w:val="00A36584"/>
    <w:rsid w:val="00A4076A"/>
    <w:rsid w:val="00A41933"/>
    <w:rsid w:val="00A41944"/>
    <w:rsid w:val="00A66C7E"/>
    <w:rsid w:val="00A72A1B"/>
    <w:rsid w:val="00A77948"/>
    <w:rsid w:val="00A84F59"/>
    <w:rsid w:val="00A96F64"/>
    <w:rsid w:val="00AA36A2"/>
    <w:rsid w:val="00AB2465"/>
    <w:rsid w:val="00AC7402"/>
    <w:rsid w:val="00B01779"/>
    <w:rsid w:val="00B06BF0"/>
    <w:rsid w:val="00B162F8"/>
    <w:rsid w:val="00B16B63"/>
    <w:rsid w:val="00B2036E"/>
    <w:rsid w:val="00B24BBC"/>
    <w:rsid w:val="00B30DB3"/>
    <w:rsid w:val="00B459A3"/>
    <w:rsid w:val="00B5514D"/>
    <w:rsid w:val="00B575EE"/>
    <w:rsid w:val="00B61213"/>
    <w:rsid w:val="00B74D5E"/>
    <w:rsid w:val="00B757B8"/>
    <w:rsid w:val="00B836F1"/>
    <w:rsid w:val="00B85545"/>
    <w:rsid w:val="00B86001"/>
    <w:rsid w:val="00B8695D"/>
    <w:rsid w:val="00B86E4D"/>
    <w:rsid w:val="00B958EF"/>
    <w:rsid w:val="00B96012"/>
    <w:rsid w:val="00BB3CBE"/>
    <w:rsid w:val="00BB4C7E"/>
    <w:rsid w:val="00BC156B"/>
    <w:rsid w:val="00BD5BE1"/>
    <w:rsid w:val="00BE04D9"/>
    <w:rsid w:val="00BE12DD"/>
    <w:rsid w:val="00BF15DC"/>
    <w:rsid w:val="00BF751B"/>
    <w:rsid w:val="00C04F69"/>
    <w:rsid w:val="00C0672C"/>
    <w:rsid w:val="00C0793A"/>
    <w:rsid w:val="00C14C7B"/>
    <w:rsid w:val="00C17433"/>
    <w:rsid w:val="00C22697"/>
    <w:rsid w:val="00C25F6C"/>
    <w:rsid w:val="00C36577"/>
    <w:rsid w:val="00C42F82"/>
    <w:rsid w:val="00C44DBB"/>
    <w:rsid w:val="00C466A8"/>
    <w:rsid w:val="00C46E66"/>
    <w:rsid w:val="00C47B03"/>
    <w:rsid w:val="00C52744"/>
    <w:rsid w:val="00C56B40"/>
    <w:rsid w:val="00C65598"/>
    <w:rsid w:val="00C65F2F"/>
    <w:rsid w:val="00C70396"/>
    <w:rsid w:val="00C83040"/>
    <w:rsid w:val="00C91EC5"/>
    <w:rsid w:val="00C95633"/>
    <w:rsid w:val="00C96F04"/>
    <w:rsid w:val="00CA5C27"/>
    <w:rsid w:val="00CB1213"/>
    <w:rsid w:val="00CB15CE"/>
    <w:rsid w:val="00CB398F"/>
    <w:rsid w:val="00CB3CF2"/>
    <w:rsid w:val="00CB4943"/>
    <w:rsid w:val="00CB7068"/>
    <w:rsid w:val="00CC1CEE"/>
    <w:rsid w:val="00CD5DF3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42850"/>
    <w:rsid w:val="00D477F0"/>
    <w:rsid w:val="00D545A9"/>
    <w:rsid w:val="00D56A10"/>
    <w:rsid w:val="00D73247"/>
    <w:rsid w:val="00D76A06"/>
    <w:rsid w:val="00D82564"/>
    <w:rsid w:val="00D94B55"/>
    <w:rsid w:val="00D952D2"/>
    <w:rsid w:val="00D9683E"/>
    <w:rsid w:val="00D96E2A"/>
    <w:rsid w:val="00D9792D"/>
    <w:rsid w:val="00DA60D2"/>
    <w:rsid w:val="00DB64DA"/>
    <w:rsid w:val="00DB72D2"/>
    <w:rsid w:val="00DC6504"/>
    <w:rsid w:val="00DD356B"/>
    <w:rsid w:val="00DD478D"/>
    <w:rsid w:val="00DE3363"/>
    <w:rsid w:val="00DE5A93"/>
    <w:rsid w:val="00DF1291"/>
    <w:rsid w:val="00E079F1"/>
    <w:rsid w:val="00E2031B"/>
    <w:rsid w:val="00E20E56"/>
    <w:rsid w:val="00E20E60"/>
    <w:rsid w:val="00E247FB"/>
    <w:rsid w:val="00E24D9F"/>
    <w:rsid w:val="00E3019A"/>
    <w:rsid w:val="00E31F4A"/>
    <w:rsid w:val="00E350F3"/>
    <w:rsid w:val="00E40595"/>
    <w:rsid w:val="00E5168F"/>
    <w:rsid w:val="00E6021E"/>
    <w:rsid w:val="00E656BB"/>
    <w:rsid w:val="00E67502"/>
    <w:rsid w:val="00E7480C"/>
    <w:rsid w:val="00E75AC7"/>
    <w:rsid w:val="00E77D1F"/>
    <w:rsid w:val="00E8163D"/>
    <w:rsid w:val="00E82796"/>
    <w:rsid w:val="00E82B38"/>
    <w:rsid w:val="00E9270A"/>
    <w:rsid w:val="00E97E25"/>
    <w:rsid w:val="00EB15F7"/>
    <w:rsid w:val="00EC02FD"/>
    <w:rsid w:val="00EC5741"/>
    <w:rsid w:val="00ED0105"/>
    <w:rsid w:val="00ED2771"/>
    <w:rsid w:val="00EE2EFD"/>
    <w:rsid w:val="00EF0DE9"/>
    <w:rsid w:val="00EF7740"/>
    <w:rsid w:val="00F034A8"/>
    <w:rsid w:val="00F06F85"/>
    <w:rsid w:val="00F14275"/>
    <w:rsid w:val="00F201CC"/>
    <w:rsid w:val="00F220F9"/>
    <w:rsid w:val="00F23F43"/>
    <w:rsid w:val="00F24E14"/>
    <w:rsid w:val="00F306A6"/>
    <w:rsid w:val="00F41A69"/>
    <w:rsid w:val="00F45FE4"/>
    <w:rsid w:val="00F4710F"/>
    <w:rsid w:val="00F62D7A"/>
    <w:rsid w:val="00F65314"/>
    <w:rsid w:val="00F81C9C"/>
    <w:rsid w:val="00F85144"/>
    <w:rsid w:val="00F933EB"/>
    <w:rsid w:val="00F94952"/>
    <w:rsid w:val="00F95E33"/>
    <w:rsid w:val="00FA0D1F"/>
    <w:rsid w:val="00FA1F8A"/>
    <w:rsid w:val="00FA4235"/>
    <w:rsid w:val="00FA7523"/>
    <w:rsid w:val="00FB06F1"/>
    <w:rsid w:val="00FB1112"/>
    <w:rsid w:val="00FB5621"/>
    <w:rsid w:val="00FB6402"/>
    <w:rsid w:val="00FD667D"/>
    <w:rsid w:val="00FD7B5E"/>
    <w:rsid w:val="00FE0984"/>
    <w:rsid w:val="00FE4E3C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E1034"/>
  <w15:docId w15:val="{4435F0B9-03B2-4712-8ADE-B87DC259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990A-AEBE-41E4-83A5-A6B82E14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denkata</cp:lastModifiedBy>
  <cp:revision>3</cp:revision>
  <cp:lastPrinted>2015-01-19T10:03:00Z</cp:lastPrinted>
  <dcterms:created xsi:type="dcterms:W3CDTF">2020-03-26T12:35:00Z</dcterms:created>
  <dcterms:modified xsi:type="dcterms:W3CDTF">2020-03-26T12:35:00Z</dcterms:modified>
</cp:coreProperties>
</file>