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A7" w:rsidRPr="007964A7" w:rsidRDefault="007964A7" w:rsidP="007964A7">
      <w:pPr>
        <w:rPr>
          <w:rFonts w:ascii="Cambria" w:hAnsi="Cambria"/>
          <w:bCs/>
          <w:lang w:val="bg-BG"/>
        </w:rPr>
      </w:pPr>
    </w:p>
    <w:p w:rsidR="00034784" w:rsidRPr="00034784" w:rsidRDefault="00034784" w:rsidP="00034784">
      <w:pPr>
        <w:jc w:val="center"/>
        <w:rPr>
          <w:rFonts w:ascii="Cambria" w:hAnsi="Cambria"/>
          <w:b/>
          <w:bCs/>
          <w:lang w:val="bg-BG"/>
        </w:rPr>
      </w:pPr>
      <w:r w:rsidRPr="00034784">
        <w:rPr>
          <w:rFonts w:ascii="Cambria" w:hAnsi="Cambria"/>
          <w:b/>
          <w:bCs/>
          <w:lang w:val="bg-BG"/>
        </w:rPr>
        <w:t>Актуална информация за мерки и ограничения на придвижването в Европа и по света</w:t>
      </w:r>
    </w:p>
    <w:p w:rsidR="00034784" w:rsidRPr="00034784" w:rsidRDefault="00034784" w:rsidP="00034784">
      <w:pPr>
        <w:rPr>
          <w:rFonts w:ascii="Cambria" w:hAnsi="Cambria"/>
          <w:b/>
          <w:bCs/>
          <w:lang w:val="bg-BG"/>
        </w:rPr>
      </w:pPr>
      <w:r w:rsidRPr="00034784">
        <w:rPr>
          <w:rFonts w:ascii="Cambria" w:hAnsi="Cambria"/>
          <w:b/>
          <w:bCs/>
          <w:lang w:val="bg-BG"/>
        </w:rPr>
        <w:t xml:space="preserve"> </w:t>
      </w:r>
    </w:p>
    <w:p w:rsidR="00034784" w:rsidRDefault="00034784" w:rsidP="00034784">
      <w:pPr>
        <w:jc w:val="both"/>
        <w:rPr>
          <w:rFonts w:ascii="Cambria" w:hAnsi="Cambria"/>
          <w:bCs/>
          <w:lang w:val="bg-BG"/>
        </w:rPr>
      </w:pPr>
      <w:r w:rsidRPr="00034784">
        <w:rPr>
          <w:rFonts w:ascii="Cambria" w:hAnsi="Cambria"/>
          <w:b/>
          <w:bCs/>
          <w:lang w:val="bg-BG"/>
        </w:rPr>
        <w:t>Република Северна Македония</w:t>
      </w:r>
      <w:r w:rsidRPr="00034784">
        <w:rPr>
          <w:rFonts w:ascii="Cambria" w:hAnsi="Cambria"/>
          <w:bCs/>
          <w:lang w:val="bg-BG"/>
        </w:rPr>
        <w:t xml:space="preserve"> - Правителството взе решение за въвеждане на мярката полицейски час от 21: 00 ч. до 06: 00 ч. всеки ден на цялата територия на страната с цел ограничаване на движението на населението. Мярката влиза в сила от 22 март 2020 г. Мярката полицейски час няма да бъде в сила за служителите на МВР, армията на Република Северна Македония, противопожарната отбрана, служителите на Комунална хигиена на смяна, както и за лица, нуждаещи се от спешна медицинска помощ в болнично заведение. Ограничава се броят на дежурните аптеки в страната. </w:t>
      </w:r>
    </w:p>
    <w:p w:rsidR="00034784" w:rsidRPr="00034784" w:rsidRDefault="00034784" w:rsidP="00034784">
      <w:pPr>
        <w:jc w:val="both"/>
        <w:rPr>
          <w:rFonts w:ascii="Cambria" w:hAnsi="Cambria"/>
          <w:bCs/>
          <w:lang w:val="bg-BG"/>
        </w:rPr>
      </w:pPr>
    </w:p>
    <w:p w:rsidR="00034784" w:rsidRDefault="00034784" w:rsidP="00034784">
      <w:pPr>
        <w:jc w:val="both"/>
        <w:rPr>
          <w:rFonts w:ascii="Cambria" w:hAnsi="Cambria"/>
          <w:bCs/>
          <w:lang w:val="bg-BG"/>
        </w:rPr>
      </w:pPr>
      <w:r w:rsidRPr="00034784">
        <w:rPr>
          <w:rFonts w:ascii="Cambria" w:hAnsi="Cambria"/>
          <w:b/>
          <w:bCs/>
          <w:lang w:val="bg-BG"/>
        </w:rPr>
        <w:t>Сърбия</w:t>
      </w:r>
      <w:r w:rsidRPr="00034784">
        <w:rPr>
          <w:rFonts w:ascii="Cambria" w:hAnsi="Cambria"/>
          <w:bCs/>
          <w:lang w:val="bg-BG"/>
        </w:rPr>
        <w:t xml:space="preserve"> – В страната е в сила извънредно положение. Президентът на Александър </w:t>
      </w:r>
      <w:proofErr w:type="spellStart"/>
      <w:r w:rsidRPr="00034784">
        <w:rPr>
          <w:rFonts w:ascii="Cambria" w:hAnsi="Cambria"/>
          <w:bCs/>
          <w:lang w:val="bg-BG"/>
        </w:rPr>
        <w:t>Вучич</w:t>
      </w:r>
      <w:proofErr w:type="spellEnd"/>
      <w:r w:rsidRPr="00034784">
        <w:rPr>
          <w:rFonts w:ascii="Cambria" w:hAnsi="Cambria"/>
          <w:bCs/>
          <w:lang w:val="bg-BG"/>
        </w:rPr>
        <w:t xml:space="preserve"> късно снощи обяви, че ще предложи на кабинета от 22 март 2020 г. да влезе в сила нова 12-часова забрана за движение в страната и по улиците на градовете за всички лица с начален час 17,00 часа вечерта до 5,00 часа сутринта. Решението се очаква да замени настоящата забрана от 18 март 2020 г. за движение по улиците за всички граждани от 20,00 ч. до 5,00 сутринта. Изключение се прави само за сръбските органи, които изпълняват задачи и за лицата, работещи трета смяна.</w:t>
      </w:r>
    </w:p>
    <w:p w:rsidR="00034784" w:rsidRPr="00034784" w:rsidRDefault="00034784" w:rsidP="00034784">
      <w:pPr>
        <w:jc w:val="both"/>
        <w:rPr>
          <w:rFonts w:ascii="Cambria" w:hAnsi="Cambria"/>
          <w:bCs/>
          <w:lang w:val="bg-BG"/>
        </w:rPr>
      </w:pPr>
    </w:p>
    <w:p w:rsidR="00034784" w:rsidRDefault="00034784" w:rsidP="00034784">
      <w:pPr>
        <w:jc w:val="both"/>
        <w:rPr>
          <w:rFonts w:ascii="Cambria" w:hAnsi="Cambria"/>
          <w:bCs/>
          <w:lang w:val="bg-BG"/>
        </w:rPr>
      </w:pPr>
      <w:r w:rsidRPr="00034784">
        <w:rPr>
          <w:rFonts w:ascii="Cambria" w:hAnsi="Cambria"/>
          <w:b/>
          <w:bCs/>
          <w:lang w:val="bg-BG"/>
        </w:rPr>
        <w:t>Молдова</w:t>
      </w:r>
      <w:r w:rsidRPr="00034784">
        <w:rPr>
          <w:rFonts w:ascii="Cambria" w:hAnsi="Cambria"/>
          <w:bCs/>
          <w:lang w:val="bg-BG"/>
        </w:rPr>
        <w:t xml:space="preserve"> - В текста на Решение N-1 от 18.03.2020 г. на Комисията по извънредни ситуации в Република Молдова е записано, че се допуска транзитно преминаване през Молдова (без спиране) на чужденци, които се завръщат към страната си на произход, като те следва да преминават границата с Румъния през ГКПП </w:t>
      </w:r>
      <w:proofErr w:type="spellStart"/>
      <w:r w:rsidRPr="00034784">
        <w:rPr>
          <w:rFonts w:ascii="Cambria" w:hAnsi="Cambria"/>
          <w:bCs/>
          <w:lang w:val="bg-BG"/>
        </w:rPr>
        <w:t>Джурджулещ</w:t>
      </w:r>
      <w:proofErr w:type="spellEnd"/>
      <w:r w:rsidRPr="00034784">
        <w:rPr>
          <w:rFonts w:ascii="Cambria" w:hAnsi="Cambria"/>
          <w:bCs/>
          <w:lang w:val="bg-BG"/>
        </w:rPr>
        <w:t xml:space="preserve">-Галац (молдовско-румънската граница) и ГКПП </w:t>
      </w:r>
      <w:proofErr w:type="spellStart"/>
      <w:r w:rsidRPr="00034784">
        <w:rPr>
          <w:rFonts w:ascii="Cambria" w:hAnsi="Cambria"/>
          <w:bCs/>
          <w:lang w:val="bg-BG"/>
        </w:rPr>
        <w:t>Джурджулещ</w:t>
      </w:r>
      <w:proofErr w:type="spellEnd"/>
      <w:r w:rsidRPr="00034784">
        <w:rPr>
          <w:rFonts w:ascii="Cambria" w:hAnsi="Cambria"/>
          <w:bCs/>
          <w:lang w:val="bg-BG"/>
        </w:rPr>
        <w:t>-Рени (молдовско-украинската граница) и ще бъдат пропускани през Молдова след получаване на съгласието на съседната (на Молдова) страна да ги допусне на своя територия.</w:t>
      </w:r>
    </w:p>
    <w:p w:rsidR="00034784" w:rsidRPr="00034784" w:rsidRDefault="00034784" w:rsidP="00034784">
      <w:pPr>
        <w:jc w:val="both"/>
        <w:rPr>
          <w:rFonts w:ascii="Cambria" w:hAnsi="Cambria"/>
          <w:bCs/>
          <w:lang w:val="bg-BG"/>
        </w:rPr>
      </w:pPr>
    </w:p>
    <w:p w:rsidR="00034784" w:rsidRPr="00034784" w:rsidRDefault="00034784" w:rsidP="00034784">
      <w:pPr>
        <w:jc w:val="both"/>
        <w:rPr>
          <w:rFonts w:ascii="Cambria" w:hAnsi="Cambria"/>
          <w:bCs/>
          <w:lang w:val="bg-BG"/>
        </w:rPr>
      </w:pPr>
      <w:r w:rsidRPr="00034784">
        <w:rPr>
          <w:rFonts w:ascii="Cambria" w:hAnsi="Cambria"/>
          <w:bCs/>
          <w:lang w:val="bg-BG"/>
        </w:rPr>
        <w:t>По информация на посолството ни в Кишинев обаче транзитният коридор за пресичане територията на Молдова от чужди граждани през ГКПП Рени-</w:t>
      </w:r>
      <w:proofErr w:type="spellStart"/>
      <w:r w:rsidRPr="00034784">
        <w:rPr>
          <w:rFonts w:ascii="Cambria" w:hAnsi="Cambria"/>
          <w:bCs/>
          <w:lang w:val="bg-BG"/>
        </w:rPr>
        <w:t>Джурджулещ</w:t>
      </w:r>
      <w:proofErr w:type="spellEnd"/>
      <w:r w:rsidRPr="00034784">
        <w:rPr>
          <w:rFonts w:ascii="Cambria" w:hAnsi="Cambria"/>
          <w:bCs/>
          <w:lang w:val="bg-BG"/>
        </w:rPr>
        <w:t xml:space="preserve"> (украинско-молдовската граница) и </w:t>
      </w:r>
      <w:proofErr w:type="spellStart"/>
      <w:r w:rsidRPr="00034784">
        <w:rPr>
          <w:rFonts w:ascii="Cambria" w:hAnsi="Cambria"/>
          <w:bCs/>
          <w:lang w:val="bg-BG"/>
        </w:rPr>
        <w:t>Джурджулещ</w:t>
      </w:r>
      <w:proofErr w:type="spellEnd"/>
      <w:r w:rsidRPr="00034784">
        <w:rPr>
          <w:rFonts w:ascii="Cambria" w:hAnsi="Cambria"/>
          <w:bCs/>
          <w:lang w:val="bg-BG"/>
        </w:rPr>
        <w:t>-Галац (молдовско-румънската граница) на практика не функционира.  Преминаване по този маршрут се допуска само за граждани на Румъния и Украйна.</w:t>
      </w:r>
    </w:p>
    <w:p w:rsidR="00034784" w:rsidRPr="00034784" w:rsidRDefault="00034784" w:rsidP="00034784">
      <w:pPr>
        <w:jc w:val="both"/>
        <w:rPr>
          <w:rFonts w:ascii="Cambria" w:hAnsi="Cambria"/>
          <w:bCs/>
          <w:lang w:val="bg-BG"/>
        </w:rPr>
      </w:pPr>
      <w:r w:rsidRPr="00034784">
        <w:rPr>
          <w:rFonts w:ascii="Cambria" w:hAnsi="Cambria"/>
          <w:bCs/>
          <w:lang w:val="bg-BG"/>
        </w:rPr>
        <w:t xml:space="preserve"> </w:t>
      </w:r>
    </w:p>
    <w:p w:rsidR="00034784" w:rsidRPr="00034784" w:rsidRDefault="00034784" w:rsidP="00034784">
      <w:pPr>
        <w:jc w:val="both"/>
        <w:rPr>
          <w:rFonts w:ascii="Cambria" w:hAnsi="Cambria"/>
          <w:bCs/>
          <w:lang w:val="bg-BG"/>
        </w:rPr>
      </w:pPr>
      <w:r w:rsidRPr="00034784">
        <w:rPr>
          <w:rFonts w:ascii="Cambria" w:hAnsi="Cambria"/>
          <w:b/>
          <w:bCs/>
          <w:lang w:val="bg-BG"/>
        </w:rPr>
        <w:t>Канада</w:t>
      </w:r>
      <w:r w:rsidRPr="00034784">
        <w:rPr>
          <w:rFonts w:ascii="Cambria" w:hAnsi="Cambria"/>
          <w:bCs/>
          <w:lang w:val="bg-BG"/>
        </w:rPr>
        <w:t xml:space="preserve"> - В 00.01 ч. на 21 март влезе в сила  обявеното временно затваряне на границата между Канада и САЩ за пътувания с цел туризъм и развлечение. Изключение от забраната се предвижда само за доставчиците на стоки и услуги и за работещите в съседната страна жители от двете страни на границата.</w:t>
      </w:r>
    </w:p>
    <w:p w:rsidR="00034784" w:rsidRDefault="00034784" w:rsidP="00034784">
      <w:pPr>
        <w:jc w:val="both"/>
        <w:rPr>
          <w:rFonts w:ascii="Cambria" w:hAnsi="Cambria"/>
          <w:bCs/>
          <w:lang w:val="bg-BG"/>
        </w:rPr>
      </w:pPr>
      <w:r w:rsidRPr="00034784">
        <w:rPr>
          <w:rFonts w:ascii="Cambria" w:hAnsi="Cambria"/>
          <w:bCs/>
          <w:lang w:val="bg-BG"/>
        </w:rPr>
        <w:lastRenderedPageBreak/>
        <w:t xml:space="preserve">С цел ограничаване на незаконното преминаване на границата е сключено реципрочно споразумение между Канада и САЩ за връщане обратно на нелегалните </w:t>
      </w:r>
      <w:proofErr w:type="spellStart"/>
      <w:r w:rsidRPr="00034784">
        <w:rPr>
          <w:rFonts w:ascii="Cambria" w:hAnsi="Cambria"/>
          <w:bCs/>
          <w:lang w:val="bg-BG"/>
        </w:rPr>
        <w:t>мигранти</w:t>
      </w:r>
      <w:proofErr w:type="spellEnd"/>
      <w:r w:rsidRPr="00034784">
        <w:rPr>
          <w:rFonts w:ascii="Cambria" w:hAnsi="Cambria"/>
          <w:bCs/>
          <w:lang w:val="bg-BG"/>
        </w:rPr>
        <w:t>, подаващи молби за убежище след 00:01 ч. на 21 март. Споразумението ще остане в сила до отмяна на обявеното временно затваряне на границата между двете страни, на този етап за 30 дни.</w:t>
      </w:r>
    </w:p>
    <w:p w:rsidR="00034784" w:rsidRPr="00034784" w:rsidRDefault="00034784" w:rsidP="00034784">
      <w:pPr>
        <w:jc w:val="both"/>
        <w:rPr>
          <w:rFonts w:ascii="Cambria" w:hAnsi="Cambria"/>
          <w:bCs/>
          <w:lang w:val="bg-BG"/>
        </w:rPr>
      </w:pPr>
    </w:p>
    <w:p w:rsidR="00034784" w:rsidRDefault="00034784" w:rsidP="00034784">
      <w:pPr>
        <w:jc w:val="both"/>
        <w:rPr>
          <w:rFonts w:ascii="Cambria" w:hAnsi="Cambria"/>
          <w:bCs/>
          <w:lang w:val="bg-BG"/>
        </w:rPr>
      </w:pPr>
      <w:r w:rsidRPr="00034784">
        <w:rPr>
          <w:rFonts w:ascii="Cambria" w:hAnsi="Cambria"/>
          <w:bCs/>
          <w:lang w:val="bg-BG"/>
        </w:rPr>
        <w:t xml:space="preserve">От 12:00 ч. на 18 март 2020 влезе в сила забрана за пътуване на чужди граждани до Канада с изключение на: лица с постоянно пребиваване в Канада, членове на семействата на канадски граждани, акредитирани дипломатически представители в Канада и членовете на техните семейства, членове на самолетни екипажи, граждани на САЩ и пътници, преминаващи транзитно през Канада.  Засега остава възможно  транзитно преминаване на чужди граждани през Канада.  Забраната няма да се отнася за лица с валидни работни и студентски визи, временно наети лица и получили статут на постоянно пребиваващи преди 16 март 2020 г., които все още не са влезли в Канада. След влизане на канадска територия лицата и от тези категории ще следва да предприемат </w:t>
      </w:r>
      <w:proofErr w:type="spellStart"/>
      <w:r w:rsidRPr="00034784">
        <w:rPr>
          <w:rFonts w:ascii="Cambria" w:hAnsi="Cambria"/>
          <w:bCs/>
          <w:lang w:val="bg-BG"/>
        </w:rPr>
        <w:t>самоизолация</w:t>
      </w:r>
      <w:proofErr w:type="spellEnd"/>
      <w:r w:rsidRPr="00034784">
        <w:rPr>
          <w:rFonts w:ascii="Cambria" w:hAnsi="Cambria"/>
          <w:bCs/>
          <w:lang w:val="bg-BG"/>
        </w:rPr>
        <w:t xml:space="preserve"> за период от 14 дни.</w:t>
      </w:r>
    </w:p>
    <w:p w:rsidR="00034784" w:rsidRPr="00034784" w:rsidRDefault="00034784" w:rsidP="00034784">
      <w:pPr>
        <w:jc w:val="both"/>
        <w:rPr>
          <w:rFonts w:ascii="Cambria" w:hAnsi="Cambria"/>
          <w:bCs/>
          <w:lang w:val="bg-BG"/>
        </w:rPr>
      </w:pPr>
    </w:p>
    <w:p w:rsidR="00034784" w:rsidRPr="00034784" w:rsidRDefault="00034784" w:rsidP="00034784">
      <w:pPr>
        <w:jc w:val="both"/>
        <w:rPr>
          <w:rFonts w:ascii="Cambria" w:hAnsi="Cambria"/>
          <w:bCs/>
          <w:lang w:val="bg-BG"/>
        </w:rPr>
      </w:pPr>
      <w:r w:rsidRPr="00034784">
        <w:rPr>
          <w:rFonts w:ascii="Cambria" w:hAnsi="Cambria"/>
          <w:bCs/>
          <w:lang w:val="bg-BG"/>
        </w:rPr>
        <w:t>От 00:01 ч. на 18 март 2020 г. всички международни полети от Европа, Азия, Африка и Южна Америка са пренасочвани единствено към следните 4 летища в страната:</w:t>
      </w:r>
    </w:p>
    <w:p w:rsidR="00034784" w:rsidRPr="00034784" w:rsidRDefault="00034784" w:rsidP="00034784">
      <w:pPr>
        <w:jc w:val="both"/>
        <w:rPr>
          <w:rFonts w:ascii="Cambria" w:hAnsi="Cambria"/>
          <w:bCs/>
          <w:lang w:val="bg-BG"/>
        </w:rPr>
      </w:pPr>
      <w:r w:rsidRPr="00034784">
        <w:rPr>
          <w:rFonts w:ascii="Cambria" w:hAnsi="Cambria"/>
          <w:bCs/>
          <w:lang w:val="bg-BG"/>
        </w:rPr>
        <w:t xml:space="preserve"> - Торонто – летище „Лестър </w:t>
      </w:r>
      <w:proofErr w:type="spellStart"/>
      <w:r w:rsidRPr="00034784">
        <w:rPr>
          <w:rFonts w:ascii="Cambria" w:hAnsi="Cambria"/>
          <w:bCs/>
          <w:lang w:val="bg-BG"/>
        </w:rPr>
        <w:t>Пиърсън</w:t>
      </w:r>
      <w:proofErr w:type="spellEnd"/>
      <w:r w:rsidRPr="00034784">
        <w:rPr>
          <w:rFonts w:ascii="Cambria" w:hAnsi="Cambria"/>
          <w:bCs/>
          <w:lang w:val="bg-BG"/>
        </w:rPr>
        <w:t>“;</w:t>
      </w:r>
    </w:p>
    <w:p w:rsidR="00034784" w:rsidRPr="00034784" w:rsidRDefault="00034784" w:rsidP="00034784">
      <w:pPr>
        <w:jc w:val="both"/>
        <w:rPr>
          <w:rFonts w:ascii="Cambria" w:hAnsi="Cambria"/>
          <w:bCs/>
          <w:lang w:val="bg-BG"/>
        </w:rPr>
      </w:pPr>
      <w:r w:rsidRPr="00034784">
        <w:rPr>
          <w:rFonts w:ascii="Cambria" w:hAnsi="Cambria"/>
          <w:bCs/>
          <w:lang w:val="bg-BG"/>
        </w:rPr>
        <w:t xml:space="preserve"> - Монреал – летище „Пиер </w:t>
      </w:r>
      <w:proofErr w:type="spellStart"/>
      <w:r w:rsidRPr="00034784">
        <w:rPr>
          <w:rFonts w:ascii="Cambria" w:hAnsi="Cambria"/>
          <w:bCs/>
          <w:lang w:val="bg-BG"/>
        </w:rPr>
        <w:t>Трюдо</w:t>
      </w:r>
      <w:proofErr w:type="spellEnd"/>
      <w:r w:rsidRPr="00034784">
        <w:rPr>
          <w:rFonts w:ascii="Cambria" w:hAnsi="Cambria"/>
          <w:bCs/>
          <w:lang w:val="bg-BG"/>
        </w:rPr>
        <w:t>“;</w:t>
      </w:r>
    </w:p>
    <w:p w:rsidR="00034784" w:rsidRPr="00034784" w:rsidRDefault="00034784" w:rsidP="00034784">
      <w:pPr>
        <w:jc w:val="both"/>
        <w:rPr>
          <w:rFonts w:ascii="Cambria" w:hAnsi="Cambria"/>
          <w:bCs/>
          <w:lang w:val="bg-BG"/>
        </w:rPr>
      </w:pPr>
      <w:r w:rsidRPr="00034784">
        <w:rPr>
          <w:rFonts w:ascii="Cambria" w:hAnsi="Cambria"/>
          <w:bCs/>
          <w:lang w:val="bg-BG"/>
        </w:rPr>
        <w:t>- Летището във Ванкувър;</w:t>
      </w:r>
    </w:p>
    <w:p w:rsidR="00034784" w:rsidRDefault="00034784" w:rsidP="00034784">
      <w:pPr>
        <w:jc w:val="both"/>
        <w:rPr>
          <w:rFonts w:ascii="Cambria" w:hAnsi="Cambria"/>
          <w:bCs/>
          <w:lang w:val="bg-BG"/>
        </w:rPr>
      </w:pPr>
      <w:r w:rsidRPr="00034784">
        <w:rPr>
          <w:rFonts w:ascii="Cambria" w:hAnsi="Cambria"/>
          <w:bCs/>
          <w:lang w:val="bg-BG"/>
        </w:rPr>
        <w:t>- Летището в Калгари.</w:t>
      </w:r>
    </w:p>
    <w:p w:rsidR="00034784" w:rsidRPr="00034784" w:rsidRDefault="00034784" w:rsidP="00034784">
      <w:pPr>
        <w:jc w:val="both"/>
        <w:rPr>
          <w:rFonts w:ascii="Cambria" w:hAnsi="Cambria"/>
          <w:bCs/>
          <w:lang w:val="bg-BG"/>
        </w:rPr>
      </w:pPr>
    </w:p>
    <w:p w:rsidR="00034784" w:rsidRPr="00034784" w:rsidRDefault="00034784" w:rsidP="00034784">
      <w:pPr>
        <w:jc w:val="both"/>
        <w:rPr>
          <w:rFonts w:ascii="Cambria" w:hAnsi="Cambria"/>
          <w:bCs/>
          <w:lang w:val="bg-BG"/>
        </w:rPr>
      </w:pPr>
      <w:r w:rsidRPr="00034784">
        <w:rPr>
          <w:rFonts w:ascii="Cambria" w:hAnsi="Cambria"/>
          <w:b/>
          <w:bCs/>
          <w:lang w:val="bg-BG"/>
        </w:rPr>
        <w:t>САЩ</w:t>
      </w:r>
      <w:r w:rsidRPr="00034784">
        <w:rPr>
          <w:rFonts w:ascii="Cambria" w:hAnsi="Cambria"/>
          <w:bCs/>
          <w:lang w:val="bg-BG"/>
        </w:rPr>
        <w:t xml:space="preserve"> - Летищата в страната остават отворени за изходящ трафик. Входящият трафик от държавите от </w:t>
      </w:r>
      <w:proofErr w:type="spellStart"/>
      <w:r w:rsidRPr="00034784">
        <w:rPr>
          <w:rFonts w:ascii="Cambria" w:hAnsi="Cambria"/>
          <w:bCs/>
          <w:lang w:val="bg-BG"/>
        </w:rPr>
        <w:t>Шенген</w:t>
      </w:r>
      <w:proofErr w:type="spellEnd"/>
      <w:r w:rsidRPr="00034784">
        <w:rPr>
          <w:rFonts w:ascii="Cambria" w:hAnsi="Cambria"/>
          <w:bCs/>
          <w:lang w:val="bg-BG"/>
        </w:rPr>
        <w:t xml:space="preserve">, Великобритания или Ирландия се пренасочва към едно от следните 13 летища, за задължителен </w:t>
      </w:r>
      <w:proofErr w:type="spellStart"/>
      <w:r w:rsidRPr="00034784">
        <w:rPr>
          <w:rFonts w:ascii="Cambria" w:hAnsi="Cambria"/>
          <w:bCs/>
          <w:lang w:val="bg-BG"/>
        </w:rPr>
        <w:t>скрининг</w:t>
      </w:r>
      <w:proofErr w:type="spellEnd"/>
      <w:r w:rsidRPr="00034784">
        <w:rPr>
          <w:rFonts w:ascii="Cambria" w:hAnsi="Cambria"/>
          <w:bCs/>
          <w:lang w:val="bg-BG"/>
        </w:rPr>
        <w:t xml:space="preserve"> на пътниците:</w:t>
      </w:r>
    </w:p>
    <w:p w:rsidR="00034784" w:rsidRPr="00034784" w:rsidRDefault="00034784" w:rsidP="00034784">
      <w:pPr>
        <w:pStyle w:val="ListParagraph"/>
        <w:numPr>
          <w:ilvl w:val="0"/>
          <w:numId w:val="13"/>
        </w:numPr>
        <w:jc w:val="both"/>
        <w:rPr>
          <w:rFonts w:ascii="Cambria" w:hAnsi="Cambria"/>
          <w:bCs/>
          <w:lang w:val="bg-BG"/>
        </w:rPr>
      </w:pPr>
      <w:r w:rsidRPr="00034784">
        <w:rPr>
          <w:rFonts w:ascii="Cambria" w:hAnsi="Cambria"/>
          <w:bCs/>
          <w:lang w:val="bg-BG"/>
        </w:rPr>
        <w:t>Boston-</w:t>
      </w:r>
      <w:proofErr w:type="spellStart"/>
      <w:r w:rsidRPr="00034784">
        <w:rPr>
          <w:rFonts w:ascii="Cambria" w:hAnsi="Cambria"/>
          <w:bCs/>
          <w:lang w:val="bg-BG"/>
        </w:rPr>
        <w:t>Logan</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(BOS), </w:t>
      </w:r>
      <w:proofErr w:type="spellStart"/>
      <w:r w:rsidRPr="00034784">
        <w:rPr>
          <w:rFonts w:ascii="Cambria" w:hAnsi="Cambria"/>
          <w:bCs/>
          <w:lang w:val="bg-BG"/>
        </w:rPr>
        <w:t>Massachusetts</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Chicago</w:t>
      </w:r>
      <w:proofErr w:type="spellEnd"/>
      <w:r w:rsidRPr="00034784">
        <w:rPr>
          <w:rFonts w:ascii="Cambria" w:hAnsi="Cambria"/>
          <w:bCs/>
          <w:lang w:val="bg-BG"/>
        </w:rPr>
        <w:t xml:space="preserve"> </w:t>
      </w:r>
      <w:proofErr w:type="spellStart"/>
      <w:r w:rsidRPr="00034784">
        <w:rPr>
          <w:rFonts w:ascii="Cambria" w:hAnsi="Cambria"/>
          <w:bCs/>
          <w:lang w:val="bg-BG"/>
        </w:rPr>
        <w:t>O’Hare</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(ORD), </w:t>
      </w:r>
      <w:proofErr w:type="spellStart"/>
      <w:r w:rsidRPr="00034784">
        <w:rPr>
          <w:rFonts w:ascii="Cambria" w:hAnsi="Cambria"/>
          <w:bCs/>
          <w:lang w:val="bg-BG"/>
        </w:rPr>
        <w:t>Illinois</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Dallas</w:t>
      </w:r>
      <w:proofErr w:type="spellEnd"/>
      <w:r w:rsidRPr="00034784">
        <w:rPr>
          <w:rFonts w:ascii="Cambria" w:hAnsi="Cambria"/>
          <w:bCs/>
          <w:lang w:val="bg-BG"/>
        </w:rPr>
        <w:t>/</w:t>
      </w:r>
      <w:proofErr w:type="spellStart"/>
      <w:r w:rsidRPr="00034784">
        <w:rPr>
          <w:rFonts w:ascii="Cambria" w:hAnsi="Cambria"/>
          <w:bCs/>
          <w:lang w:val="bg-BG"/>
        </w:rPr>
        <w:t>Fort</w:t>
      </w:r>
      <w:proofErr w:type="spellEnd"/>
      <w:r w:rsidRPr="00034784">
        <w:rPr>
          <w:rFonts w:ascii="Cambria" w:hAnsi="Cambria"/>
          <w:bCs/>
          <w:lang w:val="bg-BG"/>
        </w:rPr>
        <w:t xml:space="preserve"> </w:t>
      </w:r>
      <w:proofErr w:type="spellStart"/>
      <w:r w:rsidRPr="00034784">
        <w:rPr>
          <w:rFonts w:ascii="Cambria" w:hAnsi="Cambria"/>
          <w:bCs/>
          <w:lang w:val="bg-BG"/>
        </w:rPr>
        <w:t>Worth</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(DFW), </w:t>
      </w:r>
      <w:proofErr w:type="spellStart"/>
      <w:r w:rsidRPr="00034784">
        <w:rPr>
          <w:rFonts w:ascii="Cambria" w:hAnsi="Cambria"/>
          <w:bCs/>
          <w:lang w:val="bg-BG"/>
        </w:rPr>
        <w:t>Texas</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Detroit</w:t>
      </w:r>
      <w:proofErr w:type="spellEnd"/>
      <w:r w:rsidRPr="00034784">
        <w:rPr>
          <w:rFonts w:ascii="Cambria" w:hAnsi="Cambria"/>
          <w:bCs/>
          <w:lang w:val="bg-BG"/>
        </w:rPr>
        <w:t xml:space="preserve"> </w:t>
      </w:r>
      <w:proofErr w:type="spellStart"/>
      <w:r w:rsidRPr="00034784">
        <w:rPr>
          <w:rFonts w:ascii="Cambria" w:hAnsi="Cambria"/>
          <w:bCs/>
          <w:lang w:val="bg-BG"/>
        </w:rPr>
        <w:t>Metropolitan</w:t>
      </w:r>
      <w:proofErr w:type="spellEnd"/>
      <w:r w:rsidRPr="00034784">
        <w:rPr>
          <w:rFonts w:ascii="Cambria" w:hAnsi="Cambria"/>
          <w:bCs/>
          <w:lang w:val="bg-BG"/>
        </w:rPr>
        <w:t xml:space="preserve"> </w:t>
      </w:r>
      <w:proofErr w:type="spellStart"/>
      <w:r w:rsidRPr="00034784">
        <w:rPr>
          <w:rFonts w:ascii="Cambria" w:hAnsi="Cambria"/>
          <w:bCs/>
          <w:lang w:val="bg-BG"/>
        </w:rPr>
        <w:t>Airport</w:t>
      </w:r>
      <w:proofErr w:type="spellEnd"/>
      <w:r w:rsidRPr="00034784">
        <w:rPr>
          <w:rFonts w:ascii="Cambria" w:hAnsi="Cambria"/>
          <w:bCs/>
          <w:lang w:val="bg-BG"/>
        </w:rPr>
        <w:t xml:space="preserve"> (DTW), </w:t>
      </w:r>
      <w:proofErr w:type="spellStart"/>
      <w:r w:rsidRPr="00034784">
        <w:rPr>
          <w:rFonts w:ascii="Cambria" w:hAnsi="Cambria"/>
          <w:bCs/>
          <w:lang w:val="bg-BG"/>
        </w:rPr>
        <w:t>Michigan</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Daniel</w:t>
      </w:r>
      <w:proofErr w:type="spellEnd"/>
      <w:r w:rsidRPr="00034784">
        <w:rPr>
          <w:rFonts w:ascii="Cambria" w:hAnsi="Cambria"/>
          <w:bCs/>
          <w:lang w:val="bg-BG"/>
        </w:rPr>
        <w:t xml:space="preserve"> K. </w:t>
      </w:r>
      <w:proofErr w:type="spellStart"/>
      <w:r w:rsidRPr="00034784">
        <w:rPr>
          <w:rFonts w:ascii="Cambria" w:hAnsi="Cambria"/>
          <w:bCs/>
          <w:lang w:val="bg-BG"/>
        </w:rPr>
        <w:t>Inouye</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(HNL), </w:t>
      </w:r>
      <w:proofErr w:type="spellStart"/>
      <w:r w:rsidRPr="00034784">
        <w:rPr>
          <w:rFonts w:ascii="Cambria" w:hAnsi="Cambria"/>
          <w:bCs/>
          <w:lang w:val="bg-BG"/>
        </w:rPr>
        <w:t>Hawaii</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Hartsfield-Jackson</w:t>
      </w:r>
      <w:proofErr w:type="spellEnd"/>
      <w:r w:rsidRPr="00034784">
        <w:rPr>
          <w:rFonts w:ascii="Cambria" w:hAnsi="Cambria"/>
          <w:bCs/>
          <w:lang w:val="bg-BG"/>
        </w:rPr>
        <w:t xml:space="preserve"> </w:t>
      </w:r>
      <w:proofErr w:type="spellStart"/>
      <w:r w:rsidRPr="00034784">
        <w:rPr>
          <w:rFonts w:ascii="Cambria" w:hAnsi="Cambria"/>
          <w:bCs/>
          <w:lang w:val="bg-BG"/>
        </w:rPr>
        <w:t>Atlanta</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(ATL), </w:t>
      </w:r>
      <w:proofErr w:type="spellStart"/>
      <w:r w:rsidRPr="00034784">
        <w:rPr>
          <w:rFonts w:ascii="Cambria" w:hAnsi="Cambria"/>
          <w:bCs/>
          <w:lang w:val="bg-BG"/>
        </w:rPr>
        <w:t>Georgia</w:t>
      </w:r>
      <w:proofErr w:type="spellEnd"/>
    </w:p>
    <w:p w:rsidR="00034784" w:rsidRPr="00034784" w:rsidRDefault="00034784" w:rsidP="00034784">
      <w:pPr>
        <w:pStyle w:val="ListParagraph"/>
        <w:numPr>
          <w:ilvl w:val="0"/>
          <w:numId w:val="13"/>
        </w:numPr>
        <w:jc w:val="both"/>
        <w:rPr>
          <w:rFonts w:ascii="Cambria" w:hAnsi="Cambria"/>
          <w:bCs/>
          <w:lang w:val="bg-BG"/>
        </w:rPr>
      </w:pPr>
      <w:r w:rsidRPr="00034784">
        <w:rPr>
          <w:rFonts w:ascii="Cambria" w:hAnsi="Cambria"/>
          <w:bCs/>
          <w:lang w:val="bg-BG"/>
        </w:rPr>
        <w:t xml:space="preserve">John F. </w:t>
      </w:r>
      <w:proofErr w:type="spellStart"/>
      <w:r w:rsidRPr="00034784">
        <w:rPr>
          <w:rFonts w:ascii="Cambria" w:hAnsi="Cambria"/>
          <w:bCs/>
          <w:lang w:val="bg-BG"/>
        </w:rPr>
        <w:t>Kennedy</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(JFK), New </w:t>
      </w:r>
      <w:proofErr w:type="spellStart"/>
      <w:r w:rsidRPr="00034784">
        <w:rPr>
          <w:rFonts w:ascii="Cambria" w:hAnsi="Cambria"/>
          <w:bCs/>
          <w:lang w:val="bg-BG"/>
        </w:rPr>
        <w:t>York</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Los</w:t>
      </w:r>
      <w:proofErr w:type="spellEnd"/>
      <w:r w:rsidRPr="00034784">
        <w:rPr>
          <w:rFonts w:ascii="Cambria" w:hAnsi="Cambria"/>
          <w:bCs/>
          <w:lang w:val="bg-BG"/>
        </w:rPr>
        <w:t xml:space="preserve"> </w:t>
      </w:r>
      <w:proofErr w:type="spellStart"/>
      <w:r w:rsidRPr="00034784">
        <w:rPr>
          <w:rFonts w:ascii="Cambria" w:hAnsi="Cambria"/>
          <w:bCs/>
          <w:lang w:val="bg-BG"/>
        </w:rPr>
        <w:t>Angeles</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(LAX), </w:t>
      </w:r>
      <w:proofErr w:type="spellStart"/>
      <w:r w:rsidRPr="00034784">
        <w:rPr>
          <w:rFonts w:ascii="Cambria" w:hAnsi="Cambria"/>
          <w:bCs/>
          <w:lang w:val="bg-BG"/>
        </w:rPr>
        <w:t>California</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Miami</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(MIA), </w:t>
      </w:r>
      <w:proofErr w:type="spellStart"/>
      <w:r w:rsidRPr="00034784">
        <w:rPr>
          <w:rFonts w:ascii="Cambria" w:hAnsi="Cambria"/>
          <w:bCs/>
          <w:lang w:val="bg-BG"/>
        </w:rPr>
        <w:t>Florida</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Newark</w:t>
      </w:r>
      <w:proofErr w:type="spellEnd"/>
      <w:r w:rsidRPr="00034784">
        <w:rPr>
          <w:rFonts w:ascii="Cambria" w:hAnsi="Cambria"/>
          <w:bCs/>
          <w:lang w:val="bg-BG"/>
        </w:rPr>
        <w:t xml:space="preserve"> </w:t>
      </w:r>
      <w:proofErr w:type="spellStart"/>
      <w:r w:rsidRPr="00034784">
        <w:rPr>
          <w:rFonts w:ascii="Cambria" w:hAnsi="Cambria"/>
          <w:bCs/>
          <w:lang w:val="bg-BG"/>
        </w:rPr>
        <w:t>Liberty</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(EWR), New </w:t>
      </w:r>
      <w:proofErr w:type="spellStart"/>
      <w:r w:rsidRPr="00034784">
        <w:rPr>
          <w:rFonts w:ascii="Cambria" w:hAnsi="Cambria"/>
          <w:bCs/>
          <w:lang w:val="bg-BG"/>
        </w:rPr>
        <w:t>Jersey</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San</w:t>
      </w:r>
      <w:proofErr w:type="spellEnd"/>
      <w:r w:rsidRPr="00034784">
        <w:rPr>
          <w:rFonts w:ascii="Cambria" w:hAnsi="Cambria"/>
          <w:bCs/>
          <w:lang w:val="bg-BG"/>
        </w:rPr>
        <w:t xml:space="preserve"> </w:t>
      </w:r>
      <w:proofErr w:type="spellStart"/>
      <w:r w:rsidRPr="00034784">
        <w:rPr>
          <w:rFonts w:ascii="Cambria" w:hAnsi="Cambria"/>
          <w:bCs/>
          <w:lang w:val="bg-BG"/>
        </w:rPr>
        <w:t>Francisco</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(SFO), </w:t>
      </w:r>
      <w:proofErr w:type="spellStart"/>
      <w:r w:rsidRPr="00034784">
        <w:rPr>
          <w:rFonts w:ascii="Cambria" w:hAnsi="Cambria"/>
          <w:bCs/>
          <w:lang w:val="bg-BG"/>
        </w:rPr>
        <w:t>California</w:t>
      </w:r>
      <w:proofErr w:type="spellEnd"/>
    </w:p>
    <w:p w:rsidR="00034784"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Seattle-Tacoma</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(SEA), </w:t>
      </w:r>
      <w:proofErr w:type="spellStart"/>
      <w:r w:rsidRPr="00034784">
        <w:rPr>
          <w:rFonts w:ascii="Cambria" w:hAnsi="Cambria"/>
          <w:bCs/>
          <w:lang w:val="bg-BG"/>
        </w:rPr>
        <w:t>Washington</w:t>
      </w:r>
      <w:proofErr w:type="spellEnd"/>
    </w:p>
    <w:p w:rsidR="007964A7" w:rsidRPr="00034784" w:rsidRDefault="00034784" w:rsidP="00034784">
      <w:pPr>
        <w:pStyle w:val="ListParagraph"/>
        <w:numPr>
          <w:ilvl w:val="0"/>
          <w:numId w:val="13"/>
        </w:numPr>
        <w:jc w:val="both"/>
        <w:rPr>
          <w:rFonts w:ascii="Cambria" w:hAnsi="Cambria"/>
          <w:bCs/>
          <w:lang w:val="bg-BG"/>
        </w:rPr>
      </w:pPr>
      <w:proofErr w:type="spellStart"/>
      <w:r w:rsidRPr="00034784">
        <w:rPr>
          <w:rFonts w:ascii="Cambria" w:hAnsi="Cambria"/>
          <w:bCs/>
          <w:lang w:val="bg-BG"/>
        </w:rPr>
        <w:t>Washington-Dulles</w:t>
      </w:r>
      <w:proofErr w:type="spellEnd"/>
      <w:r w:rsidRPr="00034784">
        <w:rPr>
          <w:rFonts w:ascii="Cambria" w:hAnsi="Cambria"/>
          <w:bCs/>
          <w:lang w:val="bg-BG"/>
        </w:rPr>
        <w:t xml:space="preserve"> International </w:t>
      </w:r>
      <w:proofErr w:type="spellStart"/>
      <w:r w:rsidRPr="00034784">
        <w:rPr>
          <w:rFonts w:ascii="Cambria" w:hAnsi="Cambria"/>
          <w:bCs/>
          <w:lang w:val="bg-BG"/>
        </w:rPr>
        <w:t>Airport</w:t>
      </w:r>
      <w:proofErr w:type="spellEnd"/>
      <w:r w:rsidRPr="00034784">
        <w:rPr>
          <w:rFonts w:ascii="Cambria" w:hAnsi="Cambria"/>
          <w:bCs/>
          <w:lang w:val="bg-BG"/>
        </w:rPr>
        <w:t xml:space="preserve"> (IAD), </w:t>
      </w:r>
      <w:proofErr w:type="spellStart"/>
      <w:r w:rsidRPr="00034784">
        <w:rPr>
          <w:rFonts w:ascii="Cambria" w:hAnsi="Cambria"/>
          <w:bCs/>
          <w:lang w:val="bg-BG"/>
        </w:rPr>
        <w:t>Virginia</w:t>
      </w:r>
      <w:proofErr w:type="spellEnd"/>
    </w:p>
    <w:p w:rsidR="00034784" w:rsidRPr="007964A7" w:rsidRDefault="00034784" w:rsidP="007964A7">
      <w:pPr>
        <w:rPr>
          <w:rFonts w:ascii="Cambria" w:hAnsi="Cambria"/>
          <w:bCs/>
          <w:lang w:val="bg-BG"/>
        </w:rPr>
      </w:pPr>
    </w:p>
    <w:p w:rsidR="007964A7" w:rsidRPr="007964A7" w:rsidRDefault="007964A7" w:rsidP="00083B13">
      <w:pPr>
        <w:rPr>
          <w:rFonts w:ascii="Cambria" w:hAnsi="Cambria"/>
          <w:bCs/>
          <w:lang w:val="bg-BG"/>
        </w:rPr>
      </w:pPr>
      <w:bookmarkStart w:id="0" w:name="_GoBack"/>
      <w:bookmarkEnd w:id="0"/>
    </w:p>
    <w:sectPr w:rsidR="007964A7" w:rsidRPr="007964A7"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FA" w:rsidRDefault="005E2FFA">
      <w:r>
        <w:separator/>
      </w:r>
    </w:p>
  </w:endnote>
  <w:endnote w:type="continuationSeparator" w:id="0">
    <w:p w:rsidR="005E2FFA" w:rsidRDefault="005E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44" w:rsidRPr="00874B2E" w:rsidRDefault="00C52744" w:rsidP="00874B2E">
    <w:pPr>
      <w:pStyle w:val="Footer"/>
      <w:jc w:val="center"/>
      <w:rPr>
        <w:rFonts w:ascii="Calibri" w:hAnsi="Calibri"/>
        <w:lang w:val="bg-BG"/>
      </w:rPr>
    </w:pPr>
    <w:proofErr w:type="spellStart"/>
    <w:r w:rsidRPr="00C301C1">
      <w:rPr>
        <w:rFonts w:ascii="Calibri" w:hAnsi="Calibri"/>
      </w:rPr>
      <w:t>Стр</w:t>
    </w:r>
    <w:proofErr w:type="spellEnd"/>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8A676A">
      <w:rPr>
        <w:rFonts w:ascii="Calibri" w:hAnsi="Calibri"/>
        <w:noProof/>
      </w:rPr>
      <w:t>2</w:t>
    </w:r>
    <w:r w:rsidR="007631FA" w:rsidRPr="00C301C1">
      <w:rPr>
        <w:rFonts w:ascii="Calibri" w:hAnsi="Calibri"/>
      </w:rPr>
      <w:fldChar w:fldCharType="end"/>
    </w:r>
    <w:r w:rsidRPr="00C301C1">
      <w:rPr>
        <w:rFonts w:ascii="Calibri" w:hAnsi="Calibri"/>
      </w:rPr>
      <w:t xml:space="preserve"> </w:t>
    </w:r>
    <w:proofErr w:type="spellStart"/>
    <w:r w:rsidRPr="00C301C1">
      <w:rPr>
        <w:rFonts w:ascii="Calibri" w:hAnsi="Calibri"/>
      </w:rPr>
      <w:t>от</w:t>
    </w:r>
    <w:proofErr w:type="spellEnd"/>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8A676A">
      <w:rPr>
        <w:rFonts w:ascii="Calibri" w:hAnsi="Calibri"/>
        <w:noProof/>
      </w:rPr>
      <w:t>2</w:t>
    </w:r>
    <w:r w:rsidR="007631FA" w:rsidRPr="00C301C1">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744" w:rsidRPr="00146F10" w:rsidRDefault="00C52744"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sidRPr="00146F10">
      <w:rPr>
        <w:sz w:val="20"/>
        <w:szCs w:val="20"/>
        <w:lang w:val="ru-RU"/>
      </w:rPr>
      <w:t xml:space="preserve"> </w:t>
    </w:r>
  </w:p>
  <w:p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FA" w:rsidRDefault="005E2FFA">
      <w:r>
        <w:separator/>
      </w:r>
    </w:p>
  </w:footnote>
  <w:footnote w:type="continuationSeparator" w:id="0">
    <w:p w:rsidR="005E2FFA" w:rsidRDefault="005E2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rsidTr="009E6A9E">
      <w:trPr>
        <w:trHeight w:val="834"/>
      </w:trPr>
      <w:tc>
        <w:tcPr>
          <w:tcW w:w="1609" w:type="dxa"/>
          <w:tcBorders>
            <w:top w:val="nil"/>
            <w:left w:val="nil"/>
            <w:bottom w:val="nil"/>
            <w:right w:val="nil"/>
          </w:tcBorders>
        </w:tcPr>
        <w:p w:rsidR="00C52744" w:rsidRDefault="00C466A8">
          <w:pPr>
            <w:pStyle w:val="Header"/>
          </w:pPr>
          <w:r>
            <w:rPr>
              <w:rFonts w:ascii="Cambria" w:hAnsi="Cambria"/>
              <w:noProof/>
              <w:lang w:val="bg-BG" w:eastAsia="bg-BG"/>
            </w:rPr>
            <w:drawing>
              <wp:inline distT="0" distB="0" distL="0" distR="0" wp14:anchorId="3463ADBC" wp14:editId="6F0CCD27">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5652650"/>
    <w:multiLevelType w:val="hybridMultilevel"/>
    <w:tmpl w:val="E5EE98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3D0278"/>
    <w:multiLevelType w:val="hybridMultilevel"/>
    <w:tmpl w:val="CA8AAD2E"/>
    <w:lvl w:ilvl="0" w:tplc="57CE027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E104DB"/>
    <w:multiLevelType w:val="hybridMultilevel"/>
    <w:tmpl w:val="C80C06C0"/>
    <w:lvl w:ilvl="0" w:tplc="B17ED9B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2887046"/>
    <w:multiLevelType w:val="hybridMultilevel"/>
    <w:tmpl w:val="E9AE3C1A"/>
    <w:lvl w:ilvl="0" w:tplc="57CE027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A73B04"/>
    <w:multiLevelType w:val="hybridMultilevel"/>
    <w:tmpl w:val="9C8AE4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CCB2591"/>
    <w:multiLevelType w:val="hybridMultilevel"/>
    <w:tmpl w:val="DCB21B2A"/>
    <w:lvl w:ilvl="0" w:tplc="B17ED9B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77E1D50"/>
    <w:multiLevelType w:val="hybridMultilevel"/>
    <w:tmpl w:val="60BECC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BED4008"/>
    <w:multiLevelType w:val="hybridMultilevel"/>
    <w:tmpl w:val="109ED57A"/>
    <w:lvl w:ilvl="0" w:tplc="B17ED9B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1FA4742"/>
    <w:multiLevelType w:val="hybridMultilevel"/>
    <w:tmpl w:val="0364648E"/>
    <w:lvl w:ilvl="0" w:tplc="B17ED9B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E7C3B17"/>
    <w:multiLevelType w:val="hybridMultilevel"/>
    <w:tmpl w:val="C3F087DE"/>
    <w:lvl w:ilvl="0" w:tplc="B17ED9B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CDE04CC"/>
    <w:multiLevelType w:val="hybridMultilevel"/>
    <w:tmpl w:val="516C18D2"/>
    <w:lvl w:ilvl="0" w:tplc="57CE027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7"/>
  </w:num>
  <w:num w:numId="5">
    <w:abstractNumId w:val="9"/>
  </w:num>
  <w:num w:numId="6">
    <w:abstractNumId w:val="6"/>
  </w:num>
  <w:num w:numId="7">
    <w:abstractNumId w:val="10"/>
  </w:num>
  <w:num w:numId="8">
    <w:abstractNumId w:val="3"/>
  </w:num>
  <w:num w:numId="9">
    <w:abstractNumId w:val="8"/>
  </w:num>
  <w:num w:numId="10">
    <w:abstractNumId w:val="5"/>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F3"/>
    <w:rsid w:val="000021B1"/>
    <w:rsid w:val="000024B3"/>
    <w:rsid w:val="00002563"/>
    <w:rsid w:val="00010DDF"/>
    <w:rsid w:val="00017C97"/>
    <w:rsid w:val="00020D2D"/>
    <w:rsid w:val="00031543"/>
    <w:rsid w:val="000315A7"/>
    <w:rsid w:val="00031AEF"/>
    <w:rsid w:val="0003324D"/>
    <w:rsid w:val="00034784"/>
    <w:rsid w:val="00067021"/>
    <w:rsid w:val="00072FEC"/>
    <w:rsid w:val="000749AF"/>
    <w:rsid w:val="000813C0"/>
    <w:rsid w:val="00083B13"/>
    <w:rsid w:val="00091B07"/>
    <w:rsid w:val="00097684"/>
    <w:rsid w:val="000A5415"/>
    <w:rsid w:val="000B248D"/>
    <w:rsid w:val="000C0094"/>
    <w:rsid w:val="000C1A1A"/>
    <w:rsid w:val="000C5F23"/>
    <w:rsid w:val="000C5FFE"/>
    <w:rsid w:val="000D5E08"/>
    <w:rsid w:val="000F3229"/>
    <w:rsid w:val="000F6D55"/>
    <w:rsid w:val="000F712A"/>
    <w:rsid w:val="001161F5"/>
    <w:rsid w:val="001235D4"/>
    <w:rsid w:val="001248A8"/>
    <w:rsid w:val="00133B5F"/>
    <w:rsid w:val="001378A3"/>
    <w:rsid w:val="00146F10"/>
    <w:rsid w:val="0015726F"/>
    <w:rsid w:val="00166346"/>
    <w:rsid w:val="00170D22"/>
    <w:rsid w:val="00173417"/>
    <w:rsid w:val="0018336B"/>
    <w:rsid w:val="001833BD"/>
    <w:rsid w:val="001843EC"/>
    <w:rsid w:val="00184B78"/>
    <w:rsid w:val="001948B7"/>
    <w:rsid w:val="00195095"/>
    <w:rsid w:val="001952BA"/>
    <w:rsid w:val="001B3ACF"/>
    <w:rsid w:val="001C13A0"/>
    <w:rsid w:val="001C2C7D"/>
    <w:rsid w:val="001D3546"/>
    <w:rsid w:val="001F1BF7"/>
    <w:rsid w:val="00205539"/>
    <w:rsid w:val="00217942"/>
    <w:rsid w:val="00220C59"/>
    <w:rsid w:val="002248E4"/>
    <w:rsid w:val="00225A2B"/>
    <w:rsid w:val="00234022"/>
    <w:rsid w:val="002461D3"/>
    <w:rsid w:val="0024765A"/>
    <w:rsid w:val="00247E6D"/>
    <w:rsid w:val="002543A2"/>
    <w:rsid w:val="0025744C"/>
    <w:rsid w:val="00263A65"/>
    <w:rsid w:val="00267118"/>
    <w:rsid w:val="00267F0E"/>
    <w:rsid w:val="00277347"/>
    <w:rsid w:val="002801A9"/>
    <w:rsid w:val="00280726"/>
    <w:rsid w:val="0028175F"/>
    <w:rsid w:val="002843C5"/>
    <w:rsid w:val="00284DBF"/>
    <w:rsid w:val="00286B66"/>
    <w:rsid w:val="00297BE4"/>
    <w:rsid w:val="002B5B4F"/>
    <w:rsid w:val="002C0178"/>
    <w:rsid w:val="002C42E8"/>
    <w:rsid w:val="002D210C"/>
    <w:rsid w:val="002D362F"/>
    <w:rsid w:val="002F0BFD"/>
    <w:rsid w:val="002F2DED"/>
    <w:rsid w:val="002F60B7"/>
    <w:rsid w:val="00303F33"/>
    <w:rsid w:val="003053CB"/>
    <w:rsid w:val="003114C9"/>
    <w:rsid w:val="00313B46"/>
    <w:rsid w:val="0031512B"/>
    <w:rsid w:val="0032425F"/>
    <w:rsid w:val="00330DFA"/>
    <w:rsid w:val="00331732"/>
    <w:rsid w:val="00332B8E"/>
    <w:rsid w:val="003360CE"/>
    <w:rsid w:val="003455AC"/>
    <w:rsid w:val="00367481"/>
    <w:rsid w:val="00375BED"/>
    <w:rsid w:val="0038639E"/>
    <w:rsid w:val="00387DD5"/>
    <w:rsid w:val="00390032"/>
    <w:rsid w:val="003905BE"/>
    <w:rsid w:val="00392D5F"/>
    <w:rsid w:val="003A0FFD"/>
    <w:rsid w:val="003A6770"/>
    <w:rsid w:val="003A6BAD"/>
    <w:rsid w:val="003B18B8"/>
    <w:rsid w:val="003B22FA"/>
    <w:rsid w:val="003B23BB"/>
    <w:rsid w:val="003C24F1"/>
    <w:rsid w:val="003C5CE2"/>
    <w:rsid w:val="003E79A9"/>
    <w:rsid w:val="003F510D"/>
    <w:rsid w:val="00402FF7"/>
    <w:rsid w:val="004073BA"/>
    <w:rsid w:val="0041501C"/>
    <w:rsid w:val="00415629"/>
    <w:rsid w:val="004162A8"/>
    <w:rsid w:val="00435FEB"/>
    <w:rsid w:val="00436312"/>
    <w:rsid w:val="004371F6"/>
    <w:rsid w:val="004448B3"/>
    <w:rsid w:val="00447C32"/>
    <w:rsid w:val="00452E51"/>
    <w:rsid w:val="00456C66"/>
    <w:rsid w:val="004615C5"/>
    <w:rsid w:val="0046276F"/>
    <w:rsid w:val="004627B1"/>
    <w:rsid w:val="00464685"/>
    <w:rsid w:val="004670B6"/>
    <w:rsid w:val="004671D0"/>
    <w:rsid w:val="00470204"/>
    <w:rsid w:val="00475AC0"/>
    <w:rsid w:val="0047623E"/>
    <w:rsid w:val="00483ACE"/>
    <w:rsid w:val="0048403B"/>
    <w:rsid w:val="00485ED0"/>
    <w:rsid w:val="004949E3"/>
    <w:rsid w:val="004A2B97"/>
    <w:rsid w:val="004A78A2"/>
    <w:rsid w:val="004B4C85"/>
    <w:rsid w:val="004B6EA1"/>
    <w:rsid w:val="004C176A"/>
    <w:rsid w:val="004D3D3F"/>
    <w:rsid w:val="004D7085"/>
    <w:rsid w:val="004D7422"/>
    <w:rsid w:val="004E4D52"/>
    <w:rsid w:val="004E74B1"/>
    <w:rsid w:val="004F76DA"/>
    <w:rsid w:val="005126CE"/>
    <w:rsid w:val="00517131"/>
    <w:rsid w:val="005212DF"/>
    <w:rsid w:val="005317F2"/>
    <w:rsid w:val="005406D3"/>
    <w:rsid w:val="00547D2A"/>
    <w:rsid w:val="0055085B"/>
    <w:rsid w:val="00556E29"/>
    <w:rsid w:val="00560F29"/>
    <w:rsid w:val="0057151D"/>
    <w:rsid w:val="00581294"/>
    <w:rsid w:val="00590A81"/>
    <w:rsid w:val="005A141D"/>
    <w:rsid w:val="005A1D4F"/>
    <w:rsid w:val="005A5B75"/>
    <w:rsid w:val="005A749A"/>
    <w:rsid w:val="005A7F40"/>
    <w:rsid w:val="005B03CC"/>
    <w:rsid w:val="005B0A3B"/>
    <w:rsid w:val="005B26E4"/>
    <w:rsid w:val="005B7802"/>
    <w:rsid w:val="005B7E06"/>
    <w:rsid w:val="005D2C38"/>
    <w:rsid w:val="005D7534"/>
    <w:rsid w:val="005E1652"/>
    <w:rsid w:val="005E22F1"/>
    <w:rsid w:val="005E235F"/>
    <w:rsid w:val="005E2FFA"/>
    <w:rsid w:val="005F2D88"/>
    <w:rsid w:val="005F5F05"/>
    <w:rsid w:val="006021E3"/>
    <w:rsid w:val="006063B3"/>
    <w:rsid w:val="0061015A"/>
    <w:rsid w:val="00620DA0"/>
    <w:rsid w:val="006231A6"/>
    <w:rsid w:val="00637377"/>
    <w:rsid w:val="00643533"/>
    <w:rsid w:val="006536AB"/>
    <w:rsid w:val="00655166"/>
    <w:rsid w:val="00664115"/>
    <w:rsid w:val="006644F9"/>
    <w:rsid w:val="00676D85"/>
    <w:rsid w:val="006808E1"/>
    <w:rsid w:val="00681C83"/>
    <w:rsid w:val="00685D47"/>
    <w:rsid w:val="00696A60"/>
    <w:rsid w:val="006B05CF"/>
    <w:rsid w:val="006B282A"/>
    <w:rsid w:val="006C4401"/>
    <w:rsid w:val="006C6272"/>
    <w:rsid w:val="006C66D2"/>
    <w:rsid w:val="006D43CB"/>
    <w:rsid w:val="006D630A"/>
    <w:rsid w:val="006E56D7"/>
    <w:rsid w:val="006F6D5E"/>
    <w:rsid w:val="00705F29"/>
    <w:rsid w:val="00710BEF"/>
    <w:rsid w:val="00711225"/>
    <w:rsid w:val="0071140A"/>
    <w:rsid w:val="007126B8"/>
    <w:rsid w:val="00724D3F"/>
    <w:rsid w:val="0072547A"/>
    <w:rsid w:val="00727E23"/>
    <w:rsid w:val="00730EAF"/>
    <w:rsid w:val="00741F8F"/>
    <w:rsid w:val="007425AA"/>
    <w:rsid w:val="00745FA1"/>
    <w:rsid w:val="00750201"/>
    <w:rsid w:val="007573C9"/>
    <w:rsid w:val="007631FA"/>
    <w:rsid w:val="007644A6"/>
    <w:rsid w:val="007661F6"/>
    <w:rsid w:val="00775ECA"/>
    <w:rsid w:val="00781B76"/>
    <w:rsid w:val="007954AF"/>
    <w:rsid w:val="007964A7"/>
    <w:rsid w:val="007A1159"/>
    <w:rsid w:val="007A2358"/>
    <w:rsid w:val="007A5365"/>
    <w:rsid w:val="007A5A81"/>
    <w:rsid w:val="007B5049"/>
    <w:rsid w:val="007C5A52"/>
    <w:rsid w:val="007E0C08"/>
    <w:rsid w:val="007E34EA"/>
    <w:rsid w:val="007E4EC7"/>
    <w:rsid w:val="007E762B"/>
    <w:rsid w:val="008032F9"/>
    <w:rsid w:val="008123A3"/>
    <w:rsid w:val="008134AF"/>
    <w:rsid w:val="008256D2"/>
    <w:rsid w:val="00842CB9"/>
    <w:rsid w:val="0084406F"/>
    <w:rsid w:val="00844D49"/>
    <w:rsid w:val="00845C3D"/>
    <w:rsid w:val="00867F1A"/>
    <w:rsid w:val="00871223"/>
    <w:rsid w:val="00872B62"/>
    <w:rsid w:val="00874B2E"/>
    <w:rsid w:val="00880476"/>
    <w:rsid w:val="00884BF7"/>
    <w:rsid w:val="00886340"/>
    <w:rsid w:val="00887908"/>
    <w:rsid w:val="0089117D"/>
    <w:rsid w:val="0089386B"/>
    <w:rsid w:val="008A0FCD"/>
    <w:rsid w:val="008A5E4E"/>
    <w:rsid w:val="008A676A"/>
    <w:rsid w:val="008B6CF9"/>
    <w:rsid w:val="008C447E"/>
    <w:rsid w:val="008D4D5A"/>
    <w:rsid w:val="008E2E6D"/>
    <w:rsid w:val="008E39F4"/>
    <w:rsid w:val="008F4EE5"/>
    <w:rsid w:val="00905904"/>
    <w:rsid w:val="009068BB"/>
    <w:rsid w:val="00914C37"/>
    <w:rsid w:val="009225D6"/>
    <w:rsid w:val="009226B3"/>
    <w:rsid w:val="00924195"/>
    <w:rsid w:val="00931A0A"/>
    <w:rsid w:val="00933661"/>
    <w:rsid w:val="00933915"/>
    <w:rsid w:val="00935B00"/>
    <w:rsid w:val="00946E75"/>
    <w:rsid w:val="0094707E"/>
    <w:rsid w:val="00960EE3"/>
    <w:rsid w:val="00967C57"/>
    <w:rsid w:val="00967D55"/>
    <w:rsid w:val="0097781C"/>
    <w:rsid w:val="009B178C"/>
    <w:rsid w:val="009B4461"/>
    <w:rsid w:val="009C2CF2"/>
    <w:rsid w:val="009E0067"/>
    <w:rsid w:val="009E14B4"/>
    <w:rsid w:val="009E6A9E"/>
    <w:rsid w:val="009F3BF9"/>
    <w:rsid w:val="009F769A"/>
    <w:rsid w:val="009F7E44"/>
    <w:rsid w:val="00A030FE"/>
    <w:rsid w:val="00A03CAC"/>
    <w:rsid w:val="00A07AD4"/>
    <w:rsid w:val="00A10F59"/>
    <w:rsid w:val="00A211FB"/>
    <w:rsid w:val="00A222D6"/>
    <w:rsid w:val="00A41944"/>
    <w:rsid w:val="00A72A1B"/>
    <w:rsid w:val="00A94781"/>
    <w:rsid w:val="00A96F64"/>
    <w:rsid w:val="00AA36A2"/>
    <w:rsid w:val="00AB2465"/>
    <w:rsid w:val="00AC7402"/>
    <w:rsid w:val="00AF4B6A"/>
    <w:rsid w:val="00AF664B"/>
    <w:rsid w:val="00B01779"/>
    <w:rsid w:val="00B05D46"/>
    <w:rsid w:val="00B06BF0"/>
    <w:rsid w:val="00B162F8"/>
    <w:rsid w:val="00B24BBC"/>
    <w:rsid w:val="00B30DB3"/>
    <w:rsid w:val="00B534BC"/>
    <w:rsid w:val="00B61213"/>
    <w:rsid w:val="00B71EC9"/>
    <w:rsid w:val="00B74061"/>
    <w:rsid w:val="00B74D5E"/>
    <w:rsid w:val="00B757B8"/>
    <w:rsid w:val="00B836F1"/>
    <w:rsid w:val="00B8695D"/>
    <w:rsid w:val="00B92036"/>
    <w:rsid w:val="00B958EF"/>
    <w:rsid w:val="00B96012"/>
    <w:rsid w:val="00BA1B7D"/>
    <w:rsid w:val="00BB3CBE"/>
    <w:rsid w:val="00BB4C7E"/>
    <w:rsid w:val="00BD5BE1"/>
    <w:rsid w:val="00BE04D9"/>
    <w:rsid w:val="00BE12DD"/>
    <w:rsid w:val="00BF15DC"/>
    <w:rsid w:val="00BF41F0"/>
    <w:rsid w:val="00BF751B"/>
    <w:rsid w:val="00C0672C"/>
    <w:rsid w:val="00C14C7B"/>
    <w:rsid w:val="00C22697"/>
    <w:rsid w:val="00C25F6C"/>
    <w:rsid w:val="00C466A8"/>
    <w:rsid w:val="00C46E66"/>
    <w:rsid w:val="00C47B03"/>
    <w:rsid w:val="00C52744"/>
    <w:rsid w:val="00C56B40"/>
    <w:rsid w:val="00C65F2F"/>
    <w:rsid w:val="00C80F3F"/>
    <w:rsid w:val="00C83040"/>
    <w:rsid w:val="00C8545D"/>
    <w:rsid w:val="00C91EC5"/>
    <w:rsid w:val="00C95633"/>
    <w:rsid w:val="00C96F04"/>
    <w:rsid w:val="00CB1213"/>
    <w:rsid w:val="00CB15CE"/>
    <w:rsid w:val="00CB3CF2"/>
    <w:rsid w:val="00CC1CEE"/>
    <w:rsid w:val="00CE7906"/>
    <w:rsid w:val="00CF0A7F"/>
    <w:rsid w:val="00CF15B2"/>
    <w:rsid w:val="00CF20DF"/>
    <w:rsid w:val="00CF5D4F"/>
    <w:rsid w:val="00D00655"/>
    <w:rsid w:val="00D107AA"/>
    <w:rsid w:val="00D21AA8"/>
    <w:rsid w:val="00D2257C"/>
    <w:rsid w:val="00D236A4"/>
    <w:rsid w:val="00D267E7"/>
    <w:rsid w:val="00D33A16"/>
    <w:rsid w:val="00D34096"/>
    <w:rsid w:val="00D545A9"/>
    <w:rsid w:val="00D56A10"/>
    <w:rsid w:val="00D73247"/>
    <w:rsid w:val="00D76A06"/>
    <w:rsid w:val="00D82564"/>
    <w:rsid w:val="00D94B55"/>
    <w:rsid w:val="00D952D2"/>
    <w:rsid w:val="00D96E2A"/>
    <w:rsid w:val="00D9792D"/>
    <w:rsid w:val="00DA59A0"/>
    <w:rsid w:val="00DA60D2"/>
    <w:rsid w:val="00DA6CFB"/>
    <w:rsid w:val="00DB64DA"/>
    <w:rsid w:val="00DB72D2"/>
    <w:rsid w:val="00DC6504"/>
    <w:rsid w:val="00DD356B"/>
    <w:rsid w:val="00DE3066"/>
    <w:rsid w:val="00DE5A93"/>
    <w:rsid w:val="00DF1291"/>
    <w:rsid w:val="00E06012"/>
    <w:rsid w:val="00E14041"/>
    <w:rsid w:val="00E2031B"/>
    <w:rsid w:val="00E20E56"/>
    <w:rsid w:val="00E20E60"/>
    <w:rsid w:val="00E247FB"/>
    <w:rsid w:val="00E24D9F"/>
    <w:rsid w:val="00E31F4A"/>
    <w:rsid w:val="00E350F3"/>
    <w:rsid w:val="00E41E0F"/>
    <w:rsid w:val="00E5168F"/>
    <w:rsid w:val="00E6021E"/>
    <w:rsid w:val="00E60A00"/>
    <w:rsid w:val="00E60FCC"/>
    <w:rsid w:val="00E656BB"/>
    <w:rsid w:val="00E67014"/>
    <w:rsid w:val="00E67502"/>
    <w:rsid w:val="00E7480C"/>
    <w:rsid w:val="00E75AC7"/>
    <w:rsid w:val="00E77D1F"/>
    <w:rsid w:val="00E87BBB"/>
    <w:rsid w:val="00E9270A"/>
    <w:rsid w:val="00EB15F7"/>
    <w:rsid w:val="00EC02FD"/>
    <w:rsid w:val="00ED0105"/>
    <w:rsid w:val="00ED26A3"/>
    <w:rsid w:val="00EF55E2"/>
    <w:rsid w:val="00F034A8"/>
    <w:rsid w:val="00F05484"/>
    <w:rsid w:val="00F1127B"/>
    <w:rsid w:val="00F14275"/>
    <w:rsid w:val="00F23F43"/>
    <w:rsid w:val="00F27151"/>
    <w:rsid w:val="00F306A6"/>
    <w:rsid w:val="00F41A69"/>
    <w:rsid w:val="00F44C7E"/>
    <w:rsid w:val="00F4710F"/>
    <w:rsid w:val="00F6252A"/>
    <w:rsid w:val="00F62D7A"/>
    <w:rsid w:val="00F81C9C"/>
    <w:rsid w:val="00F85144"/>
    <w:rsid w:val="00F905B9"/>
    <w:rsid w:val="00F933EB"/>
    <w:rsid w:val="00F94952"/>
    <w:rsid w:val="00FA0D1F"/>
    <w:rsid w:val="00FA1F8A"/>
    <w:rsid w:val="00FA4235"/>
    <w:rsid w:val="00FB06F1"/>
    <w:rsid w:val="00FB5621"/>
    <w:rsid w:val="00FB6402"/>
    <w:rsid w:val="00FD4964"/>
    <w:rsid w:val="00FD667D"/>
    <w:rsid w:val="00FD7B5E"/>
    <w:rsid w:val="00FE0984"/>
    <w:rsid w:val="00FE4A2A"/>
    <w:rsid w:val="00FF5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4F37D-7E2B-42E4-BD3C-F35695C6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145</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Sofia Nenova</cp:lastModifiedBy>
  <cp:revision>17</cp:revision>
  <cp:lastPrinted>2015-01-19T10:03:00Z</cp:lastPrinted>
  <dcterms:created xsi:type="dcterms:W3CDTF">2020-03-14T18:21:00Z</dcterms:created>
  <dcterms:modified xsi:type="dcterms:W3CDTF">2020-03-22T07:24:00Z</dcterms:modified>
</cp:coreProperties>
</file>