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CE" w:rsidRPr="000B2B6B" w:rsidRDefault="001540CE" w:rsidP="004A2FF2">
      <w:pPr>
        <w:spacing w:line="240" w:lineRule="auto"/>
        <w:ind w:left="-720" w:right="-237"/>
        <w:jc w:val="both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by e-mail to </w:t>
      </w:r>
      <w:hyperlink r:id="rId6" w:history="1">
        <w:r>
          <w:rPr>
            <w:rStyle w:val="Hyperlink"/>
            <w:rFonts w:ascii="Garamond" w:hAnsi="Garamond" w:cs="Garamond"/>
            <w:sz w:val="20"/>
            <w:szCs w:val="20"/>
          </w:rPr>
          <w:t>cpcc-mali@eeas.europa.eu</w:t>
        </w:r>
      </w:hyperlink>
      <w:r w:rsidRPr="00B660EA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will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to be applying under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the application completely electronically and </w:t>
      </w:r>
      <w:r>
        <w:rPr>
          <w:rFonts w:ascii="Garamond" w:hAnsi="Garamond" w:cs="Garamond"/>
          <w:sz w:val="20"/>
          <w:szCs w:val="20"/>
        </w:rPr>
        <w:t>rename the file "</w:t>
      </w:r>
      <w:r w:rsidRPr="00A2129D">
        <w:rPr>
          <w:rFonts w:ascii="Garamond" w:hAnsi="Garamond" w:cs="Garamond"/>
          <w:i/>
          <w:iCs/>
          <w:sz w:val="20"/>
          <w:szCs w:val="20"/>
        </w:rPr>
        <w:t>SURNAME, Firstname.docx</w:t>
      </w:r>
      <w:r>
        <w:rPr>
          <w:rFonts w:ascii="Garamond" w:hAnsi="Garamond" w:cs="Garamond"/>
          <w:sz w:val="20"/>
          <w:szCs w:val="20"/>
        </w:rPr>
        <w:t>" before sending it.</w:t>
      </w:r>
    </w:p>
    <w:p w:rsidR="001540CE" w:rsidRPr="00ED3356" w:rsidRDefault="001540CE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1540CE" w:rsidRDefault="001540CE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Application form for EUCAP Sahel Mali</w:t>
      </w:r>
    </w:p>
    <w:p w:rsidR="001540CE" w:rsidRDefault="001540CE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(to be sent by e-mail </w:t>
      </w:r>
      <w:r w:rsidRPr="00B660EA">
        <w:rPr>
          <w:rFonts w:ascii="Garamond" w:hAnsi="Garamond" w:cs="Garamond"/>
          <w:sz w:val="20"/>
          <w:szCs w:val="20"/>
        </w:rPr>
        <w:t xml:space="preserve">to </w:t>
      </w:r>
      <w:hyperlink r:id="rId7" w:history="1">
        <w:r>
          <w:rPr>
            <w:rStyle w:val="Hyperlink"/>
            <w:rFonts w:ascii="Garamond" w:hAnsi="Garamond" w:cs="Garamond"/>
            <w:sz w:val="20"/>
            <w:szCs w:val="20"/>
          </w:rPr>
          <w:t>cpcc-mali@eeas.europa.eu</w:t>
        </w:r>
      </w:hyperlink>
    </w:p>
    <w:p w:rsidR="001540CE" w:rsidRPr="00D92F4A" w:rsidRDefault="001540CE" w:rsidP="004A2FF2">
      <w:pPr>
        <w:spacing w:line="240" w:lineRule="auto"/>
        <w:ind w:right="-237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68" w:type="dxa"/>
        <w:tblCellMar>
          <w:left w:w="70" w:type="dxa"/>
          <w:right w:w="70" w:type="dxa"/>
        </w:tblCellMar>
        <w:tblLook w:val="01E0"/>
      </w:tblPr>
      <w:tblGrid>
        <w:gridCol w:w="10126"/>
      </w:tblGrid>
      <w:tr w:rsidR="001540CE" w:rsidRPr="00D3488E">
        <w:tc>
          <w:tcPr>
            <w:tcW w:w="10126" w:type="dxa"/>
          </w:tcPr>
          <w:p w:rsidR="001540CE" w:rsidRDefault="001540CE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36"/>
              <w:gridCol w:w="6020"/>
            </w:tblGrid>
            <w:tr w:rsidR="001540CE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1540CE" w:rsidRDefault="001540CE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N°/title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:rsidR="001540CE" w:rsidRDefault="001540CE" w:rsidP="008535A3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1540C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1540CE" w:rsidRDefault="001540CE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1540CE" w:rsidRDefault="001540CE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Pr="008E2222">
                    <w:rPr>
                      <w:rFonts w:ascii="Garamond" w:hAnsi="Garamond" w:cs="Garamond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15.1pt;height:9.35pt">
                        <v:imagedata r:id="rId8" o:title=""/>
                      </v:shape>
                    </w:pict>
                  </w:r>
                </w:p>
                <w:p w:rsidR="001540CE" w:rsidRDefault="001540CE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1540CE" w:rsidRDefault="001540CE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us providing feedback to your national authorities in case of non-selection? </w:t>
                  </w:r>
                </w:p>
                <w:p w:rsidR="001540CE" w:rsidRDefault="001540CE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8E2222">
                    <w:rPr>
                      <w:rFonts w:ascii="Garamond" w:hAnsi="Garamond" w:cs="Garamond"/>
                    </w:rPr>
                    <w:pict>
                      <v:shape id="_x0000_i1028" type="#_x0000_t75" style="width:15.1pt;height:9.35pt">
                        <v:imagedata r:id="rId8" o:title=""/>
                      </v:shape>
                    </w:pic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    </w:t>
                  </w:r>
                  <w:r w:rsidRPr="008E2222">
                    <w:rPr>
                      <w:rFonts w:ascii="Garamond" w:hAnsi="Garamond" w:cs="Garamond"/>
                    </w:rPr>
                    <w:pict>
                      <v:shape id="_x0000_i1029" type="#_x0000_t75" style="width:15.1pt;height:9.35pt">
                        <v:imagedata r:id="rId8" o:title=""/>
                      </v:shape>
                    </w:pic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1540C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1540CE" w:rsidRDefault="001540CE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1540CE" w:rsidRDefault="001540CE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1540C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1540CE" w:rsidRDefault="001540CE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1540CE" w:rsidRDefault="001540CE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1540CE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1540CE" w:rsidRDefault="001540CE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1540CE" w:rsidRDefault="001540CE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8E2222">
                    <w:rPr>
                      <w:rFonts w:ascii="Garamond" w:hAnsi="Garamond" w:cs="Garamond"/>
                    </w:rPr>
                    <w:pict>
                      <v:shape id="_x0000_i1030" type="#_x0000_t75" style="width:15.1pt;height:9.35pt">
                        <v:imagedata r:id="rId8" o:title=""/>
                      </v:shape>
                    </w:pic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    </w:t>
                  </w:r>
                  <w:r w:rsidRPr="008E2222">
                    <w:rPr>
                      <w:rFonts w:ascii="Garamond" w:hAnsi="Garamond" w:cs="Garamond"/>
                    </w:rPr>
                    <w:pict>
                      <v:shape id="_x0000_i1031" type="#_x0000_t75" style="width:15.1pt;height:9.35pt">
                        <v:imagedata r:id="rId8" o:title=""/>
                      </v:shape>
                    </w:pic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1540CE" w:rsidRDefault="001540CE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1540CE" w:rsidRDefault="001540CE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1540CE" w:rsidRDefault="001540CE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8E2222">
                    <w:rPr>
                      <w:rFonts w:ascii="Garamond" w:hAnsi="Garamond" w:cs="Garamond"/>
                    </w:rPr>
                    <w:pict>
                      <v:shape id="_x0000_i1032" type="#_x0000_t75" style="width:15.1pt;height:9.35pt">
                        <v:imagedata r:id="rId8" o:title=""/>
                      </v:shape>
                    </w:pic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    </w:t>
                  </w:r>
                  <w:r w:rsidRPr="008E2222">
                    <w:rPr>
                      <w:rFonts w:ascii="Garamond" w:hAnsi="Garamond" w:cs="Garamond"/>
                    </w:rPr>
                    <w:pict>
                      <v:shape id="_x0000_i1033" type="#_x0000_t75" style="width:15.1pt;height:9.35pt">
                        <v:imagedata r:id="rId8" o:title=""/>
                      </v:shape>
                    </w:pic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540CE" w:rsidRDefault="001540CE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Pr="008E2222">
                    <w:rPr>
                      <w:rFonts w:ascii="Garamond" w:hAnsi="Garamond" w:cs="Garamond"/>
                    </w:rPr>
                    <w:pict>
                      <v:shape id="_x0000_i1034" type="#_x0000_t75" style="width:15.1pt;height:9.35pt">
                        <v:imagedata r:id="rId8" o:title=""/>
                      </v:shape>
                    </w:pict>
                  </w:r>
                </w:p>
                <w:p w:rsidR="001540CE" w:rsidRDefault="001540CE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 xml:space="preserve">Would you accept a contract of employment for less than six (6) months?   </w:t>
                  </w:r>
                  <w:r w:rsidRPr="008E2222">
                    <w:rPr>
                      <w:rFonts w:ascii="Garamond" w:hAnsi="Garamond" w:cs="Garamond"/>
                    </w:rPr>
                    <w:pict>
                      <v:shape id="_x0000_i1035" type="#_x0000_t75" style="width:15.1pt;height:9.35pt">
                        <v:imagedata r:id="rId8" o:title=""/>
                      </v:shape>
                    </w:pic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    </w:t>
                  </w:r>
                  <w:r w:rsidRPr="008E2222">
                    <w:rPr>
                      <w:rFonts w:ascii="Garamond" w:hAnsi="Garamond" w:cs="Garamond"/>
                    </w:rPr>
                    <w:pict>
                      <v:shape id="_x0000_i1036" type="#_x0000_t75" style="width:15.1pt;height:9.35pt">
                        <v:imagedata r:id="rId8" o:title=""/>
                      </v:shape>
                    </w:pic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  <w:p w:rsidR="001540CE" w:rsidRDefault="001540CE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clearance?</w:t>
                  </w:r>
                </w:p>
                <w:p w:rsidR="001540CE" w:rsidRDefault="001540CE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8E2222">
                    <w:rPr>
                      <w:rFonts w:ascii="Garamond" w:hAnsi="Garamond" w:cs="Garamond"/>
                    </w:rPr>
                    <w:pict>
                      <v:shape id="_x0000_i1037" type="#_x0000_t75" style="width:15.1pt;height:9.35pt">
                        <v:imagedata r:id="rId8" o:title=""/>
                      </v:shape>
                    </w:pic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    </w:t>
                  </w:r>
                  <w:r w:rsidRPr="008E2222">
                    <w:rPr>
                      <w:rFonts w:ascii="Garamond" w:hAnsi="Garamond" w:cs="Garamond"/>
                    </w:rPr>
                    <w:pict>
                      <v:shape id="_x0000_i1038" type="#_x0000_t75" style="width:15.1pt;height:9.35pt">
                        <v:imagedata r:id="rId8" o:title=""/>
                      </v:shape>
                    </w:pic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1540CE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540CE" w:rsidRDefault="001540CE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1540CE" w:rsidRDefault="001540CE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8E2222">
                    <w:rPr>
                      <w:rFonts w:ascii="Garamond" w:hAnsi="Garamond" w:cs="Garamond"/>
                    </w:rPr>
                    <w:pict>
                      <v:shape id="_x0000_i1039" type="#_x0000_t75" style="width:15.1pt;height:9.35pt">
                        <v:imagedata r:id="rId8" o:title=""/>
                      </v:shape>
                    </w:pic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    </w:t>
                  </w:r>
                  <w:r w:rsidRPr="008E2222">
                    <w:rPr>
                      <w:rFonts w:ascii="Garamond" w:hAnsi="Garamond" w:cs="Garamond"/>
                    </w:rPr>
                    <w:pict>
                      <v:shape id="_x0000_i1040" type="#_x0000_t75" style="width:15.1pt;height:9.35pt">
                        <v:imagedata r:id="rId8" o:title=""/>
                      </v:shape>
                    </w:pic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540CE" w:rsidRDefault="001540CE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1540CE" w:rsidRDefault="001540CE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1540CE" w:rsidRDefault="001540CE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Ind w:w="1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67"/>
              <w:gridCol w:w="2417"/>
              <w:gridCol w:w="2192"/>
              <w:gridCol w:w="2880"/>
            </w:tblGrid>
            <w:tr w:rsidR="001540CE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0CE" w:rsidRDefault="001540C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0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0CE" w:rsidRPr="001D79BC" w:rsidRDefault="001540C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0CE" w:rsidRDefault="001540C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1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540CE" w:rsidRPr="001D79BC" w:rsidRDefault="001540C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1540CE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0CE" w:rsidRDefault="001540CE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0CE" w:rsidRDefault="001540C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2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(dd/mm/yyyy) 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0CE" w:rsidRDefault="001540C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3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540CE" w:rsidRPr="001D79BC" w:rsidRDefault="001540C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1540CE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0CE" w:rsidRDefault="001540C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Passport N°</w:t>
                  </w:r>
                </w:p>
              </w:tc>
              <w:bookmarkStart w:id="4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0CE" w:rsidRPr="001D79BC" w:rsidRDefault="001540C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0CE" w:rsidRDefault="001540C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540CE" w:rsidRDefault="001540C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8E2222">
                    <w:rPr>
                      <w:rFonts w:ascii="Garamond" w:hAnsi="Garamond" w:cs="Garamond"/>
                    </w:rPr>
                    <w:pict>
                      <v:shape id="_x0000_i1041" type="#_x0000_t75" style="width:15.1pt;height:9.35pt">
                        <v:imagedata r:id="rId8" o:title=""/>
                      </v:shape>
                    </w:pic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Male  </w:t>
                  </w:r>
                  <w:r w:rsidRPr="008E2222">
                    <w:rPr>
                      <w:rFonts w:ascii="Garamond" w:hAnsi="Garamond" w:cs="Garamond"/>
                    </w:rPr>
                    <w:pict>
                      <v:shape id="_x0000_i1042" type="#_x0000_t75" style="width:15.1pt;height:9.35pt">
                        <v:imagedata r:id="rId8" o:title=""/>
                      </v:shape>
                    </w:pict>
                  </w:r>
                  <w:r>
                    <w:rPr>
                      <w:rFonts w:ascii="Garamond" w:hAnsi="Garamond" w:cs="Garamond"/>
                    </w:rPr>
                    <w:t>Female</w:t>
                  </w:r>
                </w:p>
              </w:tc>
            </w:tr>
            <w:tr w:rsidR="001540CE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0CE" w:rsidRDefault="001540C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5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0CE" w:rsidRPr="001D79BC" w:rsidRDefault="001540C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0CE" w:rsidRDefault="001540C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6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540CE" w:rsidRPr="001D79BC" w:rsidRDefault="001540C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1540CE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0CE" w:rsidRDefault="001540C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40CE" w:rsidRDefault="001540CE">
                  <w:r w:rsidRPr="008E2222">
                    <w:rPr>
                      <w:rFonts w:ascii="Garamond" w:hAnsi="Garamond" w:cs="Garamond"/>
                    </w:rPr>
                    <w:pict>
                      <v:shape id="_x0000_i1043" type="#_x0000_t75" style="width:15.1pt;height:9.35pt">
                        <v:imagedata r:id="rId8" o:title=""/>
                      </v:shape>
                    </w:pic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    </w:t>
                  </w:r>
                  <w:r w:rsidRPr="008E2222">
                    <w:rPr>
                      <w:rFonts w:ascii="Garamond" w:hAnsi="Garamond" w:cs="Garamond"/>
                    </w:rPr>
                    <w:pict>
                      <v:shape id="_x0000_i1044" type="#_x0000_t75" style="width:15.1pt;height:9.35pt">
                        <v:imagedata r:id="rId8" o:title=""/>
                      </v:shape>
                    </w:pic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0CE" w:rsidRDefault="001540C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540CE" w:rsidRPr="001D79BC" w:rsidRDefault="001540C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Garamond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Garamond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Garamond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Garamond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Garamond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540CE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0CE" w:rsidRDefault="001540C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40CE" w:rsidRDefault="001540CE">
                  <w:r w:rsidRPr="008E2222">
                    <w:rPr>
                      <w:rFonts w:ascii="Garamond" w:hAnsi="Garamond" w:cs="Garamond"/>
                    </w:rPr>
                    <w:pict>
                      <v:shape id="_x0000_i1045" type="#_x0000_t75" style="width:15.1pt;height:9.35pt">
                        <v:imagedata r:id="rId8" o:title=""/>
                      </v:shape>
                    </w:pic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    </w:t>
                  </w:r>
                  <w:r w:rsidRPr="008E2222">
                    <w:rPr>
                      <w:rFonts w:ascii="Garamond" w:hAnsi="Garamond" w:cs="Garamond"/>
                    </w:rPr>
                    <w:pict>
                      <v:shape id="_x0000_i1046" type="#_x0000_t75" style="width:15.1pt;height:9.35pt">
                        <v:imagedata r:id="rId8" o:title=""/>
                      </v:shape>
                    </w:pic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0CE" w:rsidRDefault="001540C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540CE" w:rsidRPr="001D79BC" w:rsidRDefault="001540C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Garamond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Garamond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Garamond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Garamond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Garamond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540CE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0CE" w:rsidRDefault="001540C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40CE" w:rsidRDefault="001540CE">
                  <w:r w:rsidRPr="008E2222">
                    <w:rPr>
                      <w:rFonts w:ascii="Garamond" w:hAnsi="Garamond" w:cs="Garamond"/>
                    </w:rPr>
                    <w:pict>
                      <v:shape id="_x0000_i1047" type="#_x0000_t75" style="width:15.1pt;height:9.35pt">
                        <v:imagedata r:id="rId8" o:title=""/>
                      </v:shape>
                    </w:pic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    </w:t>
                  </w:r>
                  <w:r w:rsidRPr="008E2222">
                    <w:rPr>
                      <w:rFonts w:ascii="Garamond" w:hAnsi="Garamond" w:cs="Garamond"/>
                    </w:rPr>
                    <w:pict>
                      <v:shape id="_x0000_i1048" type="#_x0000_t75" style="width:15.1pt;height:9.35pt">
                        <v:imagedata r:id="rId8" o:title=""/>
                      </v:shape>
                    </w:pic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0CE" w:rsidRDefault="001540C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540CE" w:rsidRPr="001D79BC" w:rsidRDefault="001540C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Garamond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Garamond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Garamond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Garamond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Garamond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540CE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0CE" w:rsidRDefault="001540C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40CE" w:rsidRDefault="001540CE">
                  <w:r w:rsidRPr="008E2222">
                    <w:rPr>
                      <w:rFonts w:ascii="Garamond" w:hAnsi="Garamond" w:cs="Garamond"/>
                    </w:rPr>
                    <w:pict>
                      <v:shape id="_x0000_i1049" type="#_x0000_t75" style="width:15.1pt;height:9.35pt">
                        <v:imagedata r:id="rId8" o:title=""/>
                      </v:shape>
                    </w:pic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    </w:t>
                  </w:r>
                  <w:r w:rsidRPr="008E2222">
                    <w:rPr>
                      <w:rFonts w:ascii="Garamond" w:hAnsi="Garamond" w:cs="Garamond"/>
                    </w:rPr>
                    <w:pict>
                      <v:shape id="_x0000_i1050" type="#_x0000_t75" style="width:15.1pt;height:9.35pt">
                        <v:imagedata r:id="rId8" o:title=""/>
                      </v:shape>
                    </w:pic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0CE" w:rsidRDefault="001540C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bookmarkStart w:id="7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540CE" w:rsidRPr="001D79BC" w:rsidRDefault="001540C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Garamond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Garamond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Garamond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Garamond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Garamond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1540CE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0CE" w:rsidRDefault="001540C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licence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40CE" w:rsidRDefault="001540CE">
                  <w:r w:rsidRPr="008E2222">
                    <w:rPr>
                      <w:rFonts w:ascii="Garamond" w:hAnsi="Garamond" w:cs="Garamond"/>
                    </w:rPr>
                    <w:pict>
                      <v:shape id="_x0000_i1051" type="#_x0000_t75" style="width:15.1pt;height:9.35pt">
                        <v:imagedata r:id="rId8" o:title=""/>
                      </v:shape>
                    </w:pic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    </w:t>
                  </w:r>
                  <w:r w:rsidRPr="008E2222">
                    <w:rPr>
                      <w:rFonts w:ascii="Garamond" w:hAnsi="Garamond" w:cs="Garamond"/>
                    </w:rPr>
                    <w:pict>
                      <v:shape id="_x0000_i1052" type="#_x0000_t75" style="width:15.1pt;height:9.35pt">
                        <v:imagedata r:id="rId8" o:title=""/>
                      </v:shape>
                    </w:pic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0CE" w:rsidRDefault="001540C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540CE" w:rsidRDefault="001540C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540CE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0CE" w:rsidRDefault="001540C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40CE" w:rsidRDefault="001540CE">
                  <w:r w:rsidRPr="008E2222">
                    <w:rPr>
                      <w:rFonts w:ascii="Garamond" w:hAnsi="Garamond" w:cs="Garamond"/>
                    </w:rPr>
                    <w:pict>
                      <v:shape id="_x0000_i1053" type="#_x0000_t75" style="width:15.1pt;height:9.35pt">
                        <v:imagedata r:id="rId8" o:title=""/>
                      </v:shape>
                    </w:pic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    </w:t>
                  </w:r>
                  <w:r w:rsidRPr="008E2222">
                    <w:rPr>
                      <w:rFonts w:ascii="Garamond" w:hAnsi="Garamond" w:cs="Garamond"/>
                    </w:rPr>
                    <w:pict>
                      <v:shape id="_x0000_i1054" type="#_x0000_t75" style="width:15.1pt;height:9.35pt">
                        <v:imagedata r:id="rId8" o:title=""/>
                      </v:shape>
                    </w:pic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0CE" w:rsidRDefault="001540C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540CE" w:rsidRDefault="001540C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540CE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540CE" w:rsidRDefault="001540C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:rsidR="001540CE" w:rsidRDefault="001540CE">
                  <w:r w:rsidRPr="008E2222">
                    <w:rPr>
                      <w:rFonts w:ascii="Garamond" w:hAnsi="Garamond" w:cs="Garamond"/>
                    </w:rPr>
                    <w:pict>
                      <v:shape id="_x0000_i1055" type="#_x0000_t75" style="width:15.1pt;height:9.35pt">
                        <v:imagedata r:id="rId8" o:title=""/>
                      </v:shape>
                    </w:pic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    </w:t>
                  </w:r>
                  <w:r w:rsidRPr="008E2222">
                    <w:rPr>
                      <w:rFonts w:ascii="Garamond" w:hAnsi="Garamond" w:cs="Garamond"/>
                    </w:rPr>
                    <w:pict>
                      <v:shape id="_x0000_i1056" type="#_x0000_t75" style="width:15.1pt;height:9.35pt">
                        <v:imagedata r:id="rId8" o:title=""/>
                      </v:shape>
                    </w:pic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540CE" w:rsidRDefault="001540C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540CE" w:rsidRDefault="001540C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1540CE" w:rsidRPr="00D3488E" w:rsidRDefault="001540C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1540CE" w:rsidRPr="00D3488E" w:rsidRDefault="001540CE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54"/>
              <w:gridCol w:w="2912"/>
              <w:gridCol w:w="1103"/>
              <w:gridCol w:w="2687"/>
            </w:tblGrid>
            <w:tr w:rsidR="001540CE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1540CE" w:rsidRPr="00D3488E" w:rsidRDefault="001540CE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1540CE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D3488E" w:rsidRDefault="001540CE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540CE" w:rsidRPr="00D3488E" w:rsidRDefault="001540CE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1540CE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D3488E" w:rsidRDefault="001540C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D3488E" w:rsidRDefault="001540C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540CE" w:rsidRPr="00D3488E" w:rsidRDefault="001540C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1540CE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1540CE" w:rsidRPr="00D3488E" w:rsidRDefault="001540C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3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1540CE" w:rsidRPr="00D3488E" w:rsidRDefault="001540CE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540CE" w:rsidRPr="00D3488E" w:rsidRDefault="001540CE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E-mail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1540CE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1540CE" w:rsidRPr="00D3488E" w:rsidRDefault="001540CE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etails</w:t>
                  </w:r>
                </w:p>
              </w:tc>
            </w:tr>
            <w:tr w:rsidR="001540CE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D3488E" w:rsidRDefault="001540C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540CE" w:rsidRPr="00D3488E" w:rsidRDefault="001540CE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540CE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D3488E" w:rsidRDefault="001540C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D3488E" w:rsidRDefault="001540C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540CE" w:rsidRPr="00D3488E" w:rsidRDefault="001540C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540CE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1540CE" w:rsidRPr="00D3488E" w:rsidRDefault="001540CE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1540CE" w:rsidRPr="00D3488E" w:rsidRDefault="001540CE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540CE" w:rsidRPr="00D3488E" w:rsidRDefault="001540C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E-mail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1540CE" w:rsidRPr="00D3488E" w:rsidRDefault="001540CE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1540CE" w:rsidRPr="00D3488E" w:rsidRDefault="001540CE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1540CE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1540CE" w:rsidRPr="00D3488E" w:rsidRDefault="001540C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1540CE" w:rsidRPr="00D3488E" w:rsidRDefault="001540CE" w:rsidP="00DA5DB4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dd/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mm/yyyy)</w:t>
                  </w:r>
                </w:p>
              </w:tc>
            </w:tr>
            <w:tr w:rsidR="001540CE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D3488E" w:rsidRDefault="001540CE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institution/u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D3488E" w:rsidRDefault="001540CE" w:rsidP="003861C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obtained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D3488E" w:rsidRDefault="001540CE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D3488E" w:rsidRDefault="001540CE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540CE" w:rsidRPr="00D3488E" w:rsidRDefault="001540CE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1540C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840780" w:rsidRDefault="001540C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840780" w:rsidRDefault="001540C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840780" w:rsidRDefault="001540C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840780" w:rsidRDefault="001540C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540CE" w:rsidRPr="00840780" w:rsidRDefault="001540C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1540C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840780" w:rsidRDefault="001540C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840780" w:rsidRDefault="001540C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840780" w:rsidRDefault="001540C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840780" w:rsidRDefault="001540C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540CE" w:rsidRPr="00840780" w:rsidRDefault="001540C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1540C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840780" w:rsidRDefault="001540C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840780" w:rsidRDefault="001540C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840780" w:rsidRDefault="001540C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840780" w:rsidRDefault="001540C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540CE" w:rsidRPr="00840780" w:rsidRDefault="001540C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1540CE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1540CE" w:rsidRPr="00D3488E" w:rsidRDefault="001540C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1540CE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D3488E" w:rsidRDefault="001540CE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D3488E" w:rsidRDefault="001540CE" w:rsidP="003861C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obtained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D3488E" w:rsidRDefault="001540CE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D3488E" w:rsidRDefault="001540CE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540CE" w:rsidRPr="00D3488E" w:rsidRDefault="001540CE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1540C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840780" w:rsidRDefault="001540C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840780" w:rsidRDefault="001540C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840780" w:rsidRDefault="001540C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840780" w:rsidRDefault="001540C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540CE" w:rsidRPr="00840780" w:rsidRDefault="001540C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1540C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840780" w:rsidRDefault="001540C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840780" w:rsidRDefault="001540C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840780" w:rsidRDefault="001540C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840780" w:rsidRDefault="001540C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540CE" w:rsidRPr="00840780" w:rsidRDefault="001540C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1540C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840780" w:rsidRDefault="001540C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840780" w:rsidRDefault="001540C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840780" w:rsidRDefault="001540C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840780" w:rsidRDefault="001540C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540CE" w:rsidRPr="00840780" w:rsidRDefault="001540C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  <w:tr w:rsidR="001540CE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1540CE" w:rsidRPr="00840780" w:rsidRDefault="001540C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840780">
                    <w:rPr>
                      <w:rFonts w:ascii="Garamond" w:hAnsi="Garamond" w:cs="Garamond"/>
                    </w:rPr>
                    <w:t>Civilian crisis management courses</w:t>
                  </w:r>
                </w:p>
              </w:tc>
            </w:tr>
            <w:tr w:rsidR="001540C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D3488E" w:rsidRDefault="001540C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D3488E" w:rsidRDefault="001540C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D3488E" w:rsidRDefault="001540C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0CE" w:rsidRPr="00D3488E" w:rsidRDefault="001540C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540CE" w:rsidRPr="00D3488E" w:rsidRDefault="001540C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1540C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D3488E" w:rsidRDefault="001540C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D3488E" w:rsidRDefault="001540C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D3488E" w:rsidRDefault="001540C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1D79BC" w:rsidRDefault="001540C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540CE" w:rsidRPr="001D79BC" w:rsidRDefault="001540C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1540C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D3488E" w:rsidRDefault="001540C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D3488E" w:rsidRDefault="001540C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D3488E" w:rsidRDefault="001540C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1D79BC" w:rsidRDefault="001540C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540CE" w:rsidRPr="001D79BC" w:rsidRDefault="001540C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1540C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D3488E" w:rsidRDefault="001540C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D3488E" w:rsidRDefault="001540C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D3488E" w:rsidRDefault="001540C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1D79BC" w:rsidRDefault="001540C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540CE" w:rsidRPr="001D79BC" w:rsidRDefault="001540C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</w:tr>
          </w:tbl>
          <w:p w:rsidR="001540CE" w:rsidRDefault="001540CE"/>
          <w:p w:rsidR="001540CE" w:rsidRDefault="001540CE"/>
          <w:tbl>
            <w:tblPr>
              <w:tblW w:w="9956" w:type="dxa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1540CE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1540CE" w:rsidRPr="00D3488E" w:rsidRDefault="001540CE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1540C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D3488E" w:rsidRDefault="001540C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D3488E" w:rsidRDefault="001540C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D3488E" w:rsidRDefault="001540C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0CE" w:rsidRPr="00D3488E" w:rsidRDefault="001540C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540CE" w:rsidRPr="00D3488E" w:rsidRDefault="001540C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1540C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D3488E" w:rsidRDefault="001540C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D3488E" w:rsidRDefault="001540C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D3488E" w:rsidRDefault="001540C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96183C" w:rsidRDefault="001540C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540CE" w:rsidRPr="0096183C" w:rsidRDefault="001540C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540C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1540CE" w:rsidRPr="00D3488E" w:rsidRDefault="001540C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1540CE" w:rsidRPr="00D3488E" w:rsidRDefault="001540C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0CE" w:rsidRPr="00D3488E" w:rsidRDefault="001540C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1540CE" w:rsidRPr="0096183C" w:rsidRDefault="001540C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540CE" w:rsidRPr="0096183C" w:rsidRDefault="001540C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1540CE" w:rsidRPr="00D3488E" w:rsidRDefault="001540C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1540CE" w:rsidRDefault="001540CE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1540CE" w:rsidRPr="00F608FF" w:rsidRDefault="001540CE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1540CE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1540CE" w:rsidRPr="00D3488E" w:rsidRDefault="001540C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1540CE" w:rsidRPr="00D3488E" w:rsidRDefault="001540CE" w:rsidP="001F6055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Pr="008E2222">
              <w:rPr>
                <w:rFonts w:ascii="Garamond" w:hAnsi="Garamond" w:cs="Garamond"/>
              </w:rPr>
              <w:pict>
                <v:shape id="_x0000_i1057" type="#_x0000_t75" style="width:15.1pt;height:9.35pt">
                  <v:imagedata r:id="rId8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Yes    </w:t>
            </w:r>
            <w:r w:rsidRPr="008E2222">
              <w:rPr>
                <w:rFonts w:ascii="Garamond" w:hAnsi="Garamond" w:cs="Garamond"/>
              </w:rPr>
              <w:pict>
                <v:shape id="_x0000_i1058" type="#_x0000_t75" style="width:15.1pt;height:9.35pt">
                  <v:imagedata r:id="rId8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No</w:t>
            </w:r>
          </w:p>
        </w:tc>
      </w:tr>
      <w:tr w:rsidR="001540CE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1540CE" w:rsidRPr="00D3488E" w:rsidRDefault="001540CE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1540CE" w:rsidRPr="00D3488E" w:rsidRDefault="001540C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1540CE" w:rsidRPr="00D3488E" w:rsidRDefault="001540C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1540CE" w:rsidRPr="00D3488E" w:rsidRDefault="001540C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1540CE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1540CE" w:rsidRPr="00D3488E" w:rsidRDefault="001540C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1540CE" w:rsidRPr="00D3488E" w:rsidRDefault="001540CE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1540CE" w:rsidRPr="00D3488E" w:rsidRDefault="001540C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1540CE" w:rsidRPr="00D3488E" w:rsidRDefault="001540C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1540CE" w:rsidRPr="00D3488E" w:rsidRDefault="001540C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0" w:name="Text67"/>
      <w:tr w:rsidR="001540C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1540CE" w:rsidRPr="00840780" w:rsidRDefault="001540C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2"/>
                <w:szCs w:val="22"/>
              </w:rPr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0"/>
          </w:p>
        </w:tc>
        <w:bookmarkStart w:id="61" w:name="Text68"/>
        <w:tc>
          <w:tcPr>
            <w:tcW w:w="2880" w:type="dxa"/>
            <w:gridSpan w:val="2"/>
          </w:tcPr>
          <w:p w:rsidR="001540CE" w:rsidRPr="00840780" w:rsidRDefault="001540C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2"/>
                <w:szCs w:val="22"/>
              </w:rPr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69"/>
        <w:tc>
          <w:tcPr>
            <w:tcW w:w="2329" w:type="dxa"/>
            <w:gridSpan w:val="3"/>
          </w:tcPr>
          <w:p w:rsidR="001540CE" w:rsidRPr="00840780" w:rsidRDefault="001540C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2"/>
                <w:szCs w:val="22"/>
              </w:rPr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70"/>
        <w:tc>
          <w:tcPr>
            <w:tcW w:w="1080" w:type="dxa"/>
          </w:tcPr>
          <w:p w:rsidR="001540CE" w:rsidRPr="00840780" w:rsidRDefault="001540C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2"/>
                <w:szCs w:val="22"/>
              </w:rPr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71"/>
        <w:tc>
          <w:tcPr>
            <w:tcW w:w="1091" w:type="dxa"/>
            <w:tcBorders>
              <w:right w:val="single" w:sz="12" w:space="0" w:color="auto"/>
            </w:tcBorders>
          </w:tcPr>
          <w:p w:rsidR="001540CE" w:rsidRPr="00840780" w:rsidRDefault="001540C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2"/>
                <w:szCs w:val="22"/>
              </w:rPr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4"/>
          </w:p>
        </w:tc>
      </w:tr>
      <w:tr w:rsidR="001540CE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540CE" w:rsidRPr="00D3488E" w:rsidRDefault="001540C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5" w:name="Text72"/>
          <w:p w:rsidR="001540CE" w:rsidRPr="00D3488E" w:rsidRDefault="001540C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5"/>
          </w:p>
          <w:p w:rsidR="001540CE" w:rsidRPr="00D3488E" w:rsidRDefault="001540C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1540CE" w:rsidRPr="00D3488E" w:rsidRDefault="001540C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1540CE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540CE" w:rsidRPr="00D3488E" w:rsidRDefault="001540C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6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1540CE" w:rsidRPr="00D3488E" w:rsidRDefault="001540C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7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540CE" w:rsidRPr="00D3488E" w:rsidRDefault="001540C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8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</w:tr>
      <w:tr w:rsidR="001540CE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1540CE" w:rsidRPr="00D3488E" w:rsidRDefault="001540C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1540CE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1540CE" w:rsidRPr="00D3488E" w:rsidRDefault="001540CE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1540CE" w:rsidRPr="00D3488E" w:rsidRDefault="001540C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1540CE" w:rsidRPr="00D3488E" w:rsidRDefault="001540C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1540CE" w:rsidRPr="00D3488E" w:rsidRDefault="001540C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1540CE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1540CE" w:rsidRPr="00D3488E" w:rsidRDefault="001540C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1540CE" w:rsidRPr="00D3488E" w:rsidRDefault="001540CE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1540CE" w:rsidRPr="00D3488E" w:rsidRDefault="001540C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1540CE" w:rsidRPr="00D3488E" w:rsidRDefault="001540C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1540CE" w:rsidRPr="00D3488E" w:rsidRDefault="001540C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1540C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1540CE" w:rsidRPr="00840780" w:rsidRDefault="001540C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2"/>
                <w:szCs w:val="22"/>
              </w:rPr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1540CE" w:rsidRPr="00840780" w:rsidRDefault="001540C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2"/>
                <w:szCs w:val="22"/>
              </w:rPr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1540CE" w:rsidRPr="00840780" w:rsidRDefault="001540C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2"/>
                <w:szCs w:val="22"/>
              </w:rPr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1540CE" w:rsidRPr="00840780" w:rsidRDefault="001540C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2"/>
                <w:szCs w:val="22"/>
              </w:rPr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1540CE" w:rsidRPr="00840780" w:rsidRDefault="001540C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2"/>
                <w:szCs w:val="22"/>
              </w:rPr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1540CE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540CE" w:rsidRPr="00D3488E" w:rsidRDefault="001540C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1540CE" w:rsidRPr="00D3488E" w:rsidRDefault="001540C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1540CE" w:rsidRPr="00D3488E" w:rsidRDefault="001540C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1540CE" w:rsidRPr="00D3488E" w:rsidRDefault="001540C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1540CE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540CE" w:rsidRPr="00D3488E" w:rsidRDefault="001540C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1540CE" w:rsidRPr="00D3488E" w:rsidRDefault="001540C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0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540CE" w:rsidRPr="00D3488E" w:rsidRDefault="001540C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1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1540CE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1540CE" w:rsidRPr="00D3488E" w:rsidRDefault="001540C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1540CE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1540CE" w:rsidRPr="00D3488E" w:rsidRDefault="001540CE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1540CE" w:rsidRPr="00D3488E" w:rsidRDefault="001540C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1540CE" w:rsidRPr="00D3488E" w:rsidRDefault="001540C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1540CE" w:rsidRPr="00D3488E" w:rsidRDefault="001540C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1540CE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1540CE" w:rsidRPr="00D3488E" w:rsidRDefault="001540C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1540CE" w:rsidRPr="00D3488E" w:rsidRDefault="001540CE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1540CE" w:rsidRPr="00D3488E" w:rsidRDefault="001540C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1540CE" w:rsidRPr="00D3488E" w:rsidRDefault="001540C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1540CE" w:rsidRPr="00D3488E" w:rsidRDefault="001540C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1540C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1540CE" w:rsidRPr="00840780" w:rsidRDefault="001540C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2"/>
                <w:szCs w:val="22"/>
              </w:rPr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1540CE" w:rsidRPr="00840780" w:rsidRDefault="001540C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2"/>
                <w:szCs w:val="22"/>
              </w:rPr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1540CE" w:rsidRPr="00840780" w:rsidRDefault="001540C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2"/>
                <w:szCs w:val="22"/>
              </w:rPr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1540CE" w:rsidRPr="00840780" w:rsidRDefault="001540C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2"/>
                <w:szCs w:val="22"/>
              </w:rPr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1540CE" w:rsidRPr="00840780" w:rsidRDefault="001540C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2"/>
                <w:szCs w:val="22"/>
              </w:rPr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1540CE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540CE" w:rsidRPr="00D3488E" w:rsidRDefault="001540C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1540CE" w:rsidRPr="00D3488E" w:rsidRDefault="001540C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1540CE" w:rsidRPr="00D3488E" w:rsidRDefault="001540C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1540CE" w:rsidRPr="00D3488E" w:rsidRDefault="001540C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1540CE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540CE" w:rsidRPr="00D3488E" w:rsidRDefault="001540C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1540CE" w:rsidRPr="00D3488E" w:rsidRDefault="001540C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3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540CE" w:rsidRPr="00D3488E" w:rsidRDefault="001540C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4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</w:tr>
      <w:tr w:rsidR="001540CE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1540CE" w:rsidRPr="00D3488E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1540CE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1540CE" w:rsidRPr="00D3488E" w:rsidRDefault="001540CE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1540CE" w:rsidRPr="00D3488E" w:rsidRDefault="001540C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1540CE" w:rsidRPr="00D3488E" w:rsidRDefault="001540C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1540CE" w:rsidRPr="00D3488E" w:rsidRDefault="001540C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1540CE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1540CE" w:rsidRPr="00D3488E" w:rsidRDefault="001540C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1540CE" w:rsidRPr="00D3488E" w:rsidRDefault="001540CE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1540CE" w:rsidRPr="00D3488E" w:rsidRDefault="001540C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1540CE" w:rsidRPr="00D3488E" w:rsidRDefault="001540C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1540CE" w:rsidRPr="00D3488E" w:rsidRDefault="001540C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1540C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1540CE" w:rsidRPr="00840780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2"/>
                <w:szCs w:val="22"/>
              </w:rPr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1540CE" w:rsidRPr="00840780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2"/>
                <w:szCs w:val="22"/>
              </w:rPr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1540CE" w:rsidRPr="00840780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2"/>
                <w:szCs w:val="22"/>
              </w:rPr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1540CE" w:rsidRPr="00840780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2"/>
                <w:szCs w:val="22"/>
              </w:rPr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1540CE" w:rsidRPr="00840780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2"/>
                <w:szCs w:val="22"/>
              </w:rPr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1540CE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540CE" w:rsidRPr="00D3488E" w:rsidRDefault="001540C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1540CE" w:rsidRPr="00D3488E" w:rsidRDefault="001540C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1540CE" w:rsidRPr="00D3488E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1540CE" w:rsidRPr="00D3488E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1540CE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540CE" w:rsidRPr="00D3488E" w:rsidRDefault="001540C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5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1540CE" w:rsidRPr="00D3488E" w:rsidRDefault="001540C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6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540CE" w:rsidRPr="00D3488E" w:rsidRDefault="001540C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7" w:name="Text12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1540CE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1540CE" w:rsidRPr="00D3488E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1540CE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1540CE" w:rsidRPr="00D3488E" w:rsidRDefault="001540CE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1540CE" w:rsidRPr="00D3488E" w:rsidRDefault="001540C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1540CE" w:rsidRPr="00D3488E" w:rsidRDefault="001540C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1540CE" w:rsidRPr="00D3488E" w:rsidRDefault="001540C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1540CE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1540CE" w:rsidRPr="00D3488E" w:rsidRDefault="001540C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1540CE" w:rsidRPr="00D3488E" w:rsidRDefault="001540CE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1540CE" w:rsidRPr="00D3488E" w:rsidRDefault="001540C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1540CE" w:rsidRPr="00D3488E" w:rsidRDefault="001540C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1540CE" w:rsidRPr="00D3488E" w:rsidRDefault="001540C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8" w:name="Text73"/>
      <w:tr w:rsidR="001540CE" w:rsidRPr="00840780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1540CE" w:rsidRPr="00840780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2"/>
                <w:szCs w:val="22"/>
              </w:rPr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bookmarkStart w:id="79" w:name="Text74"/>
        <w:tc>
          <w:tcPr>
            <w:tcW w:w="2880" w:type="dxa"/>
            <w:gridSpan w:val="2"/>
          </w:tcPr>
          <w:p w:rsidR="001540CE" w:rsidRPr="00840780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2"/>
                <w:szCs w:val="22"/>
              </w:rPr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75"/>
        <w:tc>
          <w:tcPr>
            <w:tcW w:w="2329" w:type="dxa"/>
            <w:gridSpan w:val="3"/>
          </w:tcPr>
          <w:p w:rsidR="001540CE" w:rsidRPr="00840780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2"/>
                <w:szCs w:val="22"/>
              </w:rPr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6"/>
        <w:tc>
          <w:tcPr>
            <w:tcW w:w="1080" w:type="dxa"/>
          </w:tcPr>
          <w:p w:rsidR="001540CE" w:rsidRPr="00840780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0"/>
                <w:szCs w:val="20"/>
              </w:rPr>
            </w:r>
            <w:r w:rsidRPr="00840780">
              <w:rPr>
                <w:rFonts w:ascii="Garamond" w:hAnsi="Garamond" w:cs="Garamond"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sz w:val="20"/>
                <w:szCs w:val="20"/>
              </w:rPr>
              <w:fldChar w:fldCharType="end"/>
            </w:r>
            <w:bookmarkEnd w:id="81"/>
          </w:p>
        </w:tc>
        <w:bookmarkStart w:id="82" w:name="Text77"/>
        <w:tc>
          <w:tcPr>
            <w:tcW w:w="1091" w:type="dxa"/>
            <w:tcBorders>
              <w:right w:val="single" w:sz="12" w:space="0" w:color="auto"/>
            </w:tcBorders>
          </w:tcPr>
          <w:p w:rsidR="001540CE" w:rsidRPr="00840780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0"/>
                <w:szCs w:val="20"/>
              </w:rPr>
            </w:r>
            <w:r w:rsidRPr="00840780">
              <w:rPr>
                <w:rFonts w:ascii="Garamond" w:hAnsi="Garamond" w:cs="Garamond"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sz w:val="20"/>
                <w:szCs w:val="20"/>
              </w:rPr>
              <w:fldChar w:fldCharType="end"/>
            </w:r>
            <w:bookmarkEnd w:id="82"/>
          </w:p>
        </w:tc>
      </w:tr>
      <w:bookmarkStart w:id="83" w:name="Text78"/>
      <w:tr w:rsidR="001540CE" w:rsidRPr="00840780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1540CE" w:rsidRPr="00840780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2"/>
                <w:szCs w:val="22"/>
              </w:rPr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9"/>
        <w:tc>
          <w:tcPr>
            <w:tcW w:w="2880" w:type="dxa"/>
            <w:gridSpan w:val="2"/>
          </w:tcPr>
          <w:p w:rsidR="001540CE" w:rsidRPr="00840780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2"/>
                <w:szCs w:val="22"/>
              </w:rPr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80"/>
        <w:tc>
          <w:tcPr>
            <w:tcW w:w="2329" w:type="dxa"/>
            <w:gridSpan w:val="3"/>
          </w:tcPr>
          <w:p w:rsidR="001540CE" w:rsidRPr="00840780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2"/>
                <w:szCs w:val="22"/>
              </w:rPr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81"/>
        <w:tc>
          <w:tcPr>
            <w:tcW w:w="1080" w:type="dxa"/>
          </w:tcPr>
          <w:p w:rsidR="001540CE" w:rsidRPr="00840780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0"/>
                <w:szCs w:val="20"/>
              </w:rPr>
            </w:r>
            <w:r w:rsidRPr="00840780">
              <w:rPr>
                <w:rFonts w:ascii="Garamond" w:hAnsi="Garamond" w:cs="Garamond"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sz w:val="20"/>
                <w:szCs w:val="20"/>
              </w:rPr>
              <w:fldChar w:fldCharType="end"/>
            </w:r>
            <w:bookmarkEnd w:id="86"/>
          </w:p>
        </w:tc>
        <w:bookmarkStart w:id="87" w:name="Text82"/>
        <w:tc>
          <w:tcPr>
            <w:tcW w:w="1091" w:type="dxa"/>
            <w:tcBorders>
              <w:right w:val="single" w:sz="12" w:space="0" w:color="auto"/>
            </w:tcBorders>
          </w:tcPr>
          <w:p w:rsidR="001540CE" w:rsidRPr="00840780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0"/>
                <w:szCs w:val="20"/>
              </w:rPr>
            </w:r>
            <w:r w:rsidRPr="00840780">
              <w:rPr>
                <w:rFonts w:ascii="Garamond" w:hAnsi="Garamond" w:cs="Garamond"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sz w:val="20"/>
                <w:szCs w:val="20"/>
              </w:rPr>
              <w:fldChar w:fldCharType="end"/>
            </w:r>
            <w:bookmarkEnd w:id="87"/>
          </w:p>
        </w:tc>
      </w:tr>
      <w:bookmarkStart w:id="88" w:name="Text83"/>
      <w:tr w:rsidR="001540CE" w:rsidRPr="00840780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1540CE" w:rsidRPr="00840780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2"/>
                <w:szCs w:val="22"/>
              </w:rPr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4"/>
        <w:tc>
          <w:tcPr>
            <w:tcW w:w="2880" w:type="dxa"/>
            <w:gridSpan w:val="2"/>
          </w:tcPr>
          <w:p w:rsidR="001540CE" w:rsidRPr="00840780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2"/>
                <w:szCs w:val="22"/>
              </w:rPr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85"/>
        <w:tc>
          <w:tcPr>
            <w:tcW w:w="2329" w:type="dxa"/>
            <w:gridSpan w:val="3"/>
          </w:tcPr>
          <w:p w:rsidR="001540CE" w:rsidRPr="00840780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2"/>
                <w:szCs w:val="22"/>
              </w:rPr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6"/>
        <w:tc>
          <w:tcPr>
            <w:tcW w:w="1080" w:type="dxa"/>
          </w:tcPr>
          <w:p w:rsidR="001540CE" w:rsidRPr="00840780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0"/>
                <w:szCs w:val="20"/>
              </w:rPr>
            </w:r>
            <w:r w:rsidRPr="00840780">
              <w:rPr>
                <w:rFonts w:ascii="Garamond" w:hAnsi="Garamond" w:cs="Garamond"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sz w:val="20"/>
                <w:szCs w:val="20"/>
              </w:rPr>
              <w:fldChar w:fldCharType="end"/>
            </w:r>
            <w:bookmarkEnd w:id="91"/>
          </w:p>
        </w:tc>
        <w:bookmarkStart w:id="92" w:name="Text87"/>
        <w:tc>
          <w:tcPr>
            <w:tcW w:w="1091" w:type="dxa"/>
            <w:tcBorders>
              <w:right w:val="single" w:sz="12" w:space="0" w:color="auto"/>
            </w:tcBorders>
          </w:tcPr>
          <w:p w:rsidR="001540CE" w:rsidRPr="00840780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0"/>
                <w:szCs w:val="20"/>
              </w:rPr>
            </w:r>
            <w:r w:rsidRPr="00840780">
              <w:rPr>
                <w:rFonts w:ascii="Garamond" w:hAnsi="Garamond" w:cs="Garamond"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sz w:val="20"/>
                <w:szCs w:val="20"/>
              </w:rPr>
              <w:fldChar w:fldCharType="end"/>
            </w:r>
            <w:bookmarkEnd w:id="92"/>
          </w:p>
        </w:tc>
      </w:tr>
      <w:bookmarkStart w:id="93" w:name="Text88"/>
      <w:tr w:rsidR="001540CE" w:rsidRPr="00840780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1540CE" w:rsidRPr="00840780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2"/>
                <w:szCs w:val="22"/>
              </w:rPr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1540CE" w:rsidRPr="00840780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2"/>
                <w:szCs w:val="22"/>
              </w:rPr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1540CE" w:rsidRPr="00840780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2"/>
                <w:szCs w:val="22"/>
              </w:rPr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91"/>
        <w:tc>
          <w:tcPr>
            <w:tcW w:w="1080" w:type="dxa"/>
            <w:tcBorders>
              <w:bottom w:val="single" w:sz="12" w:space="0" w:color="auto"/>
            </w:tcBorders>
          </w:tcPr>
          <w:p w:rsidR="001540CE" w:rsidRPr="00840780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0"/>
                <w:szCs w:val="20"/>
              </w:rPr>
            </w:r>
            <w:r w:rsidRPr="00840780">
              <w:rPr>
                <w:rFonts w:ascii="Garamond" w:hAnsi="Garamond" w:cs="Garamond"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sz w:val="20"/>
                <w:szCs w:val="20"/>
              </w:rPr>
              <w:fldChar w:fldCharType="end"/>
            </w:r>
            <w:bookmarkEnd w:id="96"/>
          </w:p>
        </w:tc>
        <w:bookmarkStart w:id="97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1540CE" w:rsidRPr="00840780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0"/>
                <w:szCs w:val="20"/>
              </w:rPr>
            </w:r>
            <w:r w:rsidRPr="00840780">
              <w:rPr>
                <w:rFonts w:ascii="Garamond" w:hAnsi="Garamond" w:cs="Garamond"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sz w:val="20"/>
                <w:szCs w:val="20"/>
              </w:rPr>
              <w:fldChar w:fldCharType="end"/>
            </w:r>
            <w:bookmarkEnd w:id="97"/>
          </w:p>
        </w:tc>
      </w:tr>
    </w:tbl>
    <w:p w:rsidR="001540CE" w:rsidRDefault="001540CE" w:rsidP="00045019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1540CE" w:rsidRDefault="001540CE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5"/>
        <w:gridCol w:w="1860"/>
        <w:gridCol w:w="912"/>
        <w:gridCol w:w="948"/>
        <w:gridCol w:w="1860"/>
        <w:gridCol w:w="1861"/>
      </w:tblGrid>
      <w:tr w:rsidR="001540CE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1540CE" w:rsidRPr="00D3488E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540CE" w:rsidRPr="00D3488E" w:rsidRDefault="001540CE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98" w:name="Text93"/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2"/>
                <w:szCs w:val="22"/>
              </w:rPr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8"/>
          </w:p>
        </w:tc>
      </w:tr>
      <w:tr w:rsidR="001540CE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1540CE" w:rsidRPr="00D3488E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1540CE" w:rsidRPr="00D3488E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1540CE" w:rsidRPr="00D3488E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1540CE" w:rsidRPr="00D3488E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1540CE" w:rsidRPr="00D3488E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99" w:name="Text94"/>
      <w:tr w:rsidR="001540CE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1540CE" w:rsidRPr="00D3488E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9"/>
          </w:p>
        </w:tc>
        <w:bookmarkStart w:id="100" w:name="Text95"/>
        <w:tc>
          <w:tcPr>
            <w:tcW w:w="1860" w:type="dxa"/>
          </w:tcPr>
          <w:p w:rsidR="001540CE" w:rsidRPr="00840780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2"/>
                <w:szCs w:val="22"/>
              </w:rPr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xt96"/>
        <w:tc>
          <w:tcPr>
            <w:tcW w:w="1860" w:type="dxa"/>
            <w:gridSpan w:val="2"/>
          </w:tcPr>
          <w:p w:rsidR="001540CE" w:rsidRPr="00840780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2"/>
                <w:szCs w:val="22"/>
              </w:rPr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7"/>
        <w:tc>
          <w:tcPr>
            <w:tcW w:w="1860" w:type="dxa"/>
          </w:tcPr>
          <w:p w:rsidR="001540CE" w:rsidRPr="00840780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2"/>
                <w:szCs w:val="22"/>
              </w:rPr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8"/>
        <w:tc>
          <w:tcPr>
            <w:tcW w:w="1861" w:type="dxa"/>
            <w:tcBorders>
              <w:right w:val="single" w:sz="12" w:space="0" w:color="auto"/>
            </w:tcBorders>
          </w:tcPr>
          <w:p w:rsidR="001540CE" w:rsidRPr="00840780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2"/>
                <w:szCs w:val="22"/>
              </w:rPr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3"/>
          </w:p>
        </w:tc>
      </w:tr>
      <w:bookmarkStart w:id="104" w:name="Text99"/>
      <w:tr w:rsidR="001540CE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1540CE" w:rsidRPr="00840780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2"/>
                <w:szCs w:val="22"/>
              </w:rPr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100"/>
        <w:tc>
          <w:tcPr>
            <w:tcW w:w="1860" w:type="dxa"/>
          </w:tcPr>
          <w:p w:rsidR="001540CE" w:rsidRPr="00840780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2"/>
                <w:szCs w:val="22"/>
              </w:rPr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101"/>
        <w:tc>
          <w:tcPr>
            <w:tcW w:w="1860" w:type="dxa"/>
            <w:gridSpan w:val="2"/>
          </w:tcPr>
          <w:p w:rsidR="001540CE" w:rsidRPr="00840780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2"/>
                <w:szCs w:val="22"/>
              </w:rPr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2"/>
        <w:tc>
          <w:tcPr>
            <w:tcW w:w="1860" w:type="dxa"/>
          </w:tcPr>
          <w:p w:rsidR="001540CE" w:rsidRPr="00840780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2"/>
                <w:szCs w:val="22"/>
              </w:rPr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3"/>
        <w:tc>
          <w:tcPr>
            <w:tcW w:w="1861" w:type="dxa"/>
            <w:tcBorders>
              <w:right w:val="single" w:sz="12" w:space="0" w:color="auto"/>
            </w:tcBorders>
          </w:tcPr>
          <w:p w:rsidR="001540CE" w:rsidRPr="00840780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2"/>
                <w:szCs w:val="22"/>
              </w:rPr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8"/>
          </w:p>
        </w:tc>
      </w:tr>
      <w:bookmarkStart w:id="109" w:name="Text104"/>
      <w:tr w:rsidR="001540CE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1540CE" w:rsidRPr="00840780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2"/>
                <w:szCs w:val="22"/>
              </w:rPr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5"/>
        <w:tc>
          <w:tcPr>
            <w:tcW w:w="1860" w:type="dxa"/>
            <w:tcBorders>
              <w:bottom w:val="single" w:sz="12" w:space="0" w:color="auto"/>
            </w:tcBorders>
          </w:tcPr>
          <w:p w:rsidR="001540CE" w:rsidRPr="00840780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2"/>
                <w:szCs w:val="22"/>
              </w:rPr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1540CE" w:rsidRPr="00840780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2"/>
                <w:szCs w:val="22"/>
              </w:rPr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7"/>
        <w:tc>
          <w:tcPr>
            <w:tcW w:w="1860" w:type="dxa"/>
            <w:tcBorders>
              <w:bottom w:val="single" w:sz="12" w:space="0" w:color="auto"/>
            </w:tcBorders>
          </w:tcPr>
          <w:p w:rsidR="001540CE" w:rsidRPr="00840780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2"/>
                <w:szCs w:val="22"/>
              </w:rPr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1540CE" w:rsidRPr="00840780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2"/>
                <w:szCs w:val="22"/>
              </w:rPr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3"/>
          </w:p>
        </w:tc>
      </w:tr>
    </w:tbl>
    <w:p w:rsidR="001540CE" w:rsidRDefault="001540CE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1540CE" w:rsidRDefault="001540CE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9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1540CE" w:rsidRDefault="001540CE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3"/>
        <w:gridCol w:w="1125"/>
        <w:gridCol w:w="2115"/>
        <w:gridCol w:w="1204"/>
        <w:gridCol w:w="2036"/>
        <w:gridCol w:w="1283"/>
      </w:tblGrid>
      <w:tr w:rsidR="001540CE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1540CE" w:rsidRPr="00D3488E" w:rsidRDefault="001540CE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1540CE" w:rsidRPr="00D3488E">
        <w:trPr>
          <w:trHeight w:val="256"/>
        </w:trPr>
        <w:tc>
          <w:tcPr>
            <w:tcW w:w="2193" w:type="dxa"/>
          </w:tcPr>
          <w:p w:rsidR="001540CE" w:rsidRPr="00D3488E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4" w:name="Text109"/>
        <w:tc>
          <w:tcPr>
            <w:tcW w:w="1125" w:type="dxa"/>
          </w:tcPr>
          <w:p w:rsidR="001540CE" w:rsidRPr="00D3488E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2115" w:type="dxa"/>
          </w:tcPr>
          <w:p w:rsidR="001540CE" w:rsidRPr="00D3488E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5" w:name="Text110"/>
        <w:tc>
          <w:tcPr>
            <w:tcW w:w="1204" w:type="dxa"/>
          </w:tcPr>
          <w:p w:rsidR="001540CE" w:rsidRPr="00D3488E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036" w:type="dxa"/>
          </w:tcPr>
          <w:p w:rsidR="001540CE" w:rsidRPr="00D3488E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6" w:name="Text111"/>
        <w:tc>
          <w:tcPr>
            <w:tcW w:w="1283" w:type="dxa"/>
          </w:tcPr>
          <w:p w:rsidR="001540CE" w:rsidRPr="00D3488E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</w:tr>
      <w:tr w:rsidR="001540CE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1540CE" w:rsidRPr="00D3488E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7" w:name="Text112"/>
        <w:tc>
          <w:tcPr>
            <w:tcW w:w="1125" w:type="dxa"/>
            <w:tcBorders>
              <w:bottom w:val="single" w:sz="12" w:space="0" w:color="auto"/>
            </w:tcBorders>
          </w:tcPr>
          <w:p w:rsidR="001540CE" w:rsidRPr="00840780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2"/>
                <w:szCs w:val="22"/>
              </w:rPr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1540CE" w:rsidRPr="00D3488E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18" w:name="Text113"/>
        <w:tc>
          <w:tcPr>
            <w:tcW w:w="1204" w:type="dxa"/>
            <w:tcBorders>
              <w:bottom w:val="single" w:sz="12" w:space="0" w:color="auto"/>
            </w:tcBorders>
          </w:tcPr>
          <w:p w:rsidR="001540CE" w:rsidRPr="00840780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2"/>
                <w:szCs w:val="22"/>
              </w:rPr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1540CE" w:rsidRPr="00D3488E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19" w:name="Text114"/>
        <w:bookmarkStart w:id="120" w:name="_GoBack"/>
        <w:tc>
          <w:tcPr>
            <w:tcW w:w="1283" w:type="dxa"/>
            <w:tcBorders>
              <w:bottom w:val="single" w:sz="12" w:space="0" w:color="auto"/>
            </w:tcBorders>
          </w:tcPr>
          <w:p w:rsidR="001540CE" w:rsidRPr="00840780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sz w:val="22"/>
                <w:szCs w:val="22"/>
              </w:rPr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9"/>
            <w:bookmarkEnd w:id="120"/>
          </w:p>
        </w:tc>
      </w:tr>
    </w:tbl>
    <w:p w:rsidR="001540CE" w:rsidRDefault="001540CE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540CE" w:rsidRDefault="001540CE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1540CE" w:rsidRDefault="001540CE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56"/>
      </w:tblGrid>
      <w:tr w:rsidR="001540CE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1540CE" w:rsidRPr="00D3488E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this/these position(s)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tr w:rsidR="001540CE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1540CE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1540CE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1540CE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1540CE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1540CE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1540CE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1540CE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1540CE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1540CE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1540CE" w:rsidRPr="00D3488E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1540CE" w:rsidRDefault="001540CE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0"/>
        <w:gridCol w:w="2342"/>
        <w:gridCol w:w="3059"/>
        <w:gridCol w:w="2005"/>
      </w:tblGrid>
      <w:tr w:rsidR="001540CE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1540CE" w:rsidRPr="00D3488E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</w:p>
        </w:tc>
      </w:tr>
      <w:tr w:rsidR="001540CE" w:rsidRPr="00D3488E">
        <w:trPr>
          <w:trHeight w:val="299"/>
        </w:trPr>
        <w:tc>
          <w:tcPr>
            <w:tcW w:w="7951" w:type="dxa"/>
            <w:gridSpan w:val="3"/>
          </w:tcPr>
          <w:p w:rsidR="001540CE" w:rsidRPr="00D3488E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at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1540CE" w:rsidRPr="00D3488E" w:rsidRDefault="001540CE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E2222">
              <w:rPr>
                <w:rFonts w:ascii="Garamond" w:hAnsi="Garamond" w:cs="Garamond"/>
              </w:rPr>
              <w:pict>
                <v:shape id="_x0000_i1059" type="#_x0000_t75" style="width:15.1pt;height:9.35pt">
                  <v:imagedata r:id="rId8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Yes    </w:t>
            </w:r>
            <w:r w:rsidRPr="008E2222">
              <w:rPr>
                <w:rFonts w:ascii="Garamond" w:hAnsi="Garamond" w:cs="Garamond"/>
              </w:rPr>
              <w:pict>
                <v:shape id="_x0000_i1060" type="#_x0000_t75" style="width:15.1pt;height:9.35pt">
                  <v:imagedata r:id="rId8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No</w:t>
            </w:r>
          </w:p>
        </w:tc>
      </w:tr>
      <w:tr w:rsidR="001540CE" w:rsidRPr="00D3488E">
        <w:trPr>
          <w:trHeight w:val="299"/>
        </w:trPr>
        <w:tc>
          <w:tcPr>
            <w:tcW w:w="7951" w:type="dxa"/>
            <w:gridSpan w:val="3"/>
          </w:tcPr>
          <w:p w:rsidR="001540CE" w:rsidRPr="00D3488E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1540CE" w:rsidRPr="00D3488E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E2222">
              <w:rPr>
                <w:rFonts w:ascii="Garamond" w:hAnsi="Garamond" w:cs="Garamond"/>
              </w:rPr>
              <w:pict>
                <v:shape id="_x0000_i1061" type="#_x0000_t75" style="width:15.1pt;height:9.35pt">
                  <v:imagedata r:id="rId8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Yes    </w:t>
            </w:r>
            <w:r w:rsidRPr="008E2222">
              <w:rPr>
                <w:rFonts w:ascii="Garamond" w:hAnsi="Garamond" w:cs="Garamond"/>
              </w:rPr>
              <w:pict>
                <v:shape id="_x0000_i1062" type="#_x0000_t75" style="width:15.1pt;height:9.35pt">
                  <v:imagedata r:id="rId8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No</w:t>
            </w:r>
          </w:p>
        </w:tc>
      </w:tr>
      <w:tr w:rsidR="001540CE" w:rsidRPr="00D3488E">
        <w:trPr>
          <w:trHeight w:val="299"/>
        </w:trPr>
        <w:tc>
          <w:tcPr>
            <w:tcW w:w="7951" w:type="dxa"/>
            <w:gridSpan w:val="3"/>
          </w:tcPr>
          <w:p w:rsidR="001540CE" w:rsidRPr="00D3488E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1540CE" w:rsidRPr="00D3488E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E2222">
              <w:rPr>
                <w:rFonts w:ascii="Garamond" w:hAnsi="Garamond" w:cs="Garamond"/>
              </w:rPr>
              <w:pict>
                <v:shape id="_x0000_i1063" type="#_x0000_t75" style="width:15.1pt;height:9.35pt">
                  <v:imagedata r:id="rId8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Yes    </w:t>
            </w:r>
            <w:r w:rsidRPr="008E2222">
              <w:rPr>
                <w:rFonts w:ascii="Garamond" w:hAnsi="Garamond" w:cs="Garamond"/>
              </w:rPr>
              <w:pict>
                <v:shape id="_x0000_i1064" type="#_x0000_t75" style="width:15.1pt;height:9.35pt">
                  <v:imagedata r:id="rId8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No</w:t>
            </w:r>
          </w:p>
        </w:tc>
      </w:tr>
      <w:tr w:rsidR="001540CE" w:rsidRPr="00D3488E">
        <w:trPr>
          <w:trHeight w:val="299"/>
        </w:trPr>
        <w:tc>
          <w:tcPr>
            <w:tcW w:w="7951" w:type="dxa"/>
            <w:gridSpan w:val="3"/>
          </w:tcPr>
          <w:p w:rsidR="001540CE" w:rsidRPr="00D3488E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1540CE" w:rsidRPr="00D3488E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E2222">
              <w:rPr>
                <w:rFonts w:ascii="Garamond" w:hAnsi="Garamond" w:cs="Garamond"/>
              </w:rPr>
              <w:pict>
                <v:shape id="_x0000_i1065" type="#_x0000_t75" style="width:15.1pt;height:9.35pt">
                  <v:imagedata r:id="rId8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Yes    </w:t>
            </w:r>
            <w:r w:rsidRPr="008E2222">
              <w:rPr>
                <w:rFonts w:ascii="Garamond" w:hAnsi="Garamond" w:cs="Garamond"/>
              </w:rPr>
              <w:pict>
                <v:shape id="_x0000_i1066" type="#_x0000_t75" style="width:15.1pt;height:9.35pt">
                  <v:imagedata r:id="rId8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No</w:t>
            </w:r>
          </w:p>
        </w:tc>
      </w:tr>
      <w:tr w:rsidR="001540CE" w:rsidRPr="00D3488E">
        <w:trPr>
          <w:trHeight w:val="299"/>
        </w:trPr>
        <w:tc>
          <w:tcPr>
            <w:tcW w:w="7951" w:type="dxa"/>
            <w:gridSpan w:val="3"/>
          </w:tcPr>
          <w:p w:rsidR="001540CE" w:rsidRPr="00D3488E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1540CE" w:rsidRPr="00D3488E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E2222">
              <w:rPr>
                <w:rFonts w:ascii="Garamond" w:hAnsi="Garamond" w:cs="Garamond"/>
              </w:rPr>
              <w:pict>
                <v:shape id="_x0000_i1067" type="#_x0000_t75" style="width:15.1pt;height:9.35pt">
                  <v:imagedata r:id="rId8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Yes    </w:t>
            </w:r>
            <w:r w:rsidRPr="008E2222">
              <w:rPr>
                <w:rFonts w:ascii="Garamond" w:hAnsi="Garamond" w:cs="Garamond"/>
              </w:rPr>
              <w:pict>
                <v:shape id="_x0000_i1068" type="#_x0000_t75" style="width:15.1pt;height:9.35pt">
                  <v:imagedata r:id="rId8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No</w:t>
            </w:r>
          </w:p>
        </w:tc>
      </w:tr>
      <w:tr w:rsidR="001540CE" w:rsidRPr="00D3488E">
        <w:trPr>
          <w:trHeight w:val="299"/>
        </w:trPr>
        <w:tc>
          <w:tcPr>
            <w:tcW w:w="7951" w:type="dxa"/>
            <w:gridSpan w:val="3"/>
          </w:tcPr>
          <w:p w:rsidR="001540CE" w:rsidRPr="00D3488E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1540CE" w:rsidRPr="00D3488E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E2222">
              <w:rPr>
                <w:rFonts w:ascii="Garamond" w:hAnsi="Garamond" w:cs="Garamond"/>
              </w:rPr>
              <w:pict>
                <v:shape id="_x0000_i1069" type="#_x0000_t75" style="width:15.1pt;height:9.35pt">
                  <v:imagedata r:id="rId8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Yes    </w:t>
            </w:r>
            <w:r w:rsidRPr="008E2222">
              <w:rPr>
                <w:rFonts w:ascii="Garamond" w:hAnsi="Garamond" w:cs="Garamond"/>
              </w:rPr>
              <w:pict>
                <v:shape id="_x0000_i1070" type="#_x0000_t75" style="width:15.1pt;height:9.35pt">
                  <v:imagedata r:id="rId8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No</w:t>
            </w:r>
          </w:p>
        </w:tc>
      </w:tr>
      <w:tr w:rsidR="001540CE" w:rsidRPr="00D3488E">
        <w:trPr>
          <w:trHeight w:val="299"/>
        </w:trPr>
        <w:tc>
          <w:tcPr>
            <w:tcW w:w="7951" w:type="dxa"/>
            <w:gridSpan w:val="3"/>
          </w:tcPr>
          <w:p w:rsidR="001540CE" w:rsidRPr="00D3488E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 upon request?</w:t>
            </w:r>
          </w:p>
        </w:tc>
        <w:tc>
          <w:tcPr>
            <w:tcW w:w="2005" w:type="dxa"/>
          </w:tcPr>
          <w:p w:rsidR="001540CE" w:rsidRPr="00D3488E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E2222">
              <w:rPr>
                <w:rFonts w:ascii="Garamond" w:hAnsi="Garamond" w:cs="Garamond"/>
              </w:rPr>
              <w:pict>
                <v:shape id="_x0000_i1071" type="#_x0000_t75" style="width:15.1pt;height:9.35pt">
                  <v:imagedata r:id="rId8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Yes    </w:t>
            </w:r>
            <w:r w:rsidRPr="008E2222">
              <w:rPr>
                <w:rFonts w:ascii="Garamond" w:hAnsi="Garamond" w:cs="Garamond"/>
              </w:rPr>
              <w:pict>
                <v:shape id="_x0000_i1072" type="#_x0000_t75" style="width:15.1pt;height:9.35pt">
                  <v:imagedata r:id="rId8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No</w:t>
            </w:r>
          </w:p>
        </w:tc>
      </w:tr>
      <w:tr w:rsidR="001540CE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1540CE" w:rsidRPr="00D3488E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1" w:name="Text116"/>
      <w:tr w:rsidR="001540CE" w:rsidRPr="00D3488E">
        <w:trPr>
          <w:trHeight w:val="299"/>
        </w:trPr>
        <w:tc>
          <w:tcPr>
            <w:tcW w:w="9956" w:type="dxa"/>
            <w:gridSpan w:val="4"/>
          </w:tcPr>
          <w:p w:rsidR="001540CE" w:rsidRPr="00D3488E" w:rsidRDefault="001540CE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1"/>
          </w:p>
          <w:p w:rsidR="001540CE" w:rsidRPr="00D3488E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1540CE" w:rsidRPr="00D3488E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1540CE" w:rsidRPr="00D3488E">
        <w:trPr>
          <w:trHeight w:val="299"/>
        </w:trPr>
        <w:tc>
          <w:tcPr>
            <w:tcW w:w="7951" w:type="dxa"/>
            <w:gridSpan w:val="3"/>
          </w:tcPr>
          <w:p w:rsidR="001540CE" w:rsidRPr="00D3488E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</w:t>
            </w:r>
            <w:r>
              <w:rPr>
                <w:rFonts w:ascii="Garamond" w:hAnsi="Garamond" w:cs="Garamond"/>
                <w:sz w:val="22"/>
                <w:szCs w:val="22"/>
              </w:rPr>
              <w:t>om the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ission</w:t>
            </w:r>
            <w:r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1540CE" w:rsidRPr="00D3488E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1540CE" w:rsidRPr="00D3488E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1540CE" w:rsidRPr="00D3488E" w:rsidRDefault="001540CE" w:rsidP="0074410D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8E2222">
              <w:rPr>
                <w:rFonts w:ascii="Garamond" w:hAnsi="Garamond" w:cs="Garamond"/>
              </w:rPr>
              <w:pict>
                <v:shape id="_x0000_i1073" type="#_x0000_t75" style="width:15.1pt;height:9.35pt">
                  <v:imagedata r:id="rId8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Yes    </w:t>
            </w:r>
            <w:r w:rsidRPr="008E2222">
              <w:rPr>
                <w:rFonts w:ascii="Garamond" w:hAnsi="Garamond" w:cs="Garamond"/>
              </w:rPr>
              <w:pict>
                <v:shape id="_x0000_i1074" type="#_x0000_t75" style="width:15.1pt;height:9.35pt">
                  <v:imagedata r:id="rId8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No</w:t>
            </w:r>
          </w:p>
        </w:tc>
      </w:tr>
      <w:tr w:rsidR="001540CE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1540CE" w:rsidRPr="00D3488E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1540CE" w:rsidRPr="00D3488E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1540CE" w:rsidRPr="00D3488E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1540CE" w:rsidRPr="00D3488E" w:rsidRDefault="001540C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1540CE" w:rsidRDefault="001540CE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1540CE" w:rsidRDefault="001540CE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1540CE" w:rsidRDefault="001540CE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1540CE" w:rsidRPr="00E16E5D" w:rsidRDefault="001540CE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>
        <w:rPr>
          <w:rFonts w:ascii="Garamond" w:hAnsi="Garamond" w:cs="Garamond"/>
          <w:b/>
          <w:bCs/>
          <w:u w:val="single"/>
        </w:rPr>
        <w:t>completed form in MS Word format.</w:t>
      </w:r>
    </w:p>
    <w:sectPr w:rsidR="001540CE" w:rsidRPr="00E16E5D" w:rsidSect="004A2FF2">
      <w:headerReference w:type="first" r:id="rId10"/>
      <w:pgSz w:w="12240" w:h="15840"/>
      <w:pgMar w:top="1077" w:right="1608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0CE" w:rsidRDefault="001540CE">
      <w:pPr>
        <w:spacing w:line="240" w:lineRule="auto"/>
      </w:pPr>
      <w:r>
        <w:separator/>
      </w:r>
    </w:p>
  </w:endnote>
  <w:endnote w:type="continuationSeparator" w:id="0">
    <w:p w:rsidR="001540CE" w:rsidRDefault="001540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Ö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0CE" w:rsidRDefault="001540CE">
      <w:pPr>
        <w:spacing w:line="240" w:lineRule="auto"/>
      </w:pPr>
      <w:r>
        <w:separator/>
      </w:r>
    </w:p>
  </w:footnote>
  <w:footnote w:type="continuationSeparator" w:id="0">
    <w:p w:rsidR="001540CE" w:rsidRDefault="001540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23" w:type="dxa"/>
      <w:tblInd w:w="2" w:type="dxa"/>
      <w:tblLayout w:type="fixed"/>
      <w:tblCellMar>
        <w:left w:w="0" w:type="dxa"/>
        <w:right w:w="0" w:type="dxa"/>
      </w:tblCellMar>
      <w:tblLook w:val="0000"/>
    </w:tblPr>
    <w:tblGrid>
      <w:gridCol w:w="10823"/>
    </w:tblGrid>
    <w:tr w:rsidR="001540CE" w:rsidRPr="00D3488E">
      <w:trPr>
        <w:trHeight w:val="289"/>
      </w:trPr>
      <w:tc>
        <w:tcPr>
          <w:tcW w:w="10823" w:type="dxa"/>
          <w:vAlign w:val="center"/>
        </w:tcPr>
        <w:p w:rsidR="001540CE" w:rsidRPr="00D3488E" w:rsidRDefault="001540CE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1540CE" w:rsidRPr="00D3488E">
      <w:trPr>
        <w:trHeight w:val="1111"/>
      </w:trPr>
      <w:tc>
        <w:tcPr>
          <w:tcW w:w="10823" w:type="dxa"/>
          <w:vAlign w:val="center"/>
        </w:tcPr>
        <w:p w:rsidR="001540CE" w:rsidRPr="00D3488E" w:rsidRDefault="001540CE" w:rsidP="00C7763B">
          <w:pPr>
            <w:pStyle w:val="ZDGName"/>
            <w:jc w:val="center"/>
            <w:rPr>
              <w:rFonts w:cs="Times New Roman"/>
            </w:rPr>
          </w:pPr>
          <w:r w:rsidRPr="00C76B75">
            <w:rPr>
              <w:rFonts w:cs="Times New Roman"/>
              <w:noProof/>
              <w:sz w:val="20"/>
              <w:szCs w:val="20"/>
              <w:lang w:val="bg-BG" w:eastAsia="bg-BG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1" o:spid="_x0000_i1026" type="#_x0000_t75" style="width:78.5pt;height:51.1pt;visibility:visible">
                <v:imagedata r:id="rId1" o:title=""/>
              </v:shape>
            </w:pict>
          </w:r>
        </w:p>
      </w:tc>
    </w:tr>
  </w:tbl>
  <w:p w:rsidR="001540CE" w:rsidRPr="00ED3356" w:rsidRDefault="001540CE">
    <w:pPr>
      <w:pStyle w:val="Header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155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4A02"/>
    <w:rsid w:val="00115272"/>
    <w:rsid w:val="001153B4"/>
    <w:rsid w:val="00115B12"/>
    <w:rsid w:val="00115BFA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40CE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2C50"/>
    <w:rsid w:val="001832E2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9BC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05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253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40C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C6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38EE"/>
    <w:rsid w:val="003F4724"/>
    <w:rsid w:val="003F63C8"/>
    <w:rsid w:val="003F7AFB"/>
    <w:rsid w:val="003F7C8E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290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5BC"/>
    <w:rsid w:val="0049572C"/>
    <w:rsid w:val="00496C22"/>
    <w:rsid w:val="004971D2"/>
    <w:rsid w:val="004A047A"/>
    <w:rsid w:val="004A10C9"/>
    <w:rsid w:val="004A18A7"/>
    <w:rsid w:val="004A1E2C"/>
    <w:rsid w:val="004A255C"/>
    <w:rsid w:val="004A2FF2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CC6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606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23C9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059F7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10D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9195A"/>
    <w:rsid w:val="007928BD"/>
    <w:rsid w:val="00792B88"/>
    <w:rsid w:val="00793336"/>
    <w:rsid w:val="00793B3D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0780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5A3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6667"/>
    <w:rsid w:val="008B7F88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260"/>
    <w:rsid w:val="008D390A"/>
    <w:rsid w:val="008D3B5A"/>
    <w:rsid w:val="008D46B9"/>
    <w:rsid w:val="008D4B41"/>
    <w:rsid w:val="008D5710"/>
    <w:rsid w:val="008D5E83"/>
    <w:rsid w:val="008D62D5"/>
    <w:rsid w:val="008D63DB"/>
    <w:rsid w:val="008D75F2"/>
    <w:rsid w:val="008D7FC2"/>
    <w:rsid w:val="008E032C"/>
    <w:rsid w:val="008E0541"/>
    <w:rsid w:val="008E0905"/>
    <w:rsid w:val="008E2222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183C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1F83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5CD8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9D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0E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AD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8F6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1D44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17E3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5A72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0B20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6B75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2D0C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EB2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DB4"/>
    <w:rsid w:val="00DA5E25"/>
    <w:rsid w:val="00DA62F3"/>
    <w:rsid w:val="00DA6B5A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4BD2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AFF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96C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41A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0E4B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56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mailto:cpcc-mali@eeas.europa.e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cc-mali@eeas.europa.e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5</Pages>
  <Words>1542</Words>
  <Characters>8793</Characters>
  <Application>Microsoft Office Outlook</Application>
  <DocSecurity>0</DocSecurity>
  <Lines>0</Lines>
  <Paragraphs>0</Paragraphs>
  <ScaleCrop>false</ScaleCrop>
  <Company>EEAS/CPCC/MSD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EUPOL Afghanistan</dc:subject>
  <dc:creator>Frank Borchers</dc:creator>
  <cp:keywords/>
  <dc:description/>
  <cp:lastModifiedBy>COM</cp:lastModifiedBy>
  <cp:revision>49</cp:revision>
  <cp:lastPrinted>2015-04-24T13:52:00Z</cp:lastPrinted>
  <dcterms:created xsi:type="dcterms:W3CDTF">2015-04-24T14:11:00Z</dcterms:created>
  <dcterms:modified xsi:type="dcterms:W3CDTF">2016-01-21T08:57:00Z</dcterms:modified>
</cp:coreProperties>
</file>