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B" w:rsidRPr="000B2B6B" w:rsidRDefault="00AA5F4B" w:rsidP="00AA5F4B">
      <w:pPr>
        <w:spacing w:line="240" w:lineRule="auto"/>
        <w:ind w:left="-709" w:right="-360"/>
        <w:jc w:val="both"/>
        <w:rPr>
          <w:rFonts w:ascii="Garamond" w:hAnsi="Garamond" w:cs="Garamond"/>
          <w:sz w:val="20"/>
        </w:rPr>
      </w:pPr>
      <w:r w:rsidRPr="002D451C">
        <w:rPr>
          <w:rFonts w:ascii="Garamond" w:hAnsi="Garamond" w:cs="Garamond"/>
          <w:b/>
          <w:bCs/>
          <w:sz w:val="20"/>
        </w:rPr>
        <w:t>Instructions</w:t>
      </w:r>
      <w:r w:rsidRPr="002D451C">
        <w:rPr>
          <w:rFonts w:ascii="Garamond" w:hAnsi="Garamond" w:cs="Garamond"/>
          <w:sz w:val="20"/>
        </w:rPr>
        <w:t>: Candidates who wish to be considered as seconded should submit t</w:t>
      </w:r>
      <w:r>
        <w:rPr>
          <w:rFonts w:ascii="Garamond" w:hAnsi="Garamond" w:cs="Garamond"/>
          <w:sz w:val="20"/>
        </w:rPr>
        <w:t xml:space="preserve">heir application forms to their </w:t>
      </w:r>
      <w:r w:rsidRPr="002D451C">
        <w:rPr>
          <w:rFonts w:ascii="Garamond" w:hAnsi="Garamond" w:cs="Garamond"/>
          <w:sz w:val="20"/>
        </w:rPr>
        <w:t xml:space="preserve">respective national authorities for their approval. All applications sent directly by e-mail to </w:t>
      </w:r>
      <w:hyperlink r:id="rId8" w:history="1">
        <w:r w:rsidRPr="002D451C">
          <w:rPr>
            <w:rStyle w:val="Hyperlink"/>
            <w:rFonts w:ascii="Garamond" w:hAnsi="Garamond"/>
            <w:sz w:val="20"/>
          </w:rPr>
          <w:t>cpcc.eulexkosovo@eeas.europa.eu</w:t>
        </w:r>
      </w:hyperlink>
      <w:r w:rsidRPr="002D451C">
        <w:rPr>
          <w:rFonts w:ascii="Garamond" w:hAnsi="Garamond" w:cs="Garamond"/>
          <w:sz w:val="20"/>
        </w:rPr>
        <w:t xml:space="preserve"> will be considered as to be applying under the contract regime. Please fill in the application completely electronically and rename the file "SURNAME, Firstname.docx" before sending it.</w:t>
      </w:r>
    </w:p>
    <w:p w:rsidR="00AA5F4B" w:rsidRDefault="00AA5F4B" w:rsidP="003C717F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</w:p>
    <w:p w:rsidR="00AA5F4B" w:rsidRDefault="00AA5F4B" w:rsidP="00AA5F4B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Application form for (EULEX KOSOVO)</w:t>
      </w:r>
    </w:p>
    <w:p w:rsidR="00AA5F4B" w:rsidRPr="002D451C" w:rsidRDefault="00AA5F4B" w:rsidP="00AA5F4B">
      <w:pPr>
        <w:spacing w:line="240" w:lineRule="auto"/>
        <w:jc w:val="center"/>
        <w:outlineLvl w:val="0"/>
        <w:rPr>
          <w:rFonts w:ascii="Garamond" w:hAnsi="Garamond" w:cs="Garamond"/>
          <w:sz w:val="22"/>
          <w:szCs w:val="22"/>
        </w:rPr>
      </w:pPr>
      <w:r w:rsidRPr="002D451C">
        <w:rPr>
          <w:rFonts w:ascii="Garamond" w:hAnsi="Garamond" w:cs="Garamond"/>
          <w:sz w:val="22"/>
          <w:szCs w:val="22"/>
        </w:rPr>
        <w:t>(</w:t>
      </w:r>
      <w:proofErr w:type="gramStart"/>
      <w:r w:rsidRPr="002D451C">
        <w:rPr>
          <w:rFonts w:ascii="Garamond" w:hAnsi="Garamond" w:cs="Garamond"/>
          <w:sz w:val="22"/>
          <w:szCs w:val="22"/>
        </w:rPr>
        <w:t>to</w:t>
      </w:r>
      <w:proofErr w:type="gramEnd"/>
      <w:r w:rsidRPr="002D451C">
        <w:rPr>
          <w:rFonts w:ascii="Garamond" w:hAnsi="Garamond" w:cs="Garamond"/>
          <w:sz w:val="22"/>
          <w:szCs w:val="22"/>
        </w:rPr>
        <w:t xml:space="preserve"> be sent by e-mail to </w:t>
      </w:r>
      <w:hyperlink r:id="rId9" w:history="1">
        <w:r w:rsidRPr="002D451C">
          <w:rPr>
            <w:rStyle w:val="Hyperlink"/>
            <w:rFonts w:ascii="Garamond" w:hAnsi="Garamond"/>
            <w:sz w:val="22"/>
            <w:szCs w:val="22"/>
          </w:rPr>
          <w:t>cpcc.eulexkosovo@eeas.europa.eu</w:t>
        </w:r>
      </w:hyperlink>
      <w:r w:rsidRPr="002D451C">
        <w:rPr>
          <w:rFonts w:ascii="Garamond" w:hAnsi="Garamond"/>
          <w:sz w:val="22"/>
          <w:szCs w:val="22"/>
        </w:rPr>
        <w:t>)</w:t>
      </w:r>
    </w:p>
    <w:p w:rsidR="00AA5F4B" w:rsidRPr="00AA67C7" w:rsidRDefault="00AA5F4B" w:rsidP="00AA5F4B">
      <w:pPr>
        <w:spacing w:line="240" w:lineRule="auto"/>
        <w:jc w:val="center"/>
        <w:outlineLvl w:val="0"/>
        <w:rPr>
          <w:rFonts w:ascii="Garamond" w:hAnsi="Garamond"/>
          <w:b/>
          <w:sz w:val="22"/>
          <w:szCs w:val="22"/>
          <w:u w:val="single"/>
        </w:rPr>
      </w:pPr>
      <w:r w:rsidRPr="002D451C">
        <w:rPr>
          <w:rFonts w:ascii="Garamond" w:hAnsi="Garamond"/>
          <w:b/>
          <w:sz w:val="22"/>
          <w:szCs w:val="22"/>
          <w:u w:val="single"/>
        </w:rPr>
        <w:t>Annex 2</w:t>
      </w:r>
    </w:p>
    <w:p w:rsidR="003C717F" w:rsidRPr="002F28C6" w:rsidRDefault="003C717F" w:rsidP="00AA5F4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:rsidR="00360F93" w:rsidRPr="003C717F" w:rsidRDefault="00360F93" w:rsidP="00360F93">
      <w:pPr>
        <w:spacing w:line="240" w:lineRule="auto"/>
        <w:jc w:val="center"/>
        <w:outlineLvl w:val="0"/>
        <w:rPr>
          <w:rFonts w:ascii="Garamond" w:hAnsi="Garamond"/>
          <w:b/>
          <w:sz w:val="10"/>
          <w:szCs w:val="1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D3488E">
        <w:tc>
          <w:tcPr>
            <w:tcW w:w="10126" w:type="dxa"/>
          </w:tcPr>
          <w:p w:rsidR="00683FB9" w:rsidRPr="00D3488E" w:rsidRDefault="00683FB9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683FB9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53600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Post no/t</w:t>
                  </w:r>
                  <w:r w:rsidR="00683FB9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0" w:name="FirstPriority"/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Priority"/>
                        <w:enabled/>
                        <w:calcOnExit w:val="0"/>
                        <w:textInput/>
                      </w:ffData>
                    </w:fldCha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bookmarkEnd w:id="1"/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2" w:name="SecondedStatusYes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bookmarkStart w:id="3" w:name="ObjScndtInformYes"/>
                <w:p w:rsidR="00683FB9" w:rsidRPr="00D3488E" w:rsidRDefault="00C74D2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4" w:name="ObjScnd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5" w:name="SecondPriority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Priority"/>
                        <w:enabled/>
                        <w:calcOnExit w:val="0"/>
                        <w:textInput/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447101" w:rsidRPr="00D3488E" w:rsidTr="00AA5F4B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6" w:name="ThirdPriority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hirdPrior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7" w:name="ContractedStatus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bookmarkStart w:id="8" w:name="ContractLess6Mts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9" w:name="ContractLess6Mts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No</w:t>
                  </w:r>
                </w:p>
                <w:p w:rsidR="00447101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?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</w:p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10" w:name="ContractInform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11" w:name="Contrac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447101" w:rsidRPr="00D3488E" w:rsidTr="00AA5F4B">
              <w:trPr>
                <w:trHeight w:val="1830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the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in a position other than those specified above? </w:t>
                  </w:r>
                </w:p>
                <w:bookmarkStart w:id="12" w:name="OtherPositionYes"/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2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3" w:name="OtherPosit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another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than the one you are now applying for? </w:t>
                  </w:r>
                </w:p>
                <w:bookmarkStart w:id="14" w:name="OtherMissionYes"/>
                <w:p w:rsidR="00447101" w:rsidRPr="00360F93" w:rsidRDefault="00447101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4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5" w:name="OtherMiss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  <w:tr w:rsidR="00447101" w:rsidRPr="00D3488E" w:rsidTr="00AA5F4B">
              <w:trPr>
                <w:trHeight w:val="878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12246F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12246F"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  <w:r w:rsidR="00447101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:rsidR="00447101" w:rsidRPr="00D3488E" w:rsidRDefault="00447101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armerieForce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GendarmerieForceYes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6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armerieForc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GendarmerieForceNo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683FB9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9527A1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</w:t>
            </w:r>
            <w:r w:rsidR="000B2B6B" w:rsidRPr="00D3488E">
              <w:rPr>
                <w:rFonts w:ascii="Garamond" w:hAnsi="Garamond"/>
                <w:b/>
              </w:rPr>
              <w:t xml:space="preserve">. </w:t>
            </w:r>
            <w:r w:rsidR="009527A1" w:rsidRPr="00D3488E">
              <w:rPr>
                <w:rFonts w:ascii="Garamond" w:hAnsi="Garamond"/>
                <w:b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1"/>
              <w:gridCol w:w="2133"/>
              <w:gridCol w:w="2545"/>
              <w:gridCol w:w="2527"/>
            </w:tblGrid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8" w:name="FamilyName"/>
              <w:tc>
                <w:tcPr>
                  <w:tcW w:w="213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amily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25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9" w:name="FirstName"/>
              <w:tc>
                <w:tcPr>
                  <w:tcW w:w="252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53600E">
                  <w:pPr>
                    <w:spacing w:before="120" w:after="12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="000B2B6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(dd/mm/yyyy)</w:t>
                  </w:r>
                  <w:r w:rsidR="006F192D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0" w:name="DateOfBirth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ateOfBirth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bookmarkStart w:id="21" w:name="CountryOfBirth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untryOfBirth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Passport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</w:p>
              </w:tc>
              <w:bookmarkStart w:id="22" w:name="PassportIdNumber"/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assportIdNumber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9527A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3" w:name="Gender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3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4" w:name="GenderFe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Fe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bookmarkStart w:id="25" w:name="PresentNationality"/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6" w:name="OtherNationality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National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27" w:name="Police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28" w:name="Police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</w:t>
                  </w:r>
                </w:p>
              </w:tc>
              <w:bookmarkStart w:id="29" w:name="PoliceOfficerRank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Rank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0" w:name="Military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1" w:name="Military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</w:t>
                  </w:r>
                </w:p>
              </w:tc>
              <w:bookmarkStart w:id="32" w:name="MilitaryOfficerRank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Rank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3" w:name="CivilianYes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4" w:name="CivilianNo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Profession</w:t>
                  </w:r>
                </w:p>
              </w:tc>
              <w:bookmarkStart w:id="35" w:name="CivilianProfession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Profession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tr w:rsidR="006F192D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6" w:name="SecClrnc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6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37" w:name="SecClrnc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38" w:name="SecClrncLevel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Lev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tr w:rsidR="006F192D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9" w:name="DrivingLicense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40" w:name="DrivingLicense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</w:t>
                  </w:r>
                </w:p>
              </w:tc>
              <w:bookmarkStart w:id="41" w:name="DrivingLicenseCat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Cat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  <w:tr w:rsidR="001F0C4B" w:rsidRPr="00D3488E" w:rsidTr="00360F93">
              <w:trPr>
                <w:trHeight w:val="35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Default="001C717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F0C4B" w:rsidP="006E7EC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42" w:name="OtherCsdp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2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OtherCsdpNo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C7171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F0C4B" w:rsidRDefault="006E7EC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MissionName"/>
                        <w:enabled/>
                        <w:calcOnExit w:val="0"/>
                        <w:textInput/>
                      </w:ffData>
                    </w:fldChar>
                  </w:r>
                  <w:bookmarkStart w:id="44" w:name="OtherCsdpMissionName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360F93" w:rsidRPr="00D3488E" w:rsidTr="00360F93">
              <w:trPr>
                <w:trHeight w:val="35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Default="001C717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Pr="00D3488E" w:rsidRDefault="00360F93" w:rsidP="006E7EC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CSDP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PreviousCSDPYes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PreviousCSDPNo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</w:r>
                  <w:r w:rsidR="00AA5F4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Pr="00D3488E" w:rsidRDefault="001C7171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60F93" w:rsidRDefault="006E7EC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MissionName"/>
                        <w:enabled/>
                        <w:calcOnExit w:val="0"/>
                        <w:textInput/>
                      </w:ffData>
                    </w:fldChar>
                  </w:r>
                  <w:bookmarkStart w:id="47" w:name="PreviousMissionName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9E0917" w:rsidRDefault="009E0917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A12CC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 xml:space="preserve">3. </w:t>
            </w:r>
            <w:r w:rsidR="005A76BF" w:rsidRPr="00D3488E">
              <w:rPr>
                <w:rFonts w:ascii="Garamond" w:hAnsi="Garamond"/>
                <w:b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B2B6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B2B6B" w:rsidRPr="00D3488E" w:rsidRDefault="0053600E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="00683FB9"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="000B2B6B"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5A76B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BF" w:rsidRPr="00D3488E" w:rsidRDefault="005A76B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48" w:name="StreetAddress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A76BF" w:rsidRPr="00D3488E" w:rsidRDefault="0053600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="005A76BF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9" w:name="PostCode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tr w:rsidR="00240EA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0" w:name="City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1" w:name="State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40EAF" w:rsidRPr="00D3488E" w:rsidRDefault="00240EA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52" w:name="Country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Telephone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53" w:name="TelephoneNumber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1C717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bookmarkStart w:id="54" w:name="MobileNumber"/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</w:t>
                  </w:r>
                  <w:r w:rsidR="001C717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55" w:name="EmailAddress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C7763B" w:rsidRPr="00D3488E" w:rsidRDefault="0053600E" w:rsidP="000B2B6B">
                  <w:pPr>
                    <w:spacing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Alternative/current contact d</w:t>
                  </w:r>
                  <w:r w:rsidR="00C7763B" w:rsidRPr="00D3488E">
                    <w:rPr>
                      <w:rFonts w:ascii="Garamond" w:hAnsi="Garamond"/>
                      <w:b/>
                    </w:rPr>
                    <w:t xml:space="preserve">etails </w:t>
                  </w:r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56" w:name="StreetAddress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53600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Zip/postal c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57" w:name="PostCode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8" w:name="City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9" w:name="State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60" w:name="Country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Telephone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61" w:name="TelephoneNumber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1C717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bookmarkStart w:id="62" w:name="MobileNumber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</w:t>
                  </w:r>
                  <w:r w:rsidR="001C717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63" w:name="EmailAddress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</w:tr>
          </w:tbl>
          <w:p w:rsidR="009D3483" w:rsidRPr="00D3488E" w:rsidRDefault="009D3483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5A76BF" w:rsidRPr="00D3488E" w:rsidRDefault="000B2B6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(mm/yyyy)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64" w:name="EduUni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bookmarkStart w:id="65" w:name="EduUni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bookmarkStart w:id="66" w:name="EduUni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bookmarkStart w:id="67" w:name="EduUni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7"/>
                </w:p>
              </w:tc>
              <w:bookmarkStart w:id="68" w:name="EduUni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8"/>
                </w:p>
              </w:tc>
            </w:tr>
            <w:bookmarkStart w:id="69" w:name="EduUni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bookmarkStart w:id="70" w:name="EduUni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bookmarkStart w:id="71" w:name="EduUni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bookmarkStart w:id="72" w:name="EduUni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2"/>
                </w:p>
              </w:tc>
              <w:bookmarkStart w:id="73" w:name="EduUni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3"/>
                </w:p>
              </w:tc>
            </w:tr>
            <w:bookmarkStart w:id="74" w:name="EduUni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bookmarkStart w:id="75" w:name="EduUni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bookmarkStart w:id="76" w:name="EduUni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bookmarkStart w:id="77" w:name="EduUni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7"/>
                </w:p>
              </w:tc>
              <w:bookmarkStart w:id="78" w:name="EduUni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8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79" w:name="EduSec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bookmarkStart w:id="80" w:name="EduSec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bookmarkStart w:id="81" w:name="EduSec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  <w:bookmarkStart w:id="82" w:name="EduSec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2"/>
                </w:p>
              </w:tc>
              <w:bookmarkStart w:id="83" w:name="EduSec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3"/>
                </w:p>
              </w:tc>
            </w:tr>
            <w:bookmarkStart w:id="84" w:name="EduSec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bookmarkStart w:id="85" w:name="EduSec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  <w:bookmarkStart w:id="86" w:name="EduSec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bookmarkStart w:id="87" w:name="EduSec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7"/>
                </w:p>
              </w:tc>
              <w:bookmarkStart w:id="88" w:name="EduSec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8"/>
                </w:p>
              </w:tc>
            </w:tr>
            <w:bookmarkStart w:id="89" w:name="EduSec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bookmarkStart w:id="90" w:name="EduSec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  <w:bookmarkStart w:id="91" w:name="EduSec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bookmarkStart w:id="92" w:name="EduSec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2"/>
                </w:p>
              </w:tc>
              <w:bookmarkStart w:id="93" w:name="EduSec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3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Civilian crisis management c</w:t>
                  </w:r>
                  <w:r w:rsidRPr="00D3488E">
                    <w:rPr>
                      <w:rFonts w:ascii="Garamond" w:hAnsi="Garamond"/>
                      <w:b/>
                    </w:rPr>
                    <w:t>ourses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94" w:name="EduCcm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bookmarkStart w:id="95" w:name="EduCcm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bookmarkStart w:id="96" w:name="EduCcm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bookmarkStart w:id="97" w:name="EduCcm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7"/>
                </w:p>
              </w:tc>
              <w:bookmarkStart w:id="98" w:name="EduCcm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8"/>
                </w:p>
              </w:tc>
            </w:tr>
            <w:bookmarkStart w:id="99" w:name="EduCcm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bookmarkStart w:id="100" w:name="EduCcm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bookmarkStart w:id="101" w:name="EduCcm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  <w:bookmarkStart w:id="102" w:name="EduCcm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2"/>
                </w:p>
              </w:tc>
              <w:bookmarkStart w:id="103" w:name="EduCcm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3"/>
                </w:p>
              </w:tc>
            </w:tr>
            <w:bookmarkStart w:id="104" w:name="EduCcm3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bookmarkStart w:id="105" w:name="EduCcm3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  <w:bookmarkStart w:id="106" w:name="EduCcm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  <w:bookmarkStart w:id="107" w:name="EduCcm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7"/>
                </w:p>
              </w:tc>
              <w:bookmarkStart w:id="108" w:name="EduCcm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8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D384C" w:rsidRPr="00D3488E" w:rsidRDefault="007D384C" w:rsidP="002E1A3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Hostile Environment Security Training or e-Hest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109" w:name="EduHest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  <w:bookmarkStart w:id="110" w:name="EduHest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  <w:bookmarkStart w:id="111" w:name="EduHest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  <w:bookmarkStart w:id="112" w:name="EduHest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2"/>
                </w:p>
              </w:tc>
              <w:bookmarkStart w:id="113" w:name="EduHest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3"/>
                </w:p>
              </w:tc>
            </w:tr>
            <w:bookmarkStart w:id="114" w:name="EduHest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4"/>
                </w:p>
              </w:tc>
              <w:bookmarkStart w:id="115" w:name="EduHest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5"/>
                </w:p>
              </w:tc>
              <w:bookmarkStart w:id="116" w:name="EduHest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6"/>
                </w:p>
              </w:tc>
              <w:bookmarkStart w:id="117" w:name="EduHest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7"/>
                </w:p>
              </w:tc>
              <w:bookmarkStart w:id="118" w:name="EduHest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8"/>
                </w:p>
              </w:tc>
            </w:tr>
          </w:tbl>
          <w:p w:rsidR="000B2B6B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60F93" w:rsidRPr="00D3488E">
        <w:tc>
          <w:tcPr>
            <w:tcW w:w="10126" w:type="dxa"/>
          </w:tcPr>
          <w:p w:rsidR="00360F93" w:rsidRPr="00D3488E" w:rsidRDefault="00360F93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</w:p>
        </w:tc>
      </w:tr>
    </w:tbl>
    <w:p w:rsidR="00543C7D" w:rsidRDefault="00543C7D">
      <w:pPr>
        <w:rPr>
          <w:rFonts w:ascii="Garamond" w:hAnsi="Garamond"/>
        </w:rPr>
      </w:pPr>
    </w:p>
    <w:p w:rsidR="00F608FF" w:rsidRPr="00F608FF" w:rsidRDefault="00F608FF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 w:rsidR="004F0DCF"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="004F0DCF"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4F0DC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 w:rsidR="0053600E">
              <w:rPr>
                <w:rFonts w:ascii="Garamond" w:hAnsi="Garamond"/>
                <w:b/>
              </w:rPr>
              <w:t>m</w:t>
            </w:r>
            <w:r w:rsidR="005975EB" w:rsidRPr="00D3488E">
              <w:rPr>
                <w:rFonts w:ascii="Garamond" w:hAnsi="Garamond"/>
                <w:b/>
              </w:rPr>
              <w:t>ost recent</w:t>
            </w:r>
            <w:r w:rsidRPr="00D3488E">
              <w:rPr>
                <w:rFonts w:ascii="Garamond" w:hAnsi="Garamond"/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 w:rsidR="002E68B5"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 w:rsidR="002E68B5"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119" w:name="Org1CurPostYes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AA5F4B">
              <w:rPr>
                <w:rFonts w:ascii="Garamond" w:hAnsi="Garamond"/>
                <w:color w:val="000000"/>
              </w:rPr>
            </w:r>
            <w:r w:rsidR="00AA5F4B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19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20" w:name="Org1CurPostNo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AA5F4B">
              <w:rPr>
                <w:rFonts w:ascii="Garamond" w:hAnsi="Garamond"/>
                <w:color w:val="000000"/>
              </w:rPr>
            </w:r>
            <w:r w:rsidR="00AA5F4B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20"/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21" w:name="Org1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1"/>
          </w:p>
        </w:tc>
        <w:bookmarkStart w:id="122" w:name="Org1Location"/>
        <w:tc>
          <w:tcPr>
            <w:tcW w:w="2880" w:type="dxa"/>
            <w:gridSpan w:val="2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2"/>
          </w:p>
        </w:tc>
        <w:bookmarkStart w:id="123" w:name="Org1PostHeld"/>
        <w:tc>
          <w:tcPr>
            <w:tcW w:w="2329" w:type="dxa"/>
            <w:gridSpan w:val="3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3"/>
          </w:p>
        </w:tc>
        <w:bookmarkStart w:id="124" w:name="Org1DatesFrom"/>
        <w:tc>
          <w:tcPr>
            <w:tcW w:w="1080" w:type="dxa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4"/>
          </w:p>
        </w:tc>
        <w:bookmarkStart w:id="125" w:name="Org1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5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Description of tasks and responsibilities</w:t>
            </w:r>
            <w:r w:rsidR="00E13065" w:rsidRPr="00D3488E">
              <w:rPr>
                <w:rFonts w:ascii="Garamond" w:hAnsi="Garamond"/>
                <w:sz w:val="22"/>
                <w:szCs w:val="22"/>
              </w:rPr>
              <w:t xml:space="preserve"> (management level, supervisory level, number of personnel supervised)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bookmarkStart w:id="126" w:name="Org1Duties"/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6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238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238B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upervisor</w:t>
            </w:r>
            <w:r w:rsidRPr="00D3488E">
              <w:rPr>
                <w:rFonts w:ascii="Garamond" w:hAnsi="Garamond"/>
                <w:sz w:val="22"/>
                <w:szCs w:val="22"/>
              </w:rPr>
              <w:t>’s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 xml:space="preserve"> name: </w:t>
            </w:r>
            <w:bookmarkStart w:id="127" w:name="Org1Supervisor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238B" w:rsidRPr="00D3488E" w:rsidRDefault="00D1238B" w:rsidP="00D1238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>-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28" w:name="Org1SupervisorEmail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Email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238B" w:rsidRPr="00D3488E" w:rsidRDefault="00D1238B" w:rsidP="001C7171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29" w:name="Org1SupervisorMobNo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MobNo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9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 w:rsidR="002E68B5"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0" w:name="Org2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0"/>
          </w:p>
        </w:tc>
        <w:bookmarkStart w:id="131" w:name="Org2Location"/>
        <w:tc>
          <w:tcPr>
            <w:tcW w:w="2880" w:type="dxa"/>
            <w:gridSpan w:val="2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1"/>
          </w:p>
        </w:tc>
        <w:bookmarkStart w:id="132" w:name="Org2PostHeld"/>
        <w:tc>
          <w:tcPr>
            <w:tcW w:w="2329" w:type="dxa"/>
            <w:gridSpan w:val="3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2"/>
          </w:p>
        </w:tc>
        <w:bookmarkStart w:id="133" w:name="Org2DatesFrom"/>
        <w:tc>
          <w:tcPr>
            <w:tcW w:w="1080" w:type="dxa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3"/>
          </w:p>
        </w:tc>
        <w:bookmarkStart w:id="134" w:name="Org2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4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35" w:name="Org2Duties"/>
          <w:p w:rsidR="00E13065" w:rsidRPr="00D3488E" w:rsidRDefault="00DB643D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5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36" w:name="Org2Supervisor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>-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37" w:name="Org2SupervisorEmail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7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38" w:name="Org2SupervisorMobNo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MobNo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8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 w:rsidR="002E68B5"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2E68B5"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9" w:name="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9"/>
          </w:p>
        </w:tc>
        <w:bookmarkStart w:id="140" w:name="Org3Location"/>
        <w:tc>
          <w:tcPr>
            <w:tcW w:w="2880" w:type="dxa"/>
            <w:gridSpan w:val="2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0"/>
          </w:p>
        </w:tc>
        <w:bookmarkStart w:id="141" w:name="Org3PostHeld"/>
        <w:tc>
          <w:tcPr>
            <w:tcW w:w="2329" w:type="dxa"/>
            <w:gridSpan w:val="3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1"/>
          </w:p>
        </w:tc>
        <w:bookmarkStart w:id="142" w:name="Org3DatesFrom"/>
        <w:tc>
          <w:tcPr>
            <w:tcW w:w="1080" w:type="dxa"/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2"/>
          </w:p>
        </w:tc>
        <w:bookmarkStart w:id="143" w:name="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3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44" w:name="Org3Duties"/>
          <w:p w:rsidR="00E13065" w:rsidRPr="00D3488E" w:rsidRDefault="001329C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4"/>
          </w:p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45" w:name="Org3Supervisor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46" w:name="Org3SupervisorEmail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Email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1C7171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47" w:name="Org3SupervisorMobNo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MobNo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7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 w:rsidR="002E68B5">
              <w:rPr>
                <w:rFonts w:ascii="Garamond" w:hAnsi="Garamond"/>
                <w:sz w:val="22"/>
                <w:szCs w:val="22"/>
              </w:rPr>
              <w:t xml:space="preserve"> (only posit</w:t>
            </w:r>
            <w:r w:rsidR="003C0A0C">
              <w:rPr>
                <w:rFonts w:ascii="Garamond" w:hAnsi="Garamond"/>
                <w:sz w:val="22"/>
                <w:szCs w:val="22"/>
              </w:rPr>
              <w:t>i</w:t>
            </w:r>
            <w:r w:rsidR="002E68B5">
              <w:rPr>
                <w:rFonts w:ascii="Garamond" w:hAnsi="Garamond"/>
                <w:sz w:val="22"/>
                <w:szCs w:val="22"/>
              </w:rPr>
              <w:t>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48" w:name="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8"/>
          </w:p>
        </w:tc>
        <w:bookmarkStart w:id="149" w:name="Org4Location"/>
        <w:tc>
          <w:tcPr>
            <w:tcW w:w="2880" w:type="dxa"/>
            <w:gridSpan w:val="2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9"/>
          </w:p>
        </w:tc>
        <w:bookmarkStart w:id="150" w:name="Org4PostHeld"/>
        <w:tc>
          <w:tcPr>
            <w:tcW w:w="2329" w:type="dxa"/>
            <w:gridSpan w:val="3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0"/>
          </w:p>
        </w:tc>
        <w:bookmarkStart w:id="151" w:name="Org4DatesFrom"/>
        <w:tc>
          <w:tcPr>
            <w:tcW w:w="1080" w:type="dxa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1"/>
          </w:p>
        </w:tc>
        <w:bookmarkStart w:id="152" w:name="Org4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2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53" w:name="Org4Duties"/>
          <w:p w:rsidR="00E13065" w:rsidRPr="00D3488E" w:rsidRDefault="004638A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3"/>
          </w:p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lastRenderedPageBreak/>
              <w:t xml:space="preserve">Supervisor’s name: </w:t>
            </w:r>
            <w:bookmarkStart w:id="154" w:name="Org4Supervisor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55" w:name="Org4SupervisorEmail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Email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56" w:name="Org4SupervisorMobNo"/>
            <w:r w:rsidR="00BF669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MobNo"/>
                  <w:enabled/>
                  <w:calcOnExit w:val="0"/>
                  <w:textInput/>
                </w:ffData>
              </w:fldChar>
            </w:r>
            <w:r w:rsidR="00BF669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F669E">
              <w:rPr>
                <w:rFonts w:ascii="Garamond" w:hAnsi="Garamond"/>
                <w:sz w:val="22"/>
                <w:szCs w:val="22"/>
              </w:rPr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6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57" w:name="PrevOrg1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7"/>
          </w:p>
        </w:tc>
        <w:bookmarkStart w:id="158" w:name="PrevOrg1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8"/>
          </w:p>
        </w:tc>
        <w:bookmarkStart w:id="159" w:name="PrevOrg1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9"/>
          </w:p>
        </w:tc>
        <w:bookmarkStart w:id="160" w:name="PrevOrg1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0"/>
          </w:p>
        </w:tc>
        <w:bookmarkStart w:id="161" w:name="PrevOrg1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1"/>
          </w:p>
        </w:tc>
      </w:tr>
      <w:bookmarkStart w:id="162" w:name="PrevOrg2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2"/>
          </w:p>
        </w:tc>
        <w:bookmarkStart w:id="163" w:name="PrevOrg2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3"/>
          </w:p>
        </w:tc>
        <w:bookmarkStart w:id="164" w:name="PrevOrg2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4"/>
          </w:p>
        </w:tc>
        <w:bookmarkStart w:id="165" w:name="PrevOrg2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5"/>
          </w:p>
        </w:tc>
        <w:bookmarkStart w:id="166" w:name="PrevOrg2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6"/>
          </w:p>
        </w:tc>
      </w:tr>
      <w:bookmarkStart w:id="167" w:name="Prev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7"/>
          </w:p>
        </w:tc>
        <w:bookmarkStart w:id="168" w:name="PrevOrg3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8"/>
          </w:p>
        </w:tc>
        <w:bookmarkStart w:id="169" w:name="PrevOrg3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9"/>
          </w:p>
        </w:tc>
        <w:bookmarkStart w:id="170" w:name="PrevOrg3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0"/>
          </w:p>
        </w:tc>
        <w:bookmarkStart w:id="171" w:name="Prev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1"/>
          </w:p>
        </w:tc>
      </w:tr>
      <w:bookmarkStart w:id="172" w:name="Prev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2"/>
          </w:p>
        </w:tc>
        <w:bookmarkStart w:id="173" w:name="PrevOrg4Location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3"/>
          </w:p>
        </w:tc>
        <w:bookmarkStart w:id="174" w:name="PrevOrg4PosHeld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4"/>
          </w:p>
        </w:tc>
        <w:bookmarkStart w:id="175" w:name="PrevOrg4DatesFrom"/>
        <w:tc>
          <w:tcPr>
            <w:tcW w:w="1080" w:type="dxa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5"/>
          </w:p>
        </w:tc>
        <w:bookmarkStart w:id="176" w:name="PrevOrg4DatesTo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6"/>
          </w:p>
        </w:tc>
      </w:tr>
    </w:tbl>
    <w:p w:rsidR="00F608FF" w:rsidRDefault="00F608FF" w:rsidP="00623EE5"/>
    <w:p w:rsidR="0054759A" w:rsidRDefault="0054759A" w:rsidP="00623EE5"/>
    <w:p w:rsidR="00623EE5" w:rsidRDefault="00623EE5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623EE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Languages</w:t>
            </w:r>
            <w:r w:rsidR="00C62154" w:rsidRPr="00D3488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23EE5" w:rsidRPr="00D3488E" w:rsidRDefault="00623EE5" w:rsidP="00623EE5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  <w:bookmarkStart w:id="177" w:name="LanguageNative"/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Native"/>
                  <w:enabled/>
                  <w:calcOnExit w:val="0"/>
                  <w:textInput/>
                </w:ffData>
              </w:fldCha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1927EC">
              <w:rPr>
                <w:rFonts w:ascii="Garamond" w:hAnsi="Garamond"/>
                <w:b/>
                <w:sz w:val="22"/>
                <w:szCs w:val="22"/>
              </w:rP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7"/>
          </w:p>
        </w:tc>
      </w:tr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bookmarkStart w:id="178" w:name="Language1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anguag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78"/>
          </w:p>
        </w:tc>
        <w:bookmarkStart w:id="179" w:name="Language1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9"/>
          </w:p>
        </w:tc>
        <w:bookmarkStart w:id="180" w:name="Language1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0"/>
          </w:p>
        </w:tc>
        <w:bookmarkStart w:id="181" w:name="Language1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1"/>
          </w:p>
        </w:tc>
        <w:bookmarkStart w:id="182" w:name="Language1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2"/>
          </w:p>
        </w:tc>
      </w:tr>
      <w:bookmarkStart w:id="183" w:name="Language2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3"/>
          </w:p>
        </w:tc>
        <w:bookmarkStart w:id="184" w:name="Language2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4"/>
          </w:p>
        </w:tc>
        <w:bookmarkStart w:id="185" w:name="Language2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5"/>
          </w:p>
        </w:tc>
        <w:bookmarkStart w:id="186" w:name="Language2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6"/>
          </w:p>
        </w:tc>
        <w:bookmarkStart w:id="187" w:name="Language2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7"/>
          </w:p>
        </w:tc>
      </w:tr>
      <w:bookmarkStart w:id="188" w:name="Language3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8"/>
          </w:p>
        </w:tc>
        <w:bookmarkStart w:id="189" w:name="Language3Speak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9"/>
          </w:p>
        </w:tc>
        <w:bookmarkStart w:id="190" w:name="Language3Writing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0"/>
          </w:p>
        </w:tc>
        <w:bookmarkStart w:id="191" w:name="Language3Read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1"/>
          </w:p>
        </w:tc>
        <w:bookmarkStart w:id="192" w:name="Language3Understand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2"/>
          </w:p>
        </w:tc>
      </w:tr>
    </w:tbl>
    <w:p w:rsidR="00623EE5" w:rsidRDefault="00C62154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</w:t>
      </w:r>
      <w:r w:rsidR="002E68B5">
        <w:rPr>
          <w:rFonts w:ascii="Garamond" w:hAnsi="Garamond"/>
          <w:sz w:val="20"/>
        </w:rPr>
        <w:t xml:space="preserve"> = Proficient</w:t>
      </w:r>
      <w:r w:rsidR="00623EE5"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 xml:space="preserve">1, B2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A1, A2</w:t>
      </w:r>
      <w:r w:rsidR="00623EE5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10" w:history="1">
        <w:r w:rsidR="00896D36" w:rsidRPr="00896D36">
          <w:rPr>
            <w:rStyle w:val="Hyperlink"/>
            <w:rFonts w:ascii="Garamond" w:hAnsi="Garamond"/>
            <w:sz w:val="20"/>
          </w:rPr>
          <w:t>Common European Framework of Refer</w:t>
        </w:r>
        <w:r w:rsidR="00896D36">
          <w:rPr>
            <w:rStyle w:val="Hyperlink"/>
            <w:rFonts w:ascii="Garamond" w:hAnsi="Garamond"/>
            <w:sz w:val="20"/>
          </w:rPr>
          <w:t>ences</w:t>
        </w:r>
        <w:r w:rsidR="00896D36"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="00896D36"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</w:p>
    <w:p w:rsidR="0054759A" w:rsidRPr="00C62154" w:rsidRDefault="0054759A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633330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633330" w:rsidRPr="00D3488E" w:rsidRDefault="00633330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633330" w:rsidRPr="00D3488E">
        <w:trPr>
          <w:trHeight w:val="256"/>
        </w:trPr>
        <w:tc>
          <w:tcPr>
            <w:tcW w:w="2193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bookmarkStart w:id="193" w:name="WordProcessingSw"/>
        <w:tc>
          <w:tcPr>
            <w:tcW w:w="1125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2115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bookmarkStart w:id="194" w:name="InternetSw"/>
        <w:tc>
          <w:tcPr>
            <w:tcW w:w="1204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Intern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2036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bookmarkStart w:id="195" w:name="PresentationsSw"/>
        <w:tc>
          <w:tcPr>
            <w:tcW w:w="1283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resentations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5"/>
          </w:p>
        </w:tc>
      </w:tr>
      <w:tr w:rsidR="00633330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bookmarkStart w:id="196" w:name="SpreadSheetSw"/>
        <w:tc>
          <w:tcPr>
            <w:tcW w:w="1125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SpreadShe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bookmarkStart w:id="197" w:name="FinancialSw"/>
        <w:tc>
          <w:tcPr>
            <w:tcW w:w="1204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Financial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bookmarkStart w:id="198" w:name="ProjectMngmntSw"/>
        <w:tc>
          <w:tcPr>
            <w:tcW w:w="1283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ojectMngmn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8"/>
          </w:p>
        </w:tc>
      </w:tr>
    </w:tbl>
    <w:p w:rsidR="00633330" w:rsidRDefault="00B47FCE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="00633330"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 xml:space="preserve">Proficient User; B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</w:t>
      </w:r>
      <w:r w:rsidR="00633330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  <w:r>
        <w:rPr>
          <w:rFonts w:ascii="Garamond" w:hAnsi="Garamond"/>
          <w:sz w:val="20"/>
        </w:rPr>
        <w:t>; N/A</w:t>
      </w:r>
    </w:p>
    <w:p w:rsidR="00BC5106" w:rsidRDefault="00BC5106" w:rsidP="00240EAF">
      <w:pPr>
        <w:spacing w:line="240" w:lineRule="auto"/>
        <w:rPr>
          <w:rFonts w:ascii="Garamond" w:hAnsi="Garamond"/>
          <w:sz w:val="20"/>
        </w:rPr>
      </w:pPr>
    </w:p>
    <w:p w:rsidR="0054759A" w:rsidRDefault="0054759A" w:rsidP="00240EAF">
      <w:pPr>
        <w:spacing w:line="240" w:lineRule="auto"/>
        <w:rPr>
          <w:rFonts w:ascii="Garamond" w:hAnsi="Garamond"/>
          <w:sz w:val="20"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 w:rsidR="00EC7DB9">
        <w:rPr>
          <w:rFonts w:ascii="Garamond" w:hAnsi="Garamond"/>
          <w:b/>
        </w:rPr>
        <w:t xml:space="preserve">MOTIVATION AND </w:t>
      </w:r>
      <w:r w:rsidR="00A04B57">
        <w:rPr>
          <w:rFonts w:ascii="Garamond" w:hAnsi="Garamond"/>
          <w:b/>
        </w:rPr>
        <w:t>ADDITIONAL</w:t>
      </w:r>
      <w:r>
        <w:rPr>
          <w:rFonts w:ascii="Garamond" w:hAnsi="Garamond"/>
          <w:b/>
        </w:rPr>
        <w:t xml:space="preserve">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 xml:space="preserve">explain the reasons for your application, covering your profile and </w:t>
            </w:r>
            <w:r w:rsidR="002E68B5"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>. A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dd any other information that might be relevant to your application, including any skills, knowledge and experience for which there was no space above. </w:t>
            </w:r>
          </w:p>
        </w:tc>
      </w:tr>
      <w:bookmarkStart w:id="199" w:name="MotivationNotes"/>
      <w:tr w:rsidR="00BC5106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BC5106" w:rsidRPr="00D3488E" w:rsidRDefault="00D34C52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otivationNot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9"/>
          </w:p>
        </w:tc>
      </w:tr>
    </w:tbl>
    <w:p w:rsidR="00623EE5" w:rsidRDefault="00623EE5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BC5106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 w:rsidR="00B47FCE"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 w:rsidR="00B47FCE">
              <w:rPr>
                <w:rFonts w:ascii="Garamond" w:hAnsi="Garamond"/>
                <w:sz w:val="22"/>
                <w:szCs w:val="22"/>
              </w:rPr>
              <w:t>s</w:t>
            </w:r>
            <w:r w:rsidR="001C7171">
              <w:rPr>
                <w:rFonts w:ascii="Garamond" w:hAnsi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BC5106" w:rsidRPr="00D3488E" w:rsidRDefault="00BC5106" w:rsidP="00BC5106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0" w:name="ObjectContactEmplYes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A5F4B">
              <w:rPr>
                <w:rFonts w:ascii="Garamond" w:hAnsi="Garamond"/>
                <w:sz w:val="22"/>
                <w:szCs w:val="22"/>
              </w:rPr>
            </w:r>
            <w:r w:rsidR="00AA5F4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0"/>
            <w:r w:rsidR="00B946F5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1" w:name="ObjectContactEmplNo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A5F4B">
              <w:rPr>
                <w:rFonts w:ascii="Garamond" w:hAnsi="Garamond"/>
                <w:sz w:val="22"/>
                <w:szCs w:val="22"/>
              </w:rPr>
            </w:r>
            <w:r w:rsidR="00AA5F4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1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D1238B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</w:t>
            </w:r>
            <w:r w:rsidR="00BC5106" w:rsidRPr="00D3488E">
              <w:rPr>
                <w:rFonts w:ascii="Garamond" w:hAnsi="Garamond"/>
                <w:sz w:val="22"/>
                <w:szCs w:val="22"/>
              </w:rPr>
              <w:t xml:space="preserve">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2" w:name="MedCondi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A5F4B">
              <w:rPr>
                <w:rFonts w:ascii="Garamond" w:hAnsi="Garamond"/>
                <w:sz w:val="22"/>
                <w:szCs w:val="22"/>
              </w:rPr>
            </w:r>
            <w:r w:rsidR="00AA5F4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2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3" w:name="MedCondi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A5F4B">
              <w:rPr>
                <w:rFonts w:ascii="Garamond" w:hAnsi="Garamond"/>
                <w:sz w:val="22"/>
                <w:szCs w:val="22"/>
              </w:rPr>
            </w:r>
            <w:r w:rsidR="00AA5F4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3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BC5106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4" w:name="Medica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A5F4B">
              <w:rPr>
                <w:rFonts w:ascii="Garamond" w:hAnsi="Garamond"/>
                <w:sz w:val="22"/>
                <w:szCs w:val="22"/>
              </w:rPr>
            </w:r>
            <w:r w:rsidR="00AA5F4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4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5" w:name="Medica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A5F4B">
              <w:rPr>
                <w:rFonts w:ascii="Garamond" w:hAnsi="Garamond"/>
                <w:sz w:val="22"/>
                <w:szCs w:val="22"/>
              </w:rPr>
            </w:r>
            <w:r w:rsidR="00AA5F4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5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4F33F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>, to the best of your knowledge, working</w:t>
            </w:r>
            <w:r w:rsidR="00E16E5D" w:rsidRPr="00D3488E">
              <w:rPr>
                <w:rFonts w:ascii="Garamond" w:hAnsi="Garamond"/>
                <w:sz w:val="22"/>
                <w:szCs w:val="22"/>
              </w:rPr>
              <w:t xml:space="preserve"> in </w:t>
            </w:r>
            <w:r w:rsidR="001C7171">
              <w:rPr>
                <w:rFonts w:ascii="Garamond" w:hAnsi="Garamond"/>
                <w:sz w:val="22"/>
                <w:szCs w:val="22"/>
              </w:rPr>
              <w:t>(</w:t>
            </w:r>
            <w:r w:rsidR="004F33FB">
              <w:rPr>
                <w:rFonts w:ascii="Garamond" w:hAnsi="Garamond"/>
                <w:sz w:val="22"/>
                <w:szCs w:val="22"/>
              </w:rPr>
              <w:t>EULEX KOSOVO</w:t>
            </w:r>
            <w:r w:rsidR="001C7171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005" w:type="dxa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6" w:name="RelativeWork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A5F4B">
              <w:rPr>
                <w:rFonts w:ascii="Garamond" w:hAnsi="Garamond"/>
                <w:sz w:val="22"/>
                <w:szCs w:val="22"/>
              </w:rPr>
            </w:r>
            <w:r w:rsidR="00AA5F4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6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7" w:name="RelativeWork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A5F4B">
              <w:rPr>
                <w:rFonts w:ascii="Garamond" w:hAnsi="Garamond"/>
                <w:sz w:val="22"/>
                <w:szCs w:val="22"/>
              </w:rPr>
            </w:r>
            <w:r w:rsidR="00AA5F4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7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, to the best of your knowledge, applying to this Call for Contributions? 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8" w:name="RelativeApply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A5F4B">
              <w:rPr>
                <w:rFonts w:ascii="Garamond" w:hAnsi="Garamond"/>
                <w:sz w:val="22"/>
                <w:szCs w:val="22"/>
              </w:rPr>
            </w:r>
            <w:r w:rsidR="00AA5F4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8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 w:rsidR="00B946F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9" w:name="RelativeApply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A5F4B">
              <w:rPr>
                <w:rFonts w:ascii="Garamond" w:hAnsi="Garamond"/>
                <w:sz w:val="22"/>
                <w:szCs w:val="22"/>
              </w:rPr>
            </w:r>
            <w:r w:rsidR="00AA5F4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9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10" w:name="CriminalConvict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A5F4B">
              <w:rPr>
                <w:rFonts w:ascii="Garamond" w:hAnsi="Garamond"/>
                <w:sz w:val="22"/>
                <w:szCs w:val="22"/>
              </w:rPr>
            </w:r>
            <w:r w:rsidR="00AA5F4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0"/>
            <w:r w:rsidR="00B946F5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11" w:name="CriminalConvict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A5F4B">
              <w:rPr>
                <w:rFonts w:ascii="Garamond" w:hAnsi="Garamond"/>
                <w:sz w:val="22"/>
                <w:szCs w:val="22"/>
              </w:rPr>
            </w:r>
            <w:r w:rsidR="00AA5F4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1"/>
          </w:p>
        </w:tc>
      </w:tr>
      <w:tr w:rsidR="00AB2A27" w:rsidRPr="00D3488E">
        <w:trPr>
          <w:trHeight w:val="299"/>
        </w:trPr>
        <w:tc>
          <w:tcPr>
            <w:tcW w:w="7951" w:type="dxa"/>
            <w:gridSpan w:val="3"/>
          </w:tcPr>
          <w:p w:rsidR="00AB2A27" w:rsidRPr="00D3488E" w:rsidRDefault="00AB2A2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B2A27"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AB2A27" w:rsidRPr="00D3488E" w:rsidRDefault="00AB2A27" w:rsidP="00AB2A2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Yes 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ransmitPer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TransmitPerYes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A5F4B">
              <w:rPr>
                <w:rFonts w:ascii="Garamond" w:hAnsi="Garamond"/>
                <w:sz w:val="22"/>
                <w:szCs w:val="22"/>
              </w:rPr>
            </w:r>
            <w:r w:rsidR="00AA5F4B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2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No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ransmitPer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TransmitPerNo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A5F4B">
              <w:rPr>
                <w:rFonts w:ascii="Garamond" w:hAnsi="Garamond"/>
                <w:sz w:val="22"/>
                <w:szCs w:val="22"/>
              </w:rPr>
            </w:r>
            <w:r w:rsidR="00AA5F4B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3"/>
          </w:p>
        </w:tc>
      </w:tr>
      <w:tr w:rsidR="00A04B57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14" w:name="QuestionDetails"/>
      <w:tr w:rsidR="00A04B57" w:rsidRPr="00D3488E">
        <w:trPr>
          <w:trHeight w:val="299"/>
        </w:trPr>
        <w:tc>
          <w:tcPr>
            <w:tcW w:w="9956" w:type="dxa"/>
            <w:gridSpan w:val="4"/>
          </w:tcPr>
          <w:p w:rsidR="00A04B57" w:rsidRPr="00D3488E" w:rsidRDefault="002A510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QuestionDetail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4"/>
            <w:r w:rsidR="0054759A">
              <w:rPr>
                <w:rFonts w:ascii="Garamond" w:hAnsi="Garamond"/>
                <w:sz w:val="22"/>
                <w:szCs w:val="22"/>
              </w:rPr>
              <w:tab/>
            </w: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759A" w:rsidRPr="00D3488E">
        <w:trPr>
          <w:trHeight w:val="299"/>
        </w:trPr>
        <w:tc>
          <w:tcPr>
            <w:tcW w:w="7951" w:type="dxa"/>
            <w:gridSpan w:val="3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  <w:r w:rsidR="00CA46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bookmarkStart w:id="215" w:name="AgreeYes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A5F4B">
              <w:rPr>
                <w:rFonts w:ascii="Garamond" w:hAnsi="Garamond"/>
                <w:sz w:val="22"/>
                <w:szCs w:val="22"/>
              </w:rPr>
            </w:r>
            <w:r w:rsidR="00AA5F4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5"/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bookmarkStart w:id="216" w:name="AgreeNo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A5F4B">
              <w:rPr>
                <w:rFonts w:ascii="Garamond" w:hAnsi="Garamond"/>
                <w:sz w:val="22"/>
                <w:szCs w:val="22"/>
              </w:rPr>
            </w:r>
            <w:r w:rsidR="00AA5F4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6"/>
          </w:p>
        </w:tc>
      </w:tr>
      <w:tr w:rsidR="0054759A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bookmarkStart w:id="217" w:name="SignPlace"/>
          <w:p w:rsidR="0054759A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Plac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bookmarkStart w:id="218" w:name="SignDate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bookmarkStart w:id="219" w:name="Sign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9"/>
          </w:p>
        </w:tc>
      </w:tr>
    </w:tbl>
    <w:p w:rsidR="00BC5106" w:rsidRDefault="00BC5106" w:rsidP="001B762C">
      <w:pPr>
        <w:spacing w:line="240" w:lineRule="auto"/>
        <w:ind w:hanging="720"/>
        <w:rPr>
          <w:rFonts w:ascii="Garamond" w:hAnsi="Garamond"/>
          <w:b/>
        </w:rPr>
      </w:pP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Do not, however, send any documentary evidence until you have been asked to do so.</w:t>
      </w: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</w:p>
    <w:p w:rsidR="00E16E5D" w:rsidRPr="00E16E5D" w:rsidRDefault="00E16E5D" w:rsidP="00E16E5D">
      <w:pPr>
        <w:spacing w:line="240" w:lineRule="auto"/>
        <w:ind w:left="-720"/>
        <w:jc w:val="center"/>
        <w:rPr>
          <w:rFonts w:ascii="Garamond" w:hAnsi="Garamond"/>
          <w:b/>
          <w:szCs w:val="24"/>
          <w:u w:val="single"/>
        </w:rPr>
      </w:pPr>
      <w:r w:rsidRPr="00E16E5D">
        <w:rPr>
          <w:rFonts w:ascii="Garamond" w:hAnsi="Garamond"/>
          <w:b/>
          <w:szCs w:val="24"/>
          <w:u w:val="single"/>
        </w:rPr>
        <w:t>Please submit the completed form as a MS Word Document</w:t>
      </w:r>
    </w:p>
    <w:sectPr w:rsidR="00E16E5D" w:rsidRPr="00E16E5D" w:rsidSect="00292ACC">
      <w:headerReference w:type="first" r:id="rId1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DC" w:rsidRDefault="003B17DC">
      <w:pPr>
        <w:spacing w:line="240" w:lineRule="auto"/>
      </w:pPr>
      <w:r>
        <w:separator/>
      </w:r>
    </w:p>
  </w:endnote>
  <w:endnote w:type="continuationSeparator" w:id="0">
    <w:p w:rsidR="003B17DC" w:rsidRDefault="003B1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DC" w:rsidRDefault="003B17DC">
      <w:pPr>
        <w:spacing w:line="240" w:lineRule="auto"/>
      </w:pPr>
      <w:r>
        <w:separator/>
      </w:r>
    </w:p>
  </w:footnote>
  <w:footnote w:type="continuationSeparator" w:id="0">
    <w:p w:rsidR="003B17DC" w:rsidRDefault="003B1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AA5F4B" w:rsidRPr="00D3488E">
      <w:trPr>
        <w:trHeight w:val="289"/>
      </w:trPr>
      <w:tc>
        <w:tcPr>
          <w:tcW w:w="10080" w:type="dxa"/>
          <w:vAlign w:val="center"/>
        </w:tcPr>
        <w:p w:rsidR="00AA5F4B" w:rsidRPr="00D3488E" w:rsidRDefault="00AA5F4B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AA5F4B" w:rsidRPr="00D3488E">
      <w:trPr>
        <w:trHeight w:val="1111"/>
      </w:trPr>
      <w:tc>
        <w:tcPr>
          <w:tcW w:w="10080" w:type="dxa"/>
          <w:vAlign w:val="center"/>
        </w:tcPr>
        <w:p w:rsidR="00AA5F4B" w:rsidRPr="00D3488E" w:rsidRDefault="00AA5F4B" w:rsidP="00C7763B">
          <w:pPr>
            <w:pStyle w:val="ZDGName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6134912E" wp14:editId="38B28241">
                <wp:extent cx="990600" cy="6286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F4B" w:rsidRPr="00ED3356" w:rsidRDefault="00AA5F4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A39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0EC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804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07BD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46F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9C5"/>
    <w:rsid w:val="00132B94"/>
    <w:rsid w:val="00133A88"/>
    <w:rsid w:val="00136F52"/>
    <w:rsid w:val="0013746E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513"/>
    <w:rsid w:val="00151E62"/>
    <w:rsid w:val="00153190"/>
    <w:rsid w:val="001553B3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86208"/>
    <w:rsid w:val="0019167C"/>
    <w:rsid w:val="001927E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39B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C717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0C4B"/>
    <w:rsid w:val="001F2A08"/>
    <w:rsid w:val="001F31F5"/>
    <w:rsid w:val="001F56B9"/>
    <w:rsid w:val="001F59E5"/>
    <w:rsid w:val="001F6C12"/>
    <w:rsid w:val="001F73F5"/>
    <w:rsid w:val="001F796D"/>
    <w:rsid w:val="001F7B64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28D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CED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C4C"/>
    <w:rsid w:val="002A234E"/>
    <w:rsid w:val="002A27B4"/>
    <w:rsid w:val="002A2B3D"/>
    <w:rsid w:val="002A3C95"/>
    <w:rsid w:val="002A3F71"/>
    <w:rsid w:val="002A510C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E82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5DFA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454A2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0C2B"/>
    <w:rsid w:val="00360F93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68D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161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3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17DC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0A0C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17F"/>
    <w:rsid w:val="003C7244"/>
    <w:rsid w:val="003C7FDE"/>
    <w:rsid w:val="003D0466"/>
    <w:rsid w:val="003D05AA"/>
    <w:rsid w:val="003D0ABE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4A9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101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8A5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5839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3A6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3F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696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7DA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C02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30C"/>
    <w:rsid w:val="005E6CDC"/>
    <w:rsid w:val="005E6E3C"/>
    <w:rsid w:val="005E7AAE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D17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5BFA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2AF"/>
    <w:rsid w:val="006D63E3"/>
    <w:rsid w:val="006D7505"/>
    <w:rsid w:val="006E07E5"/>
    <w:rsid w:val="006E08CC"/>
    <w:rsid w:val="006E0E5D"/>
    <w:rsid w:val="006E0F97"/>
    <w:rsid w:val="006E31CC"/>
    <w:rsid w:val="006E3BF0"/>
    <w:rsid w:val="006E5132"/>
    <w:rsid w:val="006E5D1C"/>
    <w:rsid w:val="006E6A1B"/>
    <w:rsid w:val="006E6ADB"/>
    <w:rsid w:val="006E6CD4"/>
    <w:rsid w:val="006E6D18"/>
    <w:rsid w:val="006E7D5B"/>
    <w:rsid w:val="006E7E2C"/>
    <w:rsid w:val="006E7ECB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8E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3BC3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489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14"/>
    <w:rsid w:val="0081306A"/>
    <w:rsid w:val="00813768"/>
    <w:rsid w:val="00814158"/>
    <w:rsid w:val="008142AC"/>
    <w:rsid w:val="008142DE"/>
    <w:rsid w:val="0081532D"/>
    <w:rsid w:val="00815C28"/>
    <w:rsid w:val="0081678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0A70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AAD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5F93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2F80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BCC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87689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5E7A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C76C1"/>
    <w:rsid w:val="009D03B7"/>
    <w:rsid w:val="009D048B"/>
    <w:rsid w:val="009D31BE"/>
    <w:rsid w:val="009D3483"/>
    <w:rsid w:val="009D409C"/>
    <w:rsid w:val="009D5701"/>
    <w:rsid w:val="009D575F"/>
    <w:rsid w:val="009D5B29"/>
    <w:rsid w:val="009D6DCC"/>
    <w:rsid w:val="009D6F19"/>
    <w:rsid w:val="009D7CD1"/>
    <w:rsid w:val="009E0917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078C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2FEB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5F4B"/>
    <w:rsid w:val="00AA6460"/>
    <w:rsid w:val="00AA6B80"/>
    <w:rsid w:val="00AB0F87"/>
    <w:rsid w:val="00AB1E7A"/>
    <w:rsid w:val="00AB2A27"/>
    <w:rsid w:val="00AB2EBD"/>
    <w:rsid w:val="00AB3918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6FA1"/>
    <w:rsid w:val="00AD734C"/>
    <w:rsid w:val="00AD7C66"/>
    <w:rsid w:val="00AE038C"/>
    <w:rsid w:val="00AE31DE"/>
    <w:rsid w:val="00AE31E0"/>
    <w:rsid w:val="00AE3458"/>
    <w:rsid w:val="00AE4457"/>
    <w:rsid w:val="00AE4B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1F10"/>
    <w:rsid w:val="00B946F5"/>
    <w:rsid w:val="00B947CE"/>
    <w:rsid w:val="00B9569D"/>
    <w:rsid w:val="00B95F21"/>
    <w:rsid w:val="00B95F49"/>
    <w:rsid w:val="00B96739"/>
    <w:rsid w:val="00B9694C"/>
    <w:rsid w:val="00B97021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1C0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9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4708"/>
    <w:rsid w:val="00C24CB5"/>
    <w:rsid w:val="00C26D7F"/>
    <w:rsid w:val="00C27517"/>
    <w:rsid w:val="00C3002B"/>
    <w:rsid w:val="00C31433"/>
    <w:rsid w:val="00C31A51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9CC"/>
    <w:rsid w:val="00C70EF4"/>
    <w:rsid w:val="00C7290D"/>
    <w:rsid w:val="00C73399"/>
    <w:rsid w:val="00C73813"/>
    <w:rsid w:val="00C73C17"/>
    <w:rsid w:val="00C74AB8"/>
    <w:rsid w:val="00C74D2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C0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6BE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161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37A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641A"/>
    <w:rsid w:val="00D30DB4"/>
    <w:rsid w:val="00D3299E"/>
    <w:rsid w:val="00D33F22"/>
    <w:rsid w:val="00D34152"/>
    <w:rsid w:val="00D3488E"/>
    <w:rsid w:val="00D34C52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50008"/>
    <w:rsid w:val="00D514DF"/>
    <w:rsid w:val="00D518A8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BAD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C4A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43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153"/>
    <w:rsid w:val="00DD332D"/>
    <w:rsid w:val="00DD36E7"/>
    <w:rsid w:val="00DD36F5"/>
    <w:rsid w:val="00DD405E"/>
    <w:rsid w:val="00DD4B2E"/>
    <w:rsid w:val="00DD505E"/>
    <w:rsid w:val="00DD5DB3"/>
    <w:rsid w:val="00DD62A7"/>
    <w:rsid w:val="00DD7156"/>
    <w:rsid w:val="00DE01A6"/>
    <w:rsid w:val="00DE050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4F9D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1AB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212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3F0"/>
    <w:rsid w:val="00EF64AA"/>
    <w:rsid w:val="00EF6AE3"/>
    <w:rsid w:val="00EF6C97"/>
    <w:rsid w:val="00F0085A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4F9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4F4F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99E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c.eulexkosovo@eeas.europ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e.int/T/DG4/Portfolio?L=E&amp;M=/main_pages/leve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cc.eulexkosovo@eeas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C69D-301D-4702-8A3E-3968A04C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</Template>
  <TotalTime>1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Anita Gora-Nikshiqi</cp:lastModifiedBy>
  <cp:revision>2</cp:revision>
  <cp:lastPrinted>2011-05-05T14:54:00Z</cp:lastPrinted>
  <dcterms:created xsi:type="dcterms:W3CDTF">2015-06-25T13:31:00Z</dcterms:created>
  <dcterms:modified xsi:type="dcterms:W3CDTF">2015-06-25T13:31:00Z</dcterms:modified>
</cp:coreProperties>
</file>