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F" w:rsidRDefault="003C717F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bookmarkStart w:id="0" w:name="_GoBack"/>
      <w:bookmarkEnd w:id="0"/>
      <w:r>
        <w:rPr>
          <w:rFonts w:ascii="Garamond" w:hAnsi="Garamond"/>
          <w:b/>
          <w:szCs w:val="24"/>
        </w:rPr>
        <w:t>Application form for EULEX KOSOVO</w:t>
      </w:r>
    </w:p>
    <w:p w:rsidR="003C717F" w:rsidRPr="00C31A51" w:rsidRDefault="003C717F" w:rsidP="003C717F">
      <w:pPr>
        <w:spacing w:line="240" w:lineRule="auto"/>
        <w:jc w:val="center"/>
        <w:outlineLv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(to be sent by e-mail to </w:t>
      </w:r>
      <w:r w:rsidR="00FE399E" w:rsidRPr="00FE399E">
        <w:rPr>
          <w:b/>
        </w:rPr>
        <w:t>cpcc-kosovoforgen@consilium.europa.eu</w:t>
      </w:r>
      <w:r>
        <w:rPr>
          <w:b/>
        </w:rPr>
        <w:t>)</w:t>
      </w:r>
    </w:p>
    <w:p w:rsidR="003C717F" w:rsidRPr="002F28C6" w:rsidRDefault="003C717F" w:rsidP="00091701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 xml:space="preserve">Annex </w:t>
      </w:r>
      <w:r w:rsidR="00FE399E">
        <w:rPr>
          <w:rFonts w:ascii="Garamond" w:hAnsi="Garamond"/>
          <w:b/>
          <w:sz w:val="20"/>
          <w:u w:val="single"/>
        </w:rPr>
        <w:t>2</w:t>
      </w: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1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53600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?  </w:t>
                  </w:r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683FB9" w:rsidRPr="00360F93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6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7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8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19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bookmarkStart w:id="20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1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2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3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4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5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6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27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8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9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30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1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2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Profession:</w:t>
                  </w:r>
                </w:p>
              </w:tc>
              <w:bookmarkStart w:id="33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4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5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6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7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8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bookmarkStart w:id="39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Are you currently working for any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0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specify mission name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2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360F9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Have you </w:t>
                  </w:r>
                  <w:r w:rsidRPr="00360F93">
                    <w:rPr>
                      <w:rFonts w:ascii="Garamond" w:hAnsi="Garamond"/>
                      <w:sz w:val="22"/>
                      <w:szCs w:val="22"/>
                    </w:rPr>
                    <w:t>previously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worked for any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</w:r>
                  <w:r w:rsidR="00296471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specify missions’ names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5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lastRenderedPageBreak/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6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7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48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49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0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51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52" w:name="MobileNumber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3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4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5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6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7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8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59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60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1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2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bookmarkStart w:id="63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bookmarkStart w:id="64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5"/>
                </w:p>
              </w:tc>
              <w:bookmarkStart w:id="66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6"/>
                </w:p>
              </w:tc>
            </w:tr>
            <w:bookmarkStart w:id="67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bookmarkStart w:id="68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bookmarkStart w:id="69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0"/>
                </w:p>
              </w:tc>
              <w:bookmarkStart w:id="71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1"/>
                </w:p>
              </w:tc>
            </w:tr>
            <w:bookmarkStart w:id="72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bookmarkStart w:id="73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bookmarkStart w:id="74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5"/>
                </w:p>
              </w:tc>
              <w:bookmarkStart w:id="76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6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7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bookmarkStart w:id="78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bookmarkStart w:id="79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0"/>
                </w:p>
              </w:tc>
              <w:bookmarkStart w:id="81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1"/>
                </w:p>
              </w:tc>
            </w:tr>
            <w:bookmarkStart w:id="82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bookmarkStart w:id="83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bookmarkStart w:id="84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5"/>
                </w:p>
              </w:tc>
              <w:bookmarkStart w:id="86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6"/>
                </w:p>
              </w:tc>
            </w:tr>
            <w:bookmarkStart w:id="87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bookmarkStart w:id="88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bookmarkStart w:id="89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0"/>
                </w:p>
              </w:tc>
              <w:bookmarkStart w:id="91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1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2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bookmarkStart w:id="93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bookmarkStart w:id="94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5"/>
                </w:p>
              </w:tc>
              <w:bookmarkStart w:id="96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6"/>
                </w:p>
              </w:tc>
            </w:tr>
            <w:bookmarkStart w:id="97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bookmarkStart w:id="98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bookmarkStart w:id="99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0"/>
                </w:p>
              </w:tc>
              <w:bookmarkStart w:id="101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1"/>
                </w:p>
              </w:tc>
            </w:tr>
            <w:bookmarkStart w:id="102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bookmarkStart w:id="103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bookmarkStart w:id="104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5"/>
                </w:p>
              </w:tc>
              <w:bookmarkStart w:id="106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6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7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bookmarkStart w:id="108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bookmarkStart w:id="109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0"/>
                </w:p>
              </w:tc>
              <w:bookmarkStart w:id="111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1"/>
                </w:p>
              </w:tc>
            </w:tr>
            <w:bookmarkStart w:id="112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bookmarkStart w:id="113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  <w:bookmarkStart w:id="114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5"/>
                </w:p>
              </w:tc>
              <w:bookmarkStart w:id="116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6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7D384C" w:rsidRDefault="007D384C">
      <w:pPr>
        <w:rPr>
          <w:rFonts w:ascii="Garamond" w:hAnsi="Garamond"/>
        </w:rPr>
      </w:pPr>
    </w:p>
    <w:p w:rsidR="003C0A0C" w:rsidRDefault="003C0A0C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7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296471">
              <w:rPr>
                <w:rFonts w:ascii="Garamond" w:hAnsi="Garamond"/>
                <w:color w:val="000000"/>
              </w:rPr>
            </w:r>
            <w:r w:rsidR="00296471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7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8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296471">
              <w:rPr>
                <w:rFonts w:ascii="Garamond" w:hAnsi="Garamond"/>
                <w:color w:val="000000"/>
              </w:rPr>
            </w:r>
            <w:r w:rsidR="00296471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8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19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2"/>
          </w:p>
        </w:tc>
        <w:bookmarkStart w:id="123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3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4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4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5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26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7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8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9"/>
          </w:p>
        </w:tc>
        <w:bookmarkStart w:id="130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1"/>
          </w:p>
        </w:tc>
        <w:bookmarkStart w:id="132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2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3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3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4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35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6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7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7"/>
          </w:p>
        </w:tc>
        <w:bookmarkStart w:id="138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8"/>
          </w:p>
        </w:tc>
        <w:bookmarkStart w:id="139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0"/>
          </w:p>
        </w:tc>
        <w:bookmarkStart w:id="141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1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2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2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3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44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5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6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6"/>
          </w:p>
        </w:tc>
        <w:bookmarkStart w:id="147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7"/>
          </w:p>
        </w:tc>
        <w:bookmarkStart w:id="148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9"/>
          </w:p>
        </w:tc>
        <w:bookmarkStart w:id="150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0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1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1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52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53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4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5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5"/>
          </w:p>
        </w:tc>
        <w:bookmarkStart w:id="156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6"/>
          </w:p>
        </w:tc>
        <w:bookmarkStart w:id="157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8"/>
          </w:p>
        </w:tc>
        <w:bookmarkStart w:id="159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9"/>
          </w:p>
        </w:tc>
      </w:tr>
      <w:bookmarkStart w:id="160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0"/>
          </w:p>
        </w:tc>
        <w:bookmarkStart w:id="161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1"/>
          </w:p>
        </w:tc>
        <w:bookmarkStart w:id="162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3"/>
          </w:p>
        </w:tc>
        <w:bookmarkStart w:id="164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4"/>
          </w:p>
        </w:tc>
      </w:tr>
      <w:bookmarkStart w:id="165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5"/>
          </w:p>
        </w:tc>
        <w:bookmarkStart w:id="166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6"/>
          </w:p>
        </w:tc>
        <w:bookmarkStart w:id="167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8"/>
          </w:p>
        </w:tc>
        <w:bookmarkStart w:id="169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9"/>
          </w:p>
        </w:tc>
      </w:tr>
      <w:bookmarkStart w:id="170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0"/>
          </w:p>
        </w:tc>
        <w:bookmarkStart w:id="171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1"/>
          </w:p>
        </w:tc>
        <w:bookmarkStart w:id="172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3"/>
          </w:p>
        </w:tc>
        <w:bookmarkStart w:id="174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4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5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5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6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  <w:bookmarkStart w:id="178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</w:tr>
      <w:bookmarkStart w:id="181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  <w:bookmarkStart w:id="183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</w:tr>
      <w:bookmarkStart w:id="186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  <w:bookmarkStart w:id="188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1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2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3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4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5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6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7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7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8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8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9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0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1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2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96471">
              <w:rPr>
                <w:rFonts w:ascii="Garamond" w:hAnsi="Garamond"/>
                <w:sz w:val="22"/>
                <w:szCs w:val="22"/>
              </w:rPr>
            </w:r>
            <w:r w:rsidR="0029647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3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4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5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9C" w:rsidRDefault="007D509C">
      <w:pPr>
        <w:spacing w:line="240" w:lineRule="auto"/>
      </w:pPr>
      <w:r>
        <w:separator/>
      </w:r>
    </w:p>
  </w:endnote>
  <w:endnote w:type="continuationSeparator" w:id="0">
    <w:p w:rsidR="007D509C" w:rsidRDefault="007D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9C" w:rsidRDefault="007D509C">
      <w:pPr>
        <w:spacing w:line="240" w:lineRule="auto"/>
      </w:pPr>
      <w:r>
        <w:separator/>
      </w:r>
    </w:p>
  </w:footnote>
  <w:footnote w:type="continuationSeparator" w:id="0">
    <w:p w:rsidR="007D509C" w:rsidRDefault="007D509C">
      <w:pPr>
        <w:spacing w:line="240" w:lineRule="auto"/>
      </w:pPr>
      <w:r>
        <w:continuationSeparator/>
      </w:r>
    </w:p>
  </w:footnote>
  <w:footnote w:id="1">
    <w:p w:rsidR="00CC3161" w:rsidRDefault="00F074F9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F074F9" w:rsidRPr="00D3488E">
      <w:trPr>
        <w:trHeight w:val="289"/>
      </w:trPr>
      <w:tc>
        <w:tcPr>
          <w:tcW w:w="10080" w:type="dxa"/>
          <w:vAlign w:val="center"/>
        </w:tcPr>
        <w:p w:rsidR="00F074F9" w:rsidRPr="00D3488E" w:rsidRDefault="00F074F9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074F9" w:rsidRPr="00D3488E">
      <w:trPr>
        <w:trHeight w:val="1111"/>
      </w:trPr>
      <w:tc>
        <w:tcPr>
          <w:tcW w:w="10080" w:type="dxa"/>
          <w:vAlign w:val="center"/>
        </w:tcPr>
        <w:p w:rsidR="00F074F9" w:rsidRPr="00D3488E" w:rsidRDefault="003454A2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6DC791F" wp14:editId="431F63EB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4F9" w:rsidRPr="00ED3356" w:rsidRDefault="00F074F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ULEX APPLICATION FORM NEW DRAFT (2)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701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6471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09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42F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.int/T/DG4/Portfolio?L=E&amp;M=/main_pages/leve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1</TotalTime>
  <Pages>5</Pages>
  <Words>1632</Words>
  <Characters>8816</Characters>
  <Application>Microsoft Office Word</Application>
  <DocSecurity>4</DocSecurity>
  <Lines>678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MARANA Antigone (EEAS-EXT)</cp:lastModifiedBy>
  <cp:revision>2</cp:revision>
  <cp:lastPrinted>2011-05-05T14:54:00Z</cp:lastPrinted>
  <dcterms:created xsi:type="dcterms:W3CDTF">2015-03-23T09:58:00Z</dcterms:created>
  <dcterms:modified xsi:type="dcterms:W3CDTF">2015-03-23T09:58:00Z</dcterms:modified>
</cp:coreProperties>
</file>