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6A" w:rsidRPr="000B2B6B" w:rsidRDefault="00520E6A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to:cpcc.eucaphoa@eeas.europa.eu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520E6A" w:rsidRPr="00ED3356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520E6A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(EUCAP Nestor)</w:t>
      </w:r>
    </w:p>
    <w:p w:rsidR="00520E6A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cpcc.eucaphoa@eeas.europa.eu)</w:t>
      </w:r>
    </w:p>
    <w:p w:rsidR="00520E6A" w:rsidRPr="002F28C6" w:rsidRDefault="00520E6A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520E6A" w:rsidRPr="00D3488E">
        <w:tc>
          <w:tcPr>
            <w:tcW w:w="10126" w:type="dxa"/>
          </w:tcPr>
          <w:p w:rsidR="00520E6A" w:rsidRPr="00D3488E" w:rsidRDefault="00520E6A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520E6A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520E6A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pt;height:9pt">
                        <v:imagedata r:id="rId7" o:title=""/>
                      </v:shape>
                    </w:pict>
                  </w:r>
                </w:p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974A4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20E6A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520E6A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7" o:title=""/>
                      </v:shape>
                    </w:pict>
                  </w:r>
                </w:p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520E6A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20E6A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974A4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974A4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520E6A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520E6A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520E6A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0" type="#_x0000_t75" style="width:9pt;height:9pt">
                        <v:imagedata r:id="rId7" o:title=""/>
                      </v:shape>
                    </w:pict>
                  </w:r>
                </w:p>
              </w:tc>
            </w:tr>
            <w:tr w:rsidR="00520E6A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520E6A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1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2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3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4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5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6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7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8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520E6A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49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9974A4">
                    <w:rPr>
                      <w:rFonts w:ascii="Garamond" w:hAnsi="Garamond" w:cs="Garamond"/>
                    </w:rPr>
                    <w:pict>
                      <v:shape id="_x0000_i1050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520E6A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20E6A" w:rsidRPr="00D3488E" w:rsidRDefault="00520E6A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520E6A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520E6A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520E6A" w:rsidRPr="00D3488E" w:rsidRDefault="00520E6A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520E6A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520E6A" w:rsidRPr="00D3488E" w:rsidRDefault="00520E6A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Pr="00F608FF" w:rsidRDefault="00520E6A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520E6A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520E6A" w:rsidRDefault="00520E6A" w:rsidP="00623EE5"/>
    <w:p w:rsidR="00520E6A" w:rsidRDefault="00520E6A" w:rsidP="00623EE5"/>
    <w:p w:rsidR="00520E6A" w:rsidRDefault="00520E6A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520E6A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20E6A" w:rsidRPr="00D3488E" w:rsidRDefault="00520E6A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Pr="00C62154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520E6A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520E6A" w:rsidRPr="00D3488E">
        <w:trPr>
          <w:trHeight w:val="256"/>
        </w:trPr>
        <w:tc>
          <w:tcPr>
            <w:tcW w:w="2193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520E6A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520E6A" w:rsidRDefault="00520E6A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520E6A" w:rsidRDefault="00520E6A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Default="00520E6A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Default="00520E6A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520E6A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520E6A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520E6A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520E6A" w:rsidRPr="00D3488E" w:rsidRDefault="00520E6A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974A4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9974A4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7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974A4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974A4">
              <w:rPr>
                <w:rFonts w:ascii="Garamond" w:hAnsi="Garamond" w:cs="Garamond"/>
              </w:rPr>
              <w:pict>
                <v:shape id="_x0000_i1054" type="#_x0000_t75" style="width:9pt;height:9pt">
                  <v:imagedata r:id="rId7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974A4">
              <w:rPr>
                <w:rFonts w:ascii="Garamond" w:hAnsi="Garamond" w:cs="Garamond"/>
              </w:rPr>
              <w:pict>
                <v:shape id="_x0000_i1055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974A4">
              <w:rPr>
                <w:rFonts w:ascii="Garamond" w:hAnsi="Garamond" w:cs="Garamond"/>
              </w:rPr>
              <w:pict>
                <v:shape id="_x0000_i1056" type="#_x0000_t75" style="width:9pt;height:9pt">
                  <v:imagedata r:id="rId7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974A4">
              <w:rPr>
                <w:rFonts w:ascii="Garamond" w:hAnsi="Garamond" w:cs="Garamond"/>
              </w:rPr>
              <w:pict>
                <v:shape id="_x0000_i1057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974A4">
              <w:rPr>
                <w:rFonts w:ascii="Garamond" w:hAnsi="Garamond" w:cs="Garamond"/>
              </w:rPr>
              <w:pict>
                <v:shape id="_x0000_i1058" type="#_x0000_t75" style="width:9pt;height:9pt">
                  <v:imagedata r:id="rId7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974A4">
              <w:rPr>
                <w:rFonts w:ascii="Garamond" w:hAnsi="Garamond" w:cs="Garamond"/>
              </w:rPr>
              <w:pict>
                <v:shape id="_x0000_i1059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974A4">
              <w:rPr>
                <w:rFonts w:ascii="Garamond" w:hAnsi="Garamond" w:cs="Garamond"/>
              </w:rPr>
              <w:pict>
                <v:shape id="_x0000_i1060" type="#_x0000_t75" style="width:9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974A4">
              <w:rPr>
                <w:rFonts w:ascii="Garamond" w:hAnsi="Garamond" w:cs="Garamond"/>
              </w:rPr>
              <w:pict>
                <v:shape id="_x0000_i1061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974A4">
              <w:rPr>
                <w:rFonts w:ascii="Garamond" w:hAnsi="Garamond" w:cs="Garamond"/>
              </w:rPr>
              <w:pict>
                <v:shape id="_x0000_i1062" type="#_x0000_t75" style="width:9pt;height:9pt">
                  <v:imagedata r:id="rId7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520E6A" w:rsidRPr="00D3488E">
        <w:trPr>
          <w:trHeight w:val="299"/>
        </w:trPr>
        <w:tc>
          <w:tcPr>
            <w:tcW w:w="9956" w:type="dxa"/>
            <w:gridSpan w:val="4"/>
          </w:tcPr>
          <w:p w:rsidR="00520E6A" w:rsidRPr="00D3488E" w:rsidRDefault="00520E6A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974A4">
              <w:rPr>
                <w:rFonts w:ascii="Garamond" w:hAnsi="Garamond" w:cs="Garamond"/>
              </w:rPr>
              <w:pict>
                <v:shape id="_x0000_i1063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974A4">
              <w:rPr>
                <w:rFonts w:ascii="Garamond" w:hAnsi="Garamond" w:cs="Garamond"/>
              </w:rPr>
              <w:pict>
                <v:shape id="_x0000_i1064" type="#_x0000_t75" style="width:9pt;height:9pt">
                  <v:imagedata r:id="rId7" o:title=""/>
                </v:shape>
              </w:pict>
            </w:r>
          </w:p>
        </w:tc>
      </w:tr>
      <w:tr w:rsidR="00520E6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520E6A" w:rsidRDefault="00520E6A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520E6A" w:rsidRDefault="00520E6A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520E6A" w:rsidRDefault="00520E6A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520E6A" w:rsidRPr="00E16E5D" w:rsidRDefault="00520E6A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520E6A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6A" w:rsidRDefault="00520E6A">
      <w:pPr>
        <w:spacing w:line="240" w:lineRule="auto"/>
      </w:pPr>
      <w:r>
        <w:separator/>
      </w:r>
    </w:p>
  </w:endnote>
  <w:endnote w:type="continuationSeparator" w:id="0">
    <w:p w:rsidR="00520E6A" w:rsidRDefault="00520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6A" w:rsidRDefault="00520E6A">
      <w:pPr>
        <w:spacing w:line="240" w:lineRule="auto"/>
      </w:pPr>
      <w:r>
        <w:separator/>
      </w:r>
    </w:p>
  </w:footnote>
  <w:footnote w:type="continuationSeparator" w:id="0">
    <w:p w:rsidR="00520E6A" w:rsidRDefault="00520E6A">
      <w:pPr>
        <w:spacing w:line="240" w:lineRule="auto"/>
      </w:pPr>
      <w:r>
        <w:continuationSeparator/>
      </w:r>
    </w:p>
  </w:footnote>
  <w:footnote w:id="1">
    <w:p w:rsidR="00520E6A" w:rsidRDefault="00520E6A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520E6A" w:rsidRPr="00D3488E">
      <w:trPr>
        <w:trHeight w:val="289"/>
      </w:trPr>
      <w:tc>
        <w:tcPr>
          <w:tcW w:w="10080" w:type="dxa"/>
          <w:vAlign w:val="center"/>
        </w:tcPr>
        <w:p w:rsidR="00520E6A" w:rsidRPr="00D3488E" w:rsidRDefault="00520E6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520E6A" w:rsidRPr="00D3488E">
      <w:trPr>
        <w:trHeight w:val="1111"/>
      </w:trPr>
      <w:tc>
        <w:tcPr>
          <w:tcW w:w="10080" w:type="dxa"/>
          <w:vAlign w:val="center"/>
        </w:tcPr>
        <w:p w:rsidR="00520E6A" w:rsidRPr="00D3488E" w:rsidRDefault="00520E6A" w:rsidP="00C7763B">
          <w:pPr>
            <w:pStyle w:val="ZDGName"/>
            <w:jc w:val="center"/>
            <w:rPr>
              <w:rFonts w:cs="Times New Roman"/>
            </w:rPr>
          </w:pPr>
          <w:r w:rsidRPr="009974A4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520E6A" w:rsidRPr="00ED3356" w:rsidRDefault="00520E6A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7FF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0E6A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4A4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4ACF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2E42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caphoa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1449</Words>
  <Characters>8468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2</cp:revision>
  <cp:lastPrinted>2011-06-20T16:19:00Z</cp:lastPrinted>
  <dcterms:created xsi:type="dcterms:W3CDTF">2013-09-03T14:03:00Z</dcterms:created>
  <dcterms:modified xsi:type="dcterms:W3CDTF">2013-09-03T14:03:00Z</dcterms:modified>
</cp:coreProperties>
</file>