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5C" w:rsidRPr="000B2B6B" w:rsidRDefault="0033205C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6" w:history="1">
        <w:r>
          <w:rPr>
            <w:rStyle w:val="Hyperlink"/>
            <w:rFonts w:ascii="Garamond" w:hAnsi="Garamond" w:cs="Garamond"/>
            <w:sz w:val="20"/>
            <w:szCs w:val="20"/>
          </w:rPr>
          <w:t>mail to:cpcc.eupolcopps@eeas.europa.eu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33205C" w:rsidRPr="00ED3356" w:rsidRDefault="0033205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33205C" w:rsidRDefault="0033205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(EUPOL COPPS)</w:t>
      </w:r>
    </w:p>
    <w:p w:rsidR="0033205C" w:rsidRDefault="0033205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cpcc.eupolcopps@eeas.europa.eu)</w:t>
      </w:r>
    </w:p>
    <w:p w:rsidR="0033205C" w:rsidRPr="002F28C6" w:rsidRDefault="0033205C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/>
      </w:tblPr>
      <w:tblGrid>
        <w:gridCol w:w="10126"/>
      </w:tblGrid>
      <w:tr w:rsidR="0033205C" w:rsidRPr="00D3488E">
        <w:tc>
          <w:tcPr>
            <w:tcW w:w="10126" w:type="dxa"/>
          </w:tcPr>
          <w:p w:rsidR="0033205C" w:rsidRPr="00D3488E" w:rsidRDefault="0033205C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36"/>
              <w:gridCol w:w="6020"/>
            </w:tblGrid>
            <w:tr w:rsidR="0033205C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33205C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BA469A">
                    <w:rPr>
                      <w:rFonts w:ascii="Garamond" w:hAnsi="Garamond" w:cs="Garamon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2.75pt;height:9pt">
                        <v:imagedata r:id="rId7" o:title=""/>
                      </v:shape>
                    </w:pict>
                  </w:r>
                </w:p>
                <w:p w:rsidR="0033205C" w:rsidRPr="00D3488E" w:rsidRDefault="0033205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33205C" w:rsidRPr="00D3488E" w:rsidRDefault="0033205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BA469A">
                    <w:rPr>
                      <w:rFonts w:ascii="Garamond" w:hAnsi="Garamond" w:cs="Garamond"/>
                    </w:rPr>
                    <w:pict>
                      <v:shape id="_x0000_i1028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BA469A">
                    <w:rPr>
                      <w:rFonts w:ascii="Garamond" w:hAnsi="Garamond" w:cs="Garamond"/>
                    </w:rPr>
                    <w:pict>
                      <v:shape id="_x0000_i1029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33205C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33205C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BA469A">
                    <w:rPr>
                      <w:rFonts w:ascii="Garamond" w:hAnsi="Garamond" w:cs="Garamond"/>
                    </w:rPr>
                    <w:pict>
                      <v:shape id="_x0000_i1030" type="#_x0000_t75" style="width:12.75pt;height:9pt">
                        <v:imagedata r:id="rId7" o:title=""/>
                      </v:shape>
                    </w:pict>
                  </w:r>
                </w:p>
                <w:p w:rsidR="0033205C" w:rsidRPr="00D3488E" w:rsidRDefault="0033205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Pr="00BA469A">
                    <w:rPr>
                      <w:rFonts w:ascii="Garamond" w:hAnsi="Garamond" w:cs="Garamond"/>
                    </w:rPr>
                    <w:pict>
                      <v:shape id="_x0000_i1031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BA469A">
                    <w:rPr>
                      <w:rFonts w:ascii="Garamond" w:hAnsi="Garamond" w:cs="Garamond"/>
                    </w:rPr>
                    <w:pict>
                      <v:shape id="_x0000_i1032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33205C" w:rsidRDefault="0033205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?  </w:t>
                  </w:r>
                </w:p>
                <w:p w:rsidR="0033205C" w:rsidRPr="00D3488E" w:rsidRDefault="0033205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BA469A">
                    <w:rPr>
                      <w:rFonts w:ascii="Garamond" w:hAnsi="Garamond" w:cs="Garamond"/>
                    </w:rPr>
                    <w:pict>
                      <v:shape id="_x0000_i1033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BA469A">
                    <w:rPr>
                      <w:rFonts w:ascii="Garamond" w:hAnsi="Garamond" w:cs="Garamond"/>
                    </w:rPr>
                    <w:pict>
                      <v:shape id="_x0000_i1034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33205C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33205C" w:rsidRPr="00D3488E" w:rsidRDefault="0033205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BA469A">
                    <w:rPr>
                      <w:rFonts w:ascii="Garamond" w:hAnsi="Garamond" w:cs="Garamond"/>
                    </w:rPr>
                    <w:pict>
                      <v:shape id="_x0000_i1035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BA469A">
                    <w:rPr>
                      <w:rFonts w:ascii="Garamond" w:hAnsi="Garamond" w:cs="Garamond"/>
                    </w:rPr>
                    <w:pict>
                      <v:shape id="_x0000_i1036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33205C" w:rsidRPr="00D3488E" w:rsidRDefault="0033205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33205C" w:rsidRPr="00D3488E" w:rsidRDefault="0033205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33205C" w:rsidRPr="00D3488E" w:rsidRDefault="0033205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BA469A">
                    <w:rPr>
                      <w:rFonts w:ascii="Garamond" w:hAnsi="Garamond" w:cs="Garamond"/>
                    </w:rPr>
                    <w:pict>
                      <v:shape id="_x0000_i1037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BA469A">
                    <w:rPr>
                      <w:rFonts w:ascii="Garamond" w:hAnsi="Garamond" w:cs="Garamond"/>
                    </w:rPr>
                    <w:pict>
                      <v:shape id="_x0000_i1038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33205C" w:rsidRPr="00D3488E" w:rsidRDefault="0033205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205C" w:rsidRPr="00D3488E" w:rsidRDefault="0033205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33205C" w:rsidRPr="00D3488E" w:rsidRDefault="0033205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6"/>
              <w:gridCol w:w="2668"/>
              <w:gridCol w:w="2192"/>
              <w:gridCol w:w="2880"/>
            </w:tblGrid>
            <w:tr w:rsidR="0033205C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0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33205C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33205C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4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BA469A">
                    <w:rPr>
                      <w:rFonts w:ascii="Garamond" w:hAnsi="Garamond" w:cs="Garamond"/>
                    </w:rPr>
                    <w:pict>
                      <v:shape id="_x0000_i1039" type="#_x0000_t75" style="width:12.75pt;height:9pt">
                        <v:imagedata r:id="rId7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BA469A">
                    <w:rPr>
                      <w:rFonts w:ascii="Garamond" w:hAnsi="Garamond" w:cs="Garamond"/>
                    </w:rPr>
                    <w:pict>
                      <v:shape id="_x0000_i1040" type="#_x0000_t75" style="width:12.75pt;height:9pt">
                        <v:imagedata r:id="rId7" o:title=""/>
                      </v:shape>
                    </w:pict>
                  </w:r>
                </w:p>
              </w:tc>
            </w:tr>
            <w:tr w:rsidR="0033205C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5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33205C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BA469A">
                    <w:rPr>
                      <w:rFonts w:ascii="Garamond" w:hAnsi="Garamond" w:cs="Garamond"/>
                    </w:rPr>
                    <w:pict>
                      <v:shape id="_x0000_i1041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BA469A">
                    <w:rPr>
                      <w:rFonts w:ascii="Garamond" w:hAnsi="Garamond" w:cs="Garamond"/>
                    </w:rPr>
                    <w:pict>
                      <v:shape id="_x0000_i1042" type="#_x0000_t75" style="width:12.7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3205C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BA469A">
                    <w:rPr>
                      <w:rFonts w:ascii="Garamond" w:hAnsi="Garamond" w:cs="Garamond"/>
                    </w:rPr>
                    <w:pict>
                      <v:shape id="_x0000_i1043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BA469A">
                    <w:rPr>
                      <w:rFonts w:ascii="Garamond" w:hAnsi="Garamond" w:cs="Garamond"/>
                    </w:rPr>
                    <w:pict>
                      <v:shape id="_x0000_i1044" type="#_x0000_t75" style="width:12.7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3205C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BA469A">
                    <w:rPr>
                      <w:rFonts w:ascii="Garamond" w:hAnsi="Garamond" w:cs="Garamond"/>
                    </w:rPr>
                    <w:pict>
                      <v:shape id="_x0000_i1045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BA469A">
                    <w:rPr>
                      <w:rFonts w:ascii="Garamond" w:hAnsi="Garamond" w:cs="Garamond"/>
                    </w:rPr>
                    <w:pict>
                      <v:shape id="_x0000_i1046" type="#_x0000_t75" style="width:12.7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3205C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BA469A">
                    <w:rPr>
                      <w:rFonts w:ascii="Garamond" w:hAnsi="Garamond" w:cs="Garamond"/>
                    </w:rPr>
                    <w:pict>
                      <v:shape id="_x0000_i1047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BA469A">
                    <w:rPr>
                      <w:rFonts w:ascii="Garamond" w:hAnsi="Garamond" w:cs="Garamond"/>
                    </w:rPr>
                    <w:pict>
                      <v:shape id="_x0000_i1048" type="#_x0000_t75" style="width:12.7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33205C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BA469A">
                    <w:rPr>
                      <w:rFonts w:ascii="Garamond" w:hAnsi="Garamond" w:cs="Garamond"/>
                    </w:rPr>
                    <w:pict>
                      <v:shape id="_x0000_i1049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BA469A">
                    <w:rPr>
                      <w:rFonts w:ascii="Garamond" w:hAnsi="Garamond" w:cs="Garamond"/>
                    </w:rPr>
                    <w:pict>
                      <v:shape id="_x0000_i1050" type="#_x0000_t75" style="width:12.7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3205C" w:rsidRPr="00D3488E" w:rsidRDefault="0033205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33205C" w:rsidRPr="00D3488E" w:rsidRDefault="0033205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54"/>
              <w:gridCol w:w="2912"/>
              <w:gridCol w:w="1103"/>
              <w:gridCol w:w="2687"/>
            </w:tblGrid>
            <w:tr w:rsidR="0033205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33205C" w:rsidRPr="00D3488E" w:rsidRDefault="0033205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3205C" w:rsidRPr="00D3488E" w:rsidRDefault="0033205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3205C" w:rsidRPr="00D3488E" w:rsidRDefault="0033205C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3205C" w:rsidRPr="00D3488E" w:rsidRDefault="0033205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33205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33205C" w:rsidRPr="00D3488E" w:rsidRDefault="0033205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3205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3205C" w:rsidRPr="00D3488E" w:rsidRDefault="0033205C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3205C" w:rsidRPr="00D3488E" w:rsidRDefault="0033205C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3205C" w:rsidRPr="00D3488E" w:rsidRDefault="0033205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3205C" w:rsidRPr="00D3488E" w:rsidRDefault="0033205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33205C" w:rsidRPr="00D3488E" w:rsidRDefault="0033205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33205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3205C" w:rsidRPr="00D3488E" w:rsidRDefault="0033205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33205C" w:rsidRPr="00D3488E" w:rsidRDefault="0033205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33205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33205C" w:rsidRPr="00D3488E" w:rsidRDefault="0033205C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33205C" w:rsidRPr="00D3488E" w:rsidRDefault="0033205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33205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33205C" w:rsidRPr="00D3488E" w:rsidRDefault="0033205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33205C" w:rsidRPr="00D3488E" w:rsidRDefault="0033205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33205C" w:rsidRPr="00D3488E" w:rsidRDefault="0033205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3205C" w:rsidRPr="00D3488E" w:rsidRDefault="0033205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33205C" w:rsidRDefault="0033205C">
      <w:pPr>
        <w:rPr>
          <w:rFonts w:ascii="Garamond" w:hAnsi="Garamond" w:cs="Garamond"/>
        </w:rPr>
      </w:pPr>
    </w:p>
    <w:p w:rsidR="0033205C" w:rsidRDefault="0033205C">
      <w:pPr>
        <w:rPr>
          <w:rFonts w:ascii="Garamond" w:hAnsi="Garamond" w:cs="Garamond"/>
        </w:rPr>
      </w:pPr>
    </w:p>
    <w:p w:rsidR="0033205C" w:rsidRDefault="0033205C">
      <w:pPr>
        <w:rPr>
          <w:rFonts w:ascii="Garamond" w:hAnsi="Garamond" w:cs="Garamond"/>
        </w:rPr>
      </w:pPr>
    </w:p>
    <w:p w:rsidR="0033205C" w:rsidRDefault="0033205C">
      <w:pPr>
        <w:rPr>
          <w:rFonts w:ascii="Garamond" w:hAnsi="Garamond" w:cs="Garamond"/>
        </w:rPr>
      </w:pPr>
    </w:p>
    <w:p w:rsidR="0033205C" w:rsidRPr="00F608FF" w:rsidRDefault="0033205C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33205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33205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33205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3205C" w:rsidRPr="00D3488E" w:rsidRDefault="0033205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33205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33205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33205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33205C" w:rsidRPr="00D3488E" w:rsidRDefault="0033205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3205C" w:rsidRPr="00D3488E" w:rsidRDefault="0033205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0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33205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33205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33205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3205C" w:rsidRPr="00D3488E" w:rsidRDefault="0033205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33205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205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3205C" w:rsidRPr="00D3488E" w:rsidRDefault="0033205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33205C" w:rsidRPr="00D3488E" w:rsidRDefault="0033205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33205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3205C" w:rsidRPr="00D3488E" w:rsidRDefault="0033205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33205C" w:rsidRPr="00D3488E" w:rsidRDefault="0033205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3205C" w:rsidRPr="00D3488E" w:rsidRDefault="0033205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3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33205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33205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33205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3205C" w:rsidRPr="00D3488E" w:rsidRDefault="0033205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33205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205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3205C" w:rsidRPr="00D3488E" w:rsidRDefault="0033205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33205C" w:rsidRPr="00D3488E" w:rsidRDefault="0033205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33205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3205C" w:rsidRPr="00D3488E" w:rsidRDefault="0033205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33205C" w:rsidRPr="00D3488E" w:rsidRDefault="0033205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3205C" w:rsidRPr="00D3488E" w:rsidRDefault="0033205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6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33205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33205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3205C" w:rsidRPr="00D3488E" w:rsidRDefault="0033205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33205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3205C" w:rsidRPr="00D3488E" w:rsidRDefault="0033205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33205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205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3205C" w:rsidRPr="00D3488E" w:rsidRDefault="0033205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33205C" w:rsidRPr="00D3488E" w:rsidRDefault="0033205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33205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3205C" w:rsidRPr="00D3488E" w:rsidRDefault="0033205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33205C" w:rsidRPr="00D3488E" w:rsidRDefault="0033205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3205C" w:rsidRPr="00D3488E" w:rsidRDefault="0033205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9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33205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33205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3205C" w:rsidRPr="00D3488E" w:rsidRDefault="0033205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33205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3205C" w:rsidRPr="00D3488E" w:rsidRDefault="0033205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33205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33205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33205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33205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33205C" w:rsidRDefault="0033205C" w:rsidP="00623EE5"/>
    <w:p w:rsidR="0033205C" w:rsidRDefault="0033205C" w:rsidP="00623EE5"/>
    <w:p w:rsidR="0033205C" w:rsidRDefault="0033205C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860"/>
        <w:gridCol w:w="912"/>
        <w:gridCol w:w="948"/>
        <w:gridCol w:w="1860"/>
        <w:gridCol w:w="1861"/>
      </w:tblGrid>
      <w:tr w:rsidR="0033205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3205C" w:rsidRPr="00D3488E" w:rsidRDefault="0033205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33205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33205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33205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33205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33205C" w:rsidRDefault="0033205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33205C" w:rsidRDefault="0033205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33205C" w:rsidRDefault="0033205C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33205C" w:rsidRPr="00C62154" w:rsidRDefault="0033205C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1125"/>
        <w:gridCol w:w="2115"/>
        <w:gridCol w:w="1204"/>
        <w:gridCol w:w="2036"/>
        <w:gridCol w:w="1283"/>
      </w:tblGrid>
      <w:tr w:rsidR="0033205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33205C" w:rsidRPr="00D3488E" w:rsidRDefault="0033205C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33205C" w:rsidRPr="00D3488E">
        <w:trPr>
          <w:trHeight w:val="256"/>
        </w:trPr>
        <w:tc>
          <w:tcPr>
            <w:tcW w:w="2193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33205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33205C" w:rsidRDefault="0033205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33205C" w:rsidRDefault="0033205C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33205C" w:rsidRDefault="0033205C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33205C" w:rsidRDefault="0033205C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33205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2" w:name="Text115"/>
      <w:tr w:rsidR="0033205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33205C" w:rsidRDefault="0033205C" w:rsidP="00623EE5">
      <w:pPr>
        <w:ind w:hanging="720"/>
        <w:rPr>
          <w:rFonts w:ascii="Garamond" w:hAnsi="Garamond" w:cs="Garamond"/>
          <w:b/>
          <w:bCs/>
        </w:rPr>
      </w:pPr>
    </w:p>
    <w:p w:rsidR="0033205C" w:rsidRDefault="0033205C" w:rsidP="00623EE5">
      <w:pPr>
        <w:ind w:hanging="720"/>
        <w:rPr>
          <w:rFonts w:ascii="Garamond" w:hAnsi="Garamond" w:cs="Garamond"/>
          <w:b/>
          <w:bCs/>
        </w:rPr>
      </w:pPr>
    </w:p>
    <w:p w:rsidR="0033205C" w:rsidRDefault="0033205C" w:rsidP="00623EE5">
      <w:pPr>
        <w:ind w:hanging="720"/>
        <w:rPr>
          <w:rFonts w:ascii="Garamond" w:hAnsi="Garamond" w:cs="Garamond"/>
          <w:b/>
          <w:bCs/>
        </w:rPr>
      </w:pPr>
    </w:p>
    <w:p w:rsidR="0033205C" w:rsidRDefault="0033205C" w:rsidP="00623EE5">
      <w:pPr>
        <w:ind w:hanging="720"/>
        <w:rPr>
          <w:rFonts w:ascii="Garamond" w:hAnsi="Garamond" w:cs="Garamond"/>
          <w:b/>
          <w:bCs/>
        </w:rPr>
      </w:pPr>
    </w:p>
    <w:p w:rsidR="0033205C" w:rsidRDefault="0033205C" w:rsidP="00623EE5">
      <w:pPr>
        <w:ind w:hanging="720"/>
        <w:rPr>
          <w:rFonts w:ascii="Garamond" w:hAnsi="Garamond" w:cs="Garamond"/>
          <w:b/>
          <w:bCs/>
        </w:rPr>
      </w:pPr>
    </w:p>
    <w:p w:rsidR="0033205C" w:rsidRDefault="0033205C" w:rsidP="00623EE5">
      <w:pPr>
        <w:ind w:hanging="720"/>
        <w:rPr>
          <w:rFonts w:ascii="Garamond" w:hAnsi="Garamond" w:cs="Garamond"/>
          <w:b/>
          <w:bCs/>
        </w:rPr>
      </w:pPr>
    </w:p>
    <w:p w:rsidR="0033205C" w:rsidRDefault="0033205C" w:rsidP="00623EE5">
      <w:pPr>
        <w:ind w:hanging="720"/>
        <w:rPr>
          <w:rFonts w:ascii="Garamond" w:hAnsi="Garamond" w:cs="Garamond"/>
          <w:b/>
          <w:bCs/>
        </w:rPr>
      </w:pPr>
    </w:p>
    <w:p w:rsidR="0033205C" w:rsidRDefault="0033205C" w:rsidP="00623EE5">
      <w:pPr>
        <w:ind w:hanging="720"/>
        <w:rPr>
          <w:rFonts w:ascii="Garamond" w:hAnsi="Garamond" w:cs="Garamond"/>
          <w:b/>
          <w:bCs/>
        </w:rPr>
      </w:pPr>
    </w:p>
    <w:p w:rsidR="0033205C" w:rsidRDefault="0033205C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342"/>
        <w:gridCol w:w="3059"/>
        <w:gridCol w:w="2005"/>
      </w:tblGrid>
      <w:tr w:rsidR="0033205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33205C" w:rsidRPr="00D3488E">
        <w:trPr>
          <w:trHeight w:val="299"/>
        </w:trPr>
        <w:tc>
          <w:tcPr>
            <w:tcW w:w="7951" w:type="dxa"/>
            <w:gridSpan w:val="3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33205C" w:rsidRPr="00D3488E" w:rsidRDefault="0033205C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BA469A">
              <w:rPr>
                <w:rFonts w:ascii="Garamond" w:hAnsi="Garamond" w:cs="Garamond"/>
              </w:rPr>
              <w:pict>
                <v:shape id="_x0000_i1051" type="#_x0000_t75" style="width:12.7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Pr="00BA469A">
              <w:rPr>
                <w:rFonts w:ascii="Garamond" w:hAnsi="Garamond" w:cs="Garamond"/>
              </w:rPr>
              <w:pict>
                <v:shape id="_x0000_i1052" type="#_x0000_t75" style="width:12.75pt;height:9pt">
                  <v:imagedata r:id="rId7" o:title=""/>
                </v:shape>
              </w:pict>
            </w:r>
          </w:p>
        </w:tc>
      </w:tr>
      <w:tr w:rsidR="0033205C" w:rsidRPr="00D3488E">
        <w:trPr>
          <w:trHeight w:val="299"/>
        </w:trPr>
        <w:tc>
          <w:tcPr>
            <w:tcW w:w="7951" w:type="dxa"/>
            <w:gridSpan w:val="3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BA469A">
              <w:rPr>
                <w:rFonts w:ascii="Garamond" w:hAnsi="Garamond" w:cs="Garamond"/>
              </w:rPr>
              <w:pict>
                <v:shape id="_x0000_i1053" type="#_x0000_t75" style="width:12.7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BA469A">
              <w:rPr>
                <w:rFonts w:ascii="Garamond" w:hAnsi="Garamond" w:cs="Garamond"/>
              </w:rPr>
              <w:pict>
                <v:shape id="_x0000_i1054" type="#_x0000_t75" style="width:12.75pt;height:9pt">
                  <v:imagedata r:id="rId7" o:title=""/>
                </v:shape>
              </w:pict>
            </w:r>
          </w:p>
        </w:tc>
      </w:tr>
      <w:tr w:rsidR="0033205C" w:rsidRPr="00D3488E">
        <w:trPr>
          <w:trHeight w:val="299"/>
        </w:trPr>
        <w:tc>
          <w:tcPr>
            <w:tcW w:w="7951" w:type="dxa"/>
            <w:gridSpan w:val="3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BA469A">
              <w:rPr>
                <w:rFonts w:ascii="Garamond" w:hAnsi="Garamond" w:cs="Garamond"/>
              </w:rPr>
              <w:pict>
                <v:shape id="_x0000_i1055" type="#_x0000_t75" style="width:12.7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BA469A">
              <w:rPr>
                <w:rFonts w:ascii="Garamond" w:hAnsi="Garamond" w:cs="Garamond"/>
              </w:rPr>
              <w:pict>
                <v:shape id="_x0000_i1056" type="#_x0000_t75" style="width:12.75pt;height:9pt">
                  <v:imagedata r:id="rId7" o:title=""/>
                </v:shape>
              </w:pict>
            </w:r>
          </w:p>
        </w:tc>
      </w:tr>
      <w:tr w:rsidR="0033205C" w:rsidRPr="00D3488E">
        <w:trPr>
          <w:trHeight w:val="299"/>
        </w:trPr>
        <w:tc>
          <w:tcPr>
            <w:tcW w:w="7951" w:type="dxa"/>
            <w:gridSpan w:val="3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BA469A">
              <w:rPr>
                <w:rFonts w:ascii="Garamond" w:hAnsi="Garamond" w:cs="Garamond"/>
              </w:rPr>
              <w:pict>
                <v:shape id="_x0000_i1057" type="#_x0000_t75" style="width:12.7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BA469A">
              <w:rPr>
                <w:rFonts w:ascii="Garamond" w:hAnsi="Garamond" w:cs="Garamond"/>
              </w:rPr>
              <w:pict>
                <v:shape id="_x0000_i1058" type="#_x0000_t75" style="width:12.75pt;height:9pt">
                  <v:imagedata r:id="rId7" o:title=""/>
                </v:shape>
              </w:pict>
            </w:r>
          </w:p>
        </w:tc>
      </w:tr>
      <w:tr w:rsidR="0033205C" w:rsidRPr="00D3488E">
        <w:trPr>
          <w:trHeight w:val="299"/>
        </w:trPr>
        <w:tc>
          <w:tcPr>
            <w:tcW w:w="7951" w:type="dxa"/>
            <w:gridSpan w:val="3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BA469A">
              <w:rPr>
                <w:rFonts w:ascii="Garamond" w:hAnsi="Garamond" w:cs="Garamond"/>
              </w:rPr>
              <w:pict>
                <v:shape id="_x0000_i1059" type="#_x0000_t75" style="width:12.7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BA469A">
              <w:rPr>
                <w:rFonts w:ascii="Garamond" w:hAnsi="Garamond" w:cs="Garamond"/>
              </w:rPr>
              <w:pict>
                <v:shape id="_x0000_i1060" type="#_x0000_t75" style="width:12.75pt;height:9pt">
                  <v:imagedata r:id="rId7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33205C" w:rsidRPr="00D3488E">
        <w:trPr>
          <w:trHeight w:val="299"/>
        </w:trPr>
        <w:tc>
          <w:tcPr>
            <w:tcW w:w="7951" w:type="dxa"/>
            <w:gridSpan w:val="3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BA469A">
              <w:rPr>
                <w:rFonts w:ascii="Garamond" w:hAnsi="Garamond" w:cs="Garamond"/>
              </w:rPr>
              <w:pict>
                <v:shape id="_x0000_i1061" type="#_x0000_t75" style="width:12.7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BA469A">
              <w:rPr>
                <w:rFonts w:ascii="Garamond" w:hAnsi="Garamond" w:cs="Garamond"/>
              </w:rPr>
              <w:pict>
                <v:shape id="_x0000_i1062" type="#_x0000_t75" style="width:12.75pt;height:9pt">
                  <v:imagedata r:id="rId7" o:title=""/>
                </v:shape>
              </w:pict>
            </w:r>
          </w:p>
        </w:tc>
      </w:tr>
      <w:tr w:rsidR="0033205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3" w:name="Text116"/>
      <w:tr w:rsidR="0033205C" w:rsidRPr="00D3488E">
        <w:trPr>
          <w:trHeight w:val="299"/>
        </w:trPr>
        <w:tc>
          <w:tcPr>
            <w:tcW w:w="9956" w:type="dxa"/>
            <w:gridSpan w:val="4"/>
          </w:tcPr>
          <w:p w:rsidR="0033205C" w:rsidRPr="00D3488E" w:rsidRDefault="0033205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33205C" w:rsidRPr="00D3488E">
        <w:trPr>
          <w:trHeight w:val="299"/>
        </w:trPr>
        <w:tc>
          <w:tcPr>
            <w:tcW w:w="7951" w:type="dxa"/>
            <w:gridSpan w:val="3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BA469A">
              <w:rPr>
                <w:rFonts w:ascii="Garamond" w:hAnsi="Garamond" w:cs="Garamond"/>
              </w:rPr>
              <w:pict>
                <v:shape id="_x0000_i1063" type="#_x0000_t75" style="width:12.7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BA469A">
              <w:rPr>
                <w:rFonts w:ascii="Garamond" w:hAnsi="Garamond" w:cs="Garamond"/>
              </w:rPr>
              <w:pict>
                <v:shape id="_x0000_i1064" type="#_x0000_t75" style="width:12.75pt;height:9pt">
                  <v:imagedata r:id="rId7" o:title=""/>
                </v:shape>
              </w:pict>
            </w:r>
          </w:p>
        </w:tc>
      </w:tr>
      <w:tr w:rsidR="0033205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33205C" w:rsidRDefault="0033205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33205C" w:rsidRDefault="0033205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33205C" w:rsidRDefault="0033205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33205C" w:rsidRPr="00E16E5D" w:rsidRDefault="0033205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33205C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5C" w:rsidRDefault="0033205C">
      <w:pPr>
        <w:spacing w:line="240" w:lineRule="auto"/>
      </w:pPr>
      <w:r>
        <w:separator/>
      </w:r>
    </w:p>
  </w:endnote>
  <w:endnote w:type="continuationSeparator" w:id="0">
    <w:p w:rsidR="0033205C" w:rsidRDefault="00332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5C" w:rsidRDefault="0033205C">
      <w:pPr>
        <w:spacing w:line="240" w:lineRule="auto"/>
      </w:pPr>
      <w:r>
        <w:separator/>
      </w:r>
    </w:p>
  </w:footnote>
  <w:footnote w:type="continuationSeparator" w:id="0">
    <w:p w:rsidR="0033205C" w:rsidRDefault="0033205C">
      <w:pPr>
        <w:spacing w:line="240" w:lineRule="auto"/>
      </w:pPr>
      <w:r>
        <w:continuationSeparator/>
      </w:r>
    </w:p>
  </w:footnote>
  <w:footnote w:id="1">
    <w:p w:rsidR="0033205C" w:rsidRDefault="0033205C" w:rsidP="002F28C6">
      <w:pPr>
        <w:pStyle w:val="FootnoteText"/>
        <w:spacing w:beforeAutospacing="1" w:afterAutospacing="1"/>
        <w:ind w:left="360" w:right="-360" w:hanging="1080"/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/>
    </w:tblPr>
    <w:tblGrid>
      <w:gridCol w:w="10080"/>
    </w:tblGrid>
    <w:tr w:rsidR="0033205C" w:rsidRPr="00D3488E">
      <w:trPr>
        <w:trHeight w:val="289"/>
      </w:trPr>
      <w:tc>
        <w:tcPr>
          <w:tcW w:w="10080" w:type="dxa"/>
          <w:vAlign w:val="center"/>
        </w:tcPr>
        <w:p w:rsidR="0033205C" w:rsidRPr="00D3488E" w:rsidRDefault="0033205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33205C" w:rsidRPr="00D3488E">
      <w:trPr>
        <w:trHeight w:val="1111"/>
      </w:trPr>
      <w:tc>
        <w:tcPr>
          <w:tcW w:w="10080" w:type="dxa"/>
          <w:vAlign w:val="center"/>
        </w:tcPr>
        <w:p w:rsidR="0033205C" w:rsidRPr="00D3488E" w:rsidRDefault="0033205C" w:rsidP="00C7763B">
          <w:pPr>
            <w:pStyle w:val="ZDGName"/>
            <w:jc w:val="center"/>
            <w:rPr>
              <w:rFonts w:cs="Times New Roman"/>
            </w:rPr>
          </w:pPr>
          <w:r w:rsidRPr="00BA469A"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.75pt;height:51pt" fillcolor="window">
                <v:imagedata r:id="rId1" o:title=""/>
              </v:shape>
            </w:pict>
          </w:r>
        </w:p>
      </w:tc>
    </w:tr>
  </w:tbl>
  <w:p w:rsidR="0033205C" w:rsidRPr="00ED3356" w:rsidRDefault="0033205C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D7F30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05C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1444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1D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32B6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69A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cc.eupolcopps@eeas.europa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1526</Words>
  <Characters>8396</Characters>
  <Application>Microsoft Office Outlook</Application>
  <DocSecurity>0</DocSecurity>
  <Lines>0</Lines>
  <Paragraphs>0</Paragraphs>
  <ScaleCrop>false</ScaleCrop>
  <Company>CPCC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dc:description/>
  <cp:lastModifiedBy>User</cp:lastModifiedBy>
  <cp:revision>3</cp:revision>
  <cp:lastPrinted>2011-06-20T16:19:00Z</cp:lastPrinted>
  <dcterms:created xsi:type="dcterms:W3CDTF">2012-11-29T14:20:00Z</dcterms:created>
  <dcterms:modified xsi:type="dcterms:W3CDTF">2012-11-29T15:56:00Z</dcterms:modified>
</cp:coreProperties>
</file>