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6F" w:rsidRPr="000B2B6B" w:rsidRDefault="0092636F" w:rsidP="00C66475">
      <w:pPr>
        <w:spacing w:line="240" w:lineRule="auto"/>
        <w:ind w:left="-90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6" w:history="1">
        <w:r>
          <w:rPr>
            <w:rStyle w:val="Hyperlink"/>
            <w:rFonts w:ascii="Garamond" w:hAnsi="Garamond" w:cs="Garamond"/>
            <w:sz w:val="20"/>
            <w:szCs w:val="20"/>
          </w:rPr>
          <w:t>eeas-cpcc-euavsec-south-sudan@eeas.europa.eu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under </w:t>
      </w:r>
      <w:r>
        <w:rPr>
          <w:rFonts w:ascii="Garamond" w:hAnsi="Garamond" w:cs="Garamond"/>
          <w:sz w:val="20"/>
          <w:szCs w:val="20"/>
        </w:rPr>
        <w:t xml:space="preserve">applying to </w:t>
      </w:r>
      <w:r w:rsidRPr="000B2B6B">
        <w:rPr>
          <w:rFonts w:ascii="Garamond" w:hAnsi="Garamond" w:cs="Garamond"/>
          <w:sz w:val="20"/>
          <w:szCs w:val="20"/>
        </w:rPr>
        <w:t>the contract regime.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92636F" w:rsidRPr="00ED3356" w:rsidRDefault="0092636F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92636F" w:rsidRDefault="0092636F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(EUAVSEC South Sudan)</w:t>
      </w:r>
    </w:p>
    <w:p w:rsidR="0092636F" w:rsidRDefault="0092636F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sent by e-mail to eeas-cpcc-euavsec-south-sudan@eeas.europa.eu)</w:t>
      </w:r>
    </w:p>
    <w:p w:rsidR="0092636F" w:rsidRPr="002F28C6" w:rsidRDefault="0092636F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/>
      </w:tblPr>
      <w:tblGrid>
        <w:gridCol w:w="10126"/>
      </w:tblGrid>
      <w:tr w:rsidR="0092636F" w:rsidRPr="00D3488E">
        <w:tc>
          <w:tcPr>
            <w:tcW w:w="10126" w:type="dxa"/>
          </w:tcPr>
          <w:p w:rsidR="0092636F" w:rsidRPr="00D3488E" w:rsidRDefault="0092636F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36"/>
              <w:gridCol w:w="6020"/>
            </w:tblGrid>
            <w:tr w:rsidR="0092636F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92636F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8E784E">
                    <w:rPr>
                      <w:rFonts w:ascii="Garamond" w:hAnsi="Garamond" w:cs="Garamon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0.5pt;height:9pt">
                        <v:imagedata r:id="rId7" o:title=""/>
                      </v:shape>
                    </w:pict>
                  </w:r>
                </w:p>
                <w:p w:rsidR="0092636F" w:rsidRPr="00D3488E" w:rsidRDefault="0092636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92636F" w:rsidRPr="00D3488E" w:rsidRDefault="0092636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8E784E">
                    <w:rPr>
                      <w:rFonts w:ascii="Garamond" w:hAnsi="Garamond" w:cs="Garamond"/>
                    </w:rPr>
                    <w:pict>
                      <v:shape id="_x0000_i1028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8E784E">
                    <w:rPr>
                      <w:rFonts w:ascii="Garamond" w:hAnsi="Garamond" w:cs="Garamond"/>
                    </w:rPr>
                    <w:pict>
                      <v:shape id="_x0000_i1029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92636F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92636F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8E784E">
                    <w:rPr>
                      <w:rFonts w:ascii="Garamond" w:hAnsi="Garamond" w:cs="Garamond"/>
                    </w:rPr>
                    <w:pict>
                      <v:shape id="_x0000_i1030" type="#_x0000_t75" style="width:10.5pt;height:9pt">
                        <v:imagedata r:id="rId7" o:title=""/>
                      </v:shape>
                    </w:pict>
                  </w:r>
                </w:p>
                <w:p w:rsidR="0092636F" w:rsidRPr="00D3488E" w:rsidRDefault="0092636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Pr="008E784E">
                    <w:rPr>
                      <w:rFonts w:ascii="Garamond" w:hAnsi="Garamond" w:cs="Garamond"/>
                    </w:rPr>
                    <w:pict>
                      <v:shape id="_x0000_i1031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8E784E">
                    <w:rPr>
                      <w:rFonts w:ascii="Garamond" w:hAnsi="Garamond" w:cs="Garamond"/>
                    </w:rPr>
                    <w:pict>
                      <v:shape id="_x0000_i1032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92636F" w:rsidRDefault="0092636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?  </w:t>
                  </w:r>
                </w:p>
                <w:p w:rsidR="0092636F" w:rsidRPr="00D3488E" w:rsidRDefault="0092636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E784E">
                    <w:rPr>
                      <w:rFonts w:ascii="Garamond" w:hAnsi="Garamond" w:cs="Garamond"/>
                    </w:rPr>
                    <w:pict>
                      <v:shape id="_x0000_i1033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8E784E">
                    <w:rPr>
                      <w:rFonts w:ascii="Garamond" w:hAnsi="Garamond" w:cs="Garamond"/>
                    </w:rPr>
                    <w:pict>
                      <v:shape id="_x0000_i1034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92636F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92636F" w:rsidRPr="00D3488E" w:rsidRDefault="0092636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8E784E">
                    <w:rPr>
                      <w:rFonts w:ascii="Garamond" w:hAnsi="Garamond" w:cs="Garamond"/>
                    </w:rPr>
                    <w:pict>
                      <v:shape id="_x0000_i1035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8E784E">
                    <w:rPr>
                      <w:rFonts w:ascii="Garamond" w:hAnsi="Garamond" w:cs="Garamond"/>
                    </w:rPr>
                    <w:pict>
                      <v:shape id="_x0000_i1036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92636F" w:rsidRPr="00D3488E" w:rsidRDefault="0092636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92636F" w:rsidRPr="00D3488E" w:rsidRDefault="0092636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92636F" w:rsidRPr="00D3488E" w:rsidRDefault="0092636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8E784E">
                    <w:rPr>
                      <w:rFonts w:ascii="Garamond" w:hAnsi="Garamond" w:cs="Garamond"/>
                    </w:rPr>
                    <w:pict>
                      <v:shape id="_x0000_i1037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8E784E">
                    <w:rPr>
                      <w:rFonts w:ascii="Garamond" w:hAnsi="Garamond" w:cs="Garamond"/>
                    </w:rPr>
                    <w:pict>
                      <v:shape id="_x0000_i1038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92636F" w:rsidRPr="00D3488E" w:rsidRDefault="0092636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2636F" w:rsidRPr="00D3488E" w:rsidRDefault="0092636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2636F" w:rsidRPr="00D3488E" w:rsidRDefault="0092636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16"/>
              <w:gridCol w:w="2668"/>
              <w:gridCol w:w="2192"/>
              <w:gridCol w:w="2880"/>
            </w:tblGrid>
            <w:tr w:rsidR="0092636F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0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92636F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(dd/mm/yyyy)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92636F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4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E784E">
                    <w:rPr>
                      <w:rFonts w:ascii="Garamond" w:hAnsi="Garamond" w:cs="Garamond"/>
                    </w:rPr>
                    <w:pict>
                      <v:shape id="_x0000_i1039" type="#_x0000_t75" style="width:10.5pt;height:9pt">
                        <v:imagedata r:id="rId7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E784E">
                    <w:rPr>
                      <w:rFonts w:ascii="Garamond" w:hAnsi="Garamond" w:cs="Garamond"/>
                    </w:rPr>
                    <w:pict>
                      <v:shape id="_x0000_i1040" type="#_x0000_t75" style="width:10.5pt;height:9pt">
                        <v:imagedata r:id="rId7" o:title=""/>
                      </v:shape>
                    </w:pict>
                  </w:r>
                </w:p>
              </w:tc>
            </w:tr>
            <w:tr w:rsidR="0092636F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5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92636F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8E784E">
                    <w:rPr>
                      <w:rFonts w:ascii="Garamond" w:hAnsi="Garamond" w:cs="Garamond"/>
                    </w:rPr>
                    <w:pict>
                      <v:shape id="_x0000_i1041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8E784E">
                    <w:rPr>
                      <w:rFonts w:ascii="Garamond" w:hAnsi="Garamond" w:cs="Garamond"/>
                    </w:rPr>
                    <w:pict>
                      <v:shape id="_x0000_i1042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636F" w:rsidRPr="00D3488E" w:rsidRDefault="0092636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2636F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8E784E">
                    <w:rPr>
                      <w:rFonts w:ascii="Garamond" w:hAnsi="Garamond" w:cs="Garamond"/>
                    </w:rPr>
                    <w:pict>
                      <v:shape id="_x0000_i1043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8E784E">
                    <w:rPr>
                      <w:rFonts w:ascii="Garamond" w:hAnsi="Garamond" w:cs="Garamond"/>
                    </w:rPr>
                    <w:pict>
                      <v:shape id="_x0000_i1044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636F" w:rsidRPr="00D3488E" w:rsidRDefault="0092636F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2636F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8E784E">
                    <w:rPr>
                      <w:rFonts w:ascii="Garamond" w:hAnsi="Garamond" w:cs="Garamond"/>
                    </w:rPr>
                    <w:pict>
                      <v:shape id="_x0000_i1045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8E784E">
                    <w:rPr>
                      <w:rFonts w:ascii="Garamond" w:hAnsi="Garamond" w:cs="Garamond"/>
                    </w:rPr>
                    <w:pict>
                      <v:shape id="_x0000_i1046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636F" w:rsidRPr="00D3488E" w:rsidRDefault="0092636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2636F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8E784E">
                    <w:rPr>
                      <w:rFonts w:ascii="Garamond" w:hAnsi="Garamond" w:cs="Garamond"/>
                    </w:rPr>
                    <w:pict>
                      <v:shape id="_x0000_i1047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8E784E">
                    <w:rPr>
                      <w:rFonts w:ascii="Garamond" w:hAnsi="Garamond" w:cs="Garamond"/>
                    </w:rPr>
                    <w:pict>
                      <v:shape id="_x0000_i1048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92636F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8E784E">
                    <w:rPr>
                      <w:rFonts w:ascii="Garamond" w:hAnsi="Garamond" w:cs="Garamond"/>
                    </w:rPr>
                    <w:pict>
                      <v:shape id="_x0000_i1049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8E784E">
                    <w:rPr>
                      <w:rFonts w:ascii="Garamond" w:hAnsi="Garamond" w:cs="Garamond"/>
                    </w:rPr>
                    <w:pict>
                      <v:shape id="_x0000_i1050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2636F" w:rsidRPr="00D3488E" w:rsidRDefault="0092636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2636F" w:rsidRPr="00D3488E" w:rsidRDefault="0092636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2636F" w:rsidRPr="00D3488E" w:rsidRDefault="0092636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54"/>
              <w:gridCol w:w="2912"/>
              <w:gridCol w:w="1103"/>
              <w:gridCol w:w="2687"/>
            </w:tblGrid>
            <w:tr w:rsidR="0092636F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2636F" w:rsidRPr="00D3488E" w:rsidRDefault="0092636F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92636F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2636F" w:rsidRPr="00D3488E" w:rsidRDefault="0092636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92636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2636F" w:rsidRPr="00D3488E" w:rsidRDefault="009263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92636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2636F" w:rsidRPr="00D3488E" w:rsidRDefault="009263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2636F" w:rsidRPr="00D3488E" w:rsidRDefault="009263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2636F" w:rsidRPr="00D3488E" w:rsidRDefault="0092636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92636F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2636F" w:rsidRPr="00D3488E" w:rsidRDefault="0092636F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92636F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2636F" w:rsidRPr="00D3488E" w:rsidRDefault="0092636F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2636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2636F" w:rsidRPr="00D3488E" w:rsidRDefault="0092636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2636F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2636F" w:rsidRPr="00D3488E" w:rsidRDefault="009263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2636F" w:rsidRPr="00D3488E" w:rsidRDefault="009263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2636F" w:rsidRPr="00D3488E" w:rsidRDefault="0092636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2636F" w:rsidRPr="00D3488E" w:rsidRDefault="0092636F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2636F" w:rsidRPr="00D3488E" w:rsidRDefault="0092636F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92636F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2636F" w:rsidRPr="00D3488E" w:rsidRDefault="0092636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2636F" w:rsidRPr="00D3488E" w:rsidRDefault="0092636F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92636F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92636F" w:rsidRPr="00D3488E" w:rsidRDefault="0092636F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636F" w:rsidRPr="00D3488E" w:rsidRDefault="0092636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92636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2636F" w:rsidRPr="00D3488E" w:rsidRDefault="0092636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92636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2636F" w:rsidRPr="00D3488E" w:rsidRDefault="0092636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92636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2636F" w:rsidRPr="00D3488E" w:rsidRDefault="0092636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92636F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2636F" w:rsidRPr="00D3488E" w:rsidRDefault="0092636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92636F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92636F" w:rsidRPr="00D3488E" w:rsidRDefault="0092636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636F" w:rsidRPr="00D3488E" w:rsidRDefault="0092636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92636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92636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92636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92636F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2636F" w:rsidRPr="00D3488E" w:rsidRDefault="0092636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92636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636F" w:rsidRPr="00D3488E" w:rsidRDefault="0092636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92636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92636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92636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2636F" w:rsidRPr="00D3488E" w:rsidRDefault="0092636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92636F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92636F" w:rsidRPr="00D3488E" w:rsidRDefault="0092636F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92636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6F" w:rsidRPr="00D3488E" w:rsidRDefault="0092636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636F" w:rsidRPr="00D3488E" w:rsidRDefault="0092636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92636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6F" w:rsidRPr="00D3488E" w:rsidRDefault="0092636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2636F" w:rsidRPr="00D3488E" w:rsidRDefault="0092636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2636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2636F" w:rsidRPr="00D3488E" w:rsidRDefault="0092636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2636F" w:rsidRPr="00D3488E" w:rsidRDefault="0092636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2636F" w:rsidRPr="00D3488E" w:rsidRDefault="0092636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2636F" w:rsidRPr="00D3488E" w:rsidRDefault="0092636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2636F" w:rsidRPr="00D3488E" w:rsidRDefault="0092636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2636F" w:rsidRPr="00D3488E" w:rsidRDefault="0092636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92636F" w:rsidRDefault="0092636F">
      <w:pPr>
        <w:rPr>
          <w:rFonts w:ascii="Garamond" w:hAnsi="Garamond" w:cs="Garamond"/>
        </w:rPr>
      </w:pPr>
    </w:p>
    <w:p w:rsidR="0092636F" w:rsidRDefault="0092636F">
      <w:pPr>
        <w:rPr>
          <w:rFonts w:ascii="Garamond" w:hAnsi="Garamond" w:cs="Garamond"/>
        </w:rPr>
      </w:pPr>
    </w:p>
    <w:p w:rsidR="0092636F" w:rsidRDefault="0092636F">
      <w:pPr>
        <w:rPr>
          <w:rFonts w:ascii="Garamond" w:hAnsi="Garamond" w:cs="Garamond"/>
        </w:rPr>
      </w:pPr>
    </w:p>
    <w:p w:rsidR="0092636F" w:rsidRDefault="0092636F">
      <w:pPr>
        <w:rPr>
          <w:rFonts w:ascii="Garamond" w:hAnsi="Garamond" w:cs="Garamond"/>
        </w:rPr>
      </w:pPr>
    </w:p>
    <w:p w:rsidR="0092636F" w:rsidRPr="00F608FF" w:rsidRDefault="0092636F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92636F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92636F" w:rsidRPr="00D3488E" w:rsidRDefault="0092636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2636F" w:rsidRPr="00D3488E" w:rsidRDefault="0092636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92636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2636F" w:rsidRPr="00D3488E" w:rsidRDefault="0092636F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2636F" w:rsidRPr="00D3488E" w:rsidRDefault="0092636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2636F" w:rsidRPr="00D3488E" w:rsidRDefault="0092636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2636F" w:rsidRPr="00D3488E" w:rsidRDefault="0092636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92636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2636F" w:rsidRPr="00D3488E" w:rsidRDefault="0092636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2636F" w:rsidRPr="00D3488E" w:rsidRDefault="0092636F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2636F" w:rsidRPr="00D3488E" w:rsidRDefault="0092636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2636F" w:rsidRPr="00D3488E" w:rsidRDefault="0092636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2636F" w:rsidRPr="00D3488E" w:rsidRDefault="0092636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92636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92636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2636F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2636F" w:rsidRPr="00D3488E" w:rsidRDefault="0092636F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2636F" w:rsidRPr="00D3488E" w:rsidRDefault="0092636F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0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92636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92636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2636F" w:rsidRPr="00D3488E" w:rsidRDefault="0092636F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2636F" w:rsidRPr="00D3488E" w:rsidRDefault="0092636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2636F" w:rsidRPr="00D3488E" w:rsidRDefault="0092636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2636F" w:rsidRPr="00D3488E" w:rsidRDefault="0092636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92636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2636F" w:rsidRPr="00D3488E" w:rsidRDefault="0092636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2636F" w:rsidRPr="00D3488E" w:rsidRDefault="0092636F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2636F" w:rsidRPr="00D3488E" w:rsidRDefault="0092636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2636F" w:rsidRPr="00D3488E" w:rsidRDefault="0092636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2636F" w:rsidRPr="00D3488E" w:rsidRDefault="0092636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92636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2636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2636F" w:rsidRPr="00D3488E" w:rsidRDefault="0092636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92636F" w:rsidRPr="00D3488E" w:rsidRDefault="0092636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2636F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2636F" w:rsidRPr="00D3488E" w:rsidRDefault="0092636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2636F" w:rsidRPr="00D3488E" w:rsidRDefault="0092636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2636F" w:rsidRPr="00D3488E" w:rsidRDefault="0092636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3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92636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92636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2636F" w:rsidRPr="00D3488E" w:rsidRDefault="0092636F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2636F" w:rsidRPr="00D3488E" w:rsidRDefault="0092636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2636F" w:rsidRPr="00D3488E" w:rsidRDefault="0092636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2636F" w:rsidRPr="00D3488E" w:rsidRDefault="0092636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92636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2636F" w:rsidRPr="00D3488E" w:rsidRDefault="0092636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2636F" w:rsidRPr="00D3488E" w:rsidRDefault="0092636F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2636F" w:rsidRPr="00D3488E" w:rsidRDefault="0092636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2636F" w:rsidRPr="00D3488E" w:rsidRDefault="0092636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2636F" w:rsidRPr="00D3488E" w:rsidRDefault="0092636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92636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2636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2636F" w:rsidRPr="00D3488E" w:rsidRDefault="0092636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92636F" w:rsidRPr="00D3488E" w:rsidRDefault="0092636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2636F" w:rsidRPr="00D3488E" w:rsidRDefault="0092636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2636F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2636F" w:rsidRPr="00D3488E" w:rsidRDefault="0092636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2636F" w:rsidRPr="00D3488E" w:rsidRDefault="0092636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2636F" w:rsidRPr="00D3488E" w:rsidRDefault="0092636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6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92636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92636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2636F" w:rsidRPr="00D3488E" w:rsidRDefault="0092636F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2636F" w:rsidRPr="00D3488E" w:rsidRDefault="0092636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2636F" w:rsidRPr="00D3488E" w:rsidRDefault="0092636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2636F" w:rsidRPr="00D3488E" w:rsidRDefault="0092636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92636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2636F" w:rsidRPr="00D3488E" w:rsidRDefault="0092636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2636F" w:rsidRPr="00D3488E" w:rsidRDefault="0092636F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2636F" w:rsidRPr="00D3488E" w:rsidRDefault="0092636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2636F" w:rsidRPr="00D3488E" w:rsidRDefault="0092636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2636F" w:rsidRPr="00D3488E" w:rsidRDefault="0092636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92636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2636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2636F" w:rsidRPr="00D3488E" w:rsidRDefault="0092636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92636F" w:rsidRPr="00D3488E" w:rsidRDefault="0092636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2636F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2636F" w:rsidRPr="00D3488E" w:rsidRDefault="0092636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2636F" w:rsidRPr="00D3488E" w:rsidRDefault="0092636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2636F" w:rsidRPr="00D3488E" w:rsidRDefault="0092636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9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92636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92636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2636F" w:rsidRPr="00D3488E" w:rsidRDefault="0092636F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2636F" w:rsidRPr="00D3488E" w:rsidRDefault="0092636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2636F" w:rsidRPr="00D3488E" w:rsidRDefault="0092636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2636F" w:rsidRPr="00D3488E" w:rsidRDefault="0092636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92636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2636F" w:rsidRPr="00D3488E" w:rsidRDefault="0092636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2636F" w:rsidRPr="00D3488E" w:rsidRDefault="0092636F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2636F" w:rsidRPr="00D3488E" w:rsidRDefault="0092636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2636F" w:rsidRPr="00D3488E" w:rsidRDefault="0092636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2636F" w:rsidRPr="00D3488E" w:rsidRDefault="0092636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92636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92636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92636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92636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92636F" w:rsidRDefault="0092636F" w:rsidP="00623EE5"/>
    <w:p w:rsidR="0092636F" w:rsidRDefault="0092636F" w:rsidP="00623EE5"/>
    <w:p w:rsidR="0092636F" w:rsidRDefault="0092636F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1860"/>
        <w:gridCol w:w="912"/>
        <w:gridCol w:w="948"/>
        <w:gridCol w:w="1860"/>
        <w:gridCol w:w="1861"/>
      </w:tblGrid>
      <w:tr w:rsidR="0092636F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2636F" w:rsidRPr="00D3488E" w:rsidRDefault="0092636F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92636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92636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92636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92636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92636F" w:rsidRDefault="0092636F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92636F" w:rsidRDefault="0092636F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92636F" w:rsidRDefault="0092636F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92636F" w:rsidRPr="00C62154" w:rsidRDefault="0092636F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1125"/>
        <w:gridCol w:w="2115"/>
        <w:gridCol w:w="1204"/>
        <w:gridCol w:w="2036"/>
        <w:gridCol w:w="1283"/>
      </w:tblGrid>
      <w:tr w:rsidR="0092636F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92636F" w:rsidRPr="00D3488E" w:rsidRDefault="0092636F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92636F" w:rsidRPr="00D3488E">
        <w:trPr>
          <w:trHeight w:val="256"/>
        </w:trPr>
        <w:tc>
          <w:tcPr>
            <w:tcW w:w="2193" w:type="dxa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92636F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92636F" w:rsidRDefault="0092636F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92636F" w:rsidRDefault="0092636F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92636F" w:rsidRDefault="0092636F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92636F" w:rsidRDefault="0092636F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6"/>
      </w:tblGrid>
      <w:tr w:rsidR="0092636F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2" w:name="Text115"/>
      <w:tr w:rsidR="0092636F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92636F" w:rsidRDefault="0092636F" w:rsidP="00623EE5">
      <w:pPr>
        <w:ind w:hanging="720"/>
        <w:rPr>
          <w:rFonts w:ascii="Garamond" w:hAnsi="Garamond" w:cs="Garamond"/>
          <w:b/>
          <w:bCs/>
        </w:rPr>
      </w:pPr>
    </w:p>
    <w:p w:rsidR="0092636F" w:rsidRDefault="0092636F" w:rsidP="00623EE5">
      <w:pPr>
        <w:ind w:hanging="720"/>
        <w:rPr>
          <w:rFonts w:ascii="Garamond" w:hAnsi="Garamond" w:cs="Garamond"/>
          <w:b/>
          <w:bCs/>
        </w:rPr>
      </w:pPr>
    </w:p>
    <w:p w:rsidR="0092636F" w:rsidRDefault="0092636F" w:rsidP="00623EE5">
      <w:pPr>
        <w:ind w:hanging="720"/>
        <w:rPr>
          <w:rFonts w:ascii="Garamond" w:hAnsi="Garamond" w:cs="Garamond"/>
          <w:b/>
          <w:bCs/>
        </w:rPr>
      </w:pPr>
    </w:p>
    <w:p w:rsidR="0092636F" w:rsidRDefault="0092636F" w:rsidP="00623EE5">
      <w:pPr>
        <w:ind w:hanging="720"/>
        <w:rPr>
          <w:rFonts w:ascii="Garamond" w:hAnsi="Garamond" w:cs="Garamond"/>
          <w:b/>
          <w:bCs/>
        </w:rPr>
      </w:pPr>
    </w:p>
    <w:p w:rsidR="0092636F" w:rsidRDefault="0092636F" w:rsidP="00623EE5">
      <w:pPr>
        <w:ind w:hanging="720"/>
        <w:rPr>
          <w:rFonts w:ascii="Garamond" w:hAnsi="Garamond" w:cs="Garamond"/>
          <w:b/>
          <w:bCs/>
        </w:rPr>
      </w:pPr>
    </w:p>
    <w:p w:rsidR="0092636F" w:rsidRDefault="0092636F" w:rsidP="00623EE5">
      <w:pPr>
        <w:ind w:hanging="720"/>
        <w:rPr>
          <w:rFonts w:ascii="Garamond" w:hAnsi="Garamond" w:cs="Garamond"/>
          <w:b/>
          <w:bCs/>
        </w:rPr>
      </w:pPr>
    </w:p>
    <w:p w:rsidR="0092636F" w:rsidRDefault="0092636F" w:rsidP="00623EE5">
      <w:pPr>
        <w:ind w:hanging="720"/>
        <w:rPr>
          <w:rFonts w:ascii="Garamond" w:hAnsi="Garamond" w:cs="Garamond"/>
          <w:b/>
          <w:bCs/>
        </w:rPr>
      </w:pPr>
    </w:p>
    <w:p w:rsidR="0092636F" w:rsidRDefault="0092636F" w:rsidP="00623EE5">
      <w:pPr>
        <w:ind w:hanging="720"/>
        <w:rPr>
          <w:rFonts w:ascii="Garamond" w:hAnsi="Garamond" w:cs="Garamond"/>
          <w:b/>
          <w:bCs/>
        </w:rPr>
      </w:pPr>
    </w:p>
    <w:p w:rsidR="0092636F" w:rsidRDefault="0092636F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342"/>
        <w:gridCol w:w="3059"/>
        <w:gridCol w:w="2005"/>
      </w:tblGrid>
      <w:tr w:rsidR="0092636F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92636F" w:rsidRPr="00D3488E">
        <w:trPr>
          <w:trHeight w:val="299"/>
        </w:trPr>
        <w:tc>
          <w:tcPr>
            <w:tcW w:w="7951" w:type="dxa"/>
            <w:gridSpan w:val="3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92636F" w:rsidRPr="00D3488E" w:rsidRDefault="0092636F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8E784E">
              <w:rPr>
                <w:rFonts w:ascii="Garamond" w:hAnsi="Garamond" w:cs="Garamond"/>
              </w:rPr>
              <w:pict>
                <v:shape id="_x0000_i1051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Pr="008E784E">
              <w:rPr>
                <w:rFonts w:ascii="Garamond" w:hAnsi="Garamond" w:cs="Garamond"/>
              </w:rPr>
              <w:pict>
                <v:shape id="_x0000_i1052" type="#_x0000_t75" style="width:10.5pt;height:9pt">
                  <v:imagedata r:id="rId7" o:title=""/>
                </v:shape>
              </w:pict>
            </w:r>
          </w:p>
        </w:tc>
      </w:tr>
      <w:tr w:rsidR="0092636F" w:rsidRPr="00D3488E">
        <w:trPr>
          <w:trHeight w:val="299"/>
        </w:trPr>
        <w:tc>
          <w:tcPr>
            <w:tcW w:w="7951" w:type="dxa"/>
            <w:gridSpan w:val="3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8E784E">
              <w:rPr>
                <w:rFonts w:ascii="Garamond" w:hAnsi="Garamond" w:cs="Garamond"/>
              </w:rPr>
              <w:pict>
                <v:shape id="_x0000_i1053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8E784E">
              <w:rPr>
                <w:rFonts w:ascii="Garamond" w:hAnsi="Garamond" w:cs="Garamond"/>
              </w:rPr>
              <w:pict>
                <v:shape id="_x0000_i1054" type="#_x0000_t75" style="width:10.5pt;height:9pt">
                  <v:imagedata r:id="rId7" o:title=""/>
                </v:shape>
              </w:pict>
            </w:r>
          </w:p>
        </w:tc>
      </w:tr>
      <w:tr w:rsidR="0092636F" w:rsidRPr="00D3488E">
        <w:trPr>
          <w:trHeight w:val="299"/>
        </w:trPr>
        <w:tc>
          <w:tcPr>
            <w:tcW w:w="7951" w:type="dxa"/>
            <w:gridSpan w:val="3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8E784E">
              <w:rPr>
                <w:rFonts w:ascii="Garamond" w:hAnsi="Garamond" w:cs="Garamond"/>
              </w:rPr>
              <w:pict>
                <v:shape id="_x0000_i1055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8E784E">
              <w:rPr>
                <w:rFonts w:ascii="Garamond" w:hAnsi="Garamond" w:cs="Garamond"/>
              </w:rPr>
              <w:pict>
                <v:shape id="_x0000_i1056" type="#_x0000_t75" style="width:10.5pt;height:9pt">
                  <v:imagedata r:id="rId7" o:title=""/>
                </v:shape>
              </w:pict>
            </w:r>
          </w:p>
        </w:tc>
      </w:tr>
      <w:tr w:rsidR="0092636F" w:rsidRPr="00D3488E">
        <w:trPr>
          <w:trHeight w:val="299"/>
        </w:trPr>
        <w:tc>
          <w:tcPr>
            <w:tcW w:w="7951" w:type="dxa"/>
            <w:gridSpan w:val="3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8E784E">
              <w:rPr>
                <w:rFonts w:ascii="Garamond" w:hAnsi="Garamond" w:cs="Garamond"/>
              </w:rPr>
              <w:pict>
                <v:shape id="_x0000_i1057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8E784E">
              <w:rPr>
                <w:rFonts w:ascii="Garamond" w:hAnsi="Garamond" w:cs="Garamond"/>
              </w:rPr>
              <w:pict>
                <v:shape id="_x0000_i1058" type="#_x0000_t75" style="width:10.5pt;height:9pt">
                  <v:imagedata r:id="rId7" o:title=""/>
                </v:shape>
              </w:pict>
            </w:r>
          </w:p>
        </w:tc>
      </w:tr>
      <w:tr w:rsidR="0092636F" w:rsidRPr="00D3488E">
        <w:trPr>
          <w:trHeight w:val="299"/>
        </w:trPr>
        <w:tc>
          <w:tcPr>
            <w:tcW w:w="7951" w:type="dxa"/>
            <w:gridSpan w:val="3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8E784E">
              <w:rPr>
                <w:rFonts w:ascii="Garamond" w:hAnsi="Garamond" w:cs="Garamond"/>
              </w:rPr>
              <w:pict>
                <v:shape id="_x0000_i1059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8E784E">
              <w:rPr>
                <w:rFonts w:ascii="Garamond" w:hAnsi="Garamond" w:cs="Garamond"/>
              </w:rPr>
              <w:pict>
                <v:shape id="_x0000_i1060" type="#_x0000_t75" style="width:10.5pt;height:9pt">
                  <v:imagedata r:id="rId7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92636F" w:rsidRPr="00D3488E">
        <w:trPr>
          <w:trHeight w:val="299"/>
        </w:trPr>
        <w:tc>
          <w:tcPr>
            <w:tcW w:w="7951" w:type="dxa"/>
            <w:gridSpan w:val="3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8E784E">
              <w:rPr>
                <w:rFonts w:ascii="Garamond" w:hAnsi="Garamond" w:cs="Garamond"/>
              </w:rPr>
              <w:pict>
                <v:shape id="_x0000_i1061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8E784E">
              <w:rPr>
                <w:rFonts w:ascii="Garamond" w:hAnsi="Garamond" w:cs="Garamond"/>
              </w:rPr>
              <w:pict>
                <v:shape id="_x0000_i1062" type="#_x0000_t75" style="width:10.5pt;height:9pt">
                  <v:imagedata r:id="rId7" o:title=""/>
                </v:shape>
              </w:pict>
            </w:r>
          </w:p>
        </w:tc>
      </w:tr>
      <w:tr w:rsidR="0092636F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3" w:name="Text116"/>
      <w:tr w:rsidR="0092636F" w:rsidRPr="00D3488E">
        <w:trPr>
          <w:trHeight w:val="299"/>
        </w:trPr>
        <w:tc>
          <w:tcPr>
            <w:tcW w:w="9956" w:type="dxa"/>
            <w:gridSpan w:val="4"/>
          </w:tcPr>
          <w:p w:rsidR="0092636F" w:rsidRPr="00D3488E" w:rsidRDefault="0092636F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2636F" w:rsidRPr="00D3488E">
        <w:trPr>
          <w:trHeight w:val="299"/>
        </w:trPr>
        <w:tc>
          <w:tcPr>
            <w:tcW w:w="7951" w:type="dxa"/>
            <w:gridSpan w:val="3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8E784E">
              <w:rPr>
                <w:rFonts w:ascii="Garamond" w:hAnsi="Garamond" w:cs="Garamond"/>
              </w:rPr>
              <w:pict>
                <v:shape id="_x0000_i1063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8E784E">
              <w:rPr>
                <w:rFonts w:ascii="Garamond" w:hAnsi="Garamond" w:cs="Garamond"/>
              </w:rPr>
              <w:pict>
                <v:shape id="_x0000_i1064" type="#_x0000_t75" style="width:10.5pt;height:9pt">
                  <v:imagedata r:id="rId7" o:title=""/>
                </v:shape>
              </w:pict>
            </w:r>
          </w:p>
        </w:tc>
      </w:tr>
      <w:tr w:rsidR="0092636F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92636F" w:rsidRPr="00D3488E" w:rsidRDefault="0092636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92636F" w:rsidRDefault="0092636F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92636F" w:rsidRDefault="0092636F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92636F" w:rsidRDefault="0092636F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92636F" w:rsidRPr="00E16E5D" w:rsidRDefault="0092636F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92636F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6F" w:rsidRDefault="0092636F">
      <w:pPr>
        <w:spacing w:line="240" w:lineRule="auto"/>
      </w:pPr>
      <w:r>
        <w:separator/>
      </w:r>
    </w:p>
  </w:endnote>
  <w:endnote w:type="continuationSeparator" w:id="0">
    <w:p w:rsidR="0092636F" w:rsidRDefault="00926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6F" w:rsidRDefault="0092636F">
      <w:pPr>
        <w:spacing w:line="240" w:lineRule="auto"/>
      </w:pPr>
      <w:r>
        <w:separator/>
      </w:r>
    </w:p>
  </w:footnote>
  <w:footnote w:type="continuationSeparator" w:id="0">
    <w:p w:rsidR="0092636F" w:rsidRDefault="0092636F">
      <w:pPr>
        <w:spacing w:line="240" w:lineRule="auto"/>
      </w:pPr>
      <w:r>
        <w:continuationSeparator/>
      </w:r>
    </w:p>
  </w:footnote>
  <w:footnote w:id="1">
    <w:p w:rsidR="0092636F" w:rsidRDefault="0092636F" w:rsidP="002F28C6">
      <w:pPr>
        <w:pStyle w:val="FootnoteText"/>
        <w:spacing w:beforeAutospacing="1" w:afterAutospacing="1"/>
        <w:ind w:left="360" w:right="-360" w:hanging="1080"/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/>
    </w:tblPr>
    <w:tblGrid>
      <w:gridCol w:w="10080"/>
    </w:tblGrid>
    <w:tr w:rsidR="0092636F" w:rsidRPr="00D3488E">
      <w:trPr>
        <w:trHeight w:val="289"/>
      </w:trPr>
      <w:tc>
        <w:tcPr>
          <w:tcW w:w="10080" w:type="dxa"/>
          <w:vAlign w:val="center"/>
        </w:tcPr>
        <w:p w:rsidR="0092636F" w:rsidRPr="00D3488E" w:rsidRDefault="0092636F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92636F" w:rsidRPr="00D3488E">
      <w:trPr>
        <w:trHeight w:val="1111"/>
      </w:trPr>
      <w:tc>
        <w:tcPr>
          <w:tcW w:w="10080" w:type="dxa"/>
          <w:vAlign w:val="center"/>
        </w:tcPr>
        <w:p w:rsidR="0092636F" w:rsidRPr="00D3488E" w:rsidRDefault="0092636F" w:rsidP="00C7763B">
          <w:pPr>
            <w:pStyle w:val="ZDGName"/>
            <w:jc w:val="center"/>
            <w:rPr>
              <w:rFonts w:cs="Times New Roman"/>
            </w:rPr>
          </w:pPr>
          <w:r w:rsidRPr="008E784E"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.75pt;height:51pt" fillcolor="window">
                <v:imagedata r:id="rId1" o:title=""/>
              </v:shape>
            </w:pict>
          </w:r>
        </w:p>
      </w:tc>
    </w:tr>
  </w:tbl>
  <w:p w:rsidR="0092636F" w:rsidRPr="00ED3356" w:rsidRDefault="0092636F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5EF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026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5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3900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871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E784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636F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BF5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5FC0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5A94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EF7132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84E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4E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784E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84E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84E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as-cpcc-euavsec-south-sudan@eeas.europa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1487</Words>
  <Characters>8477</Characters>
  <Application>Microsoft Office Outlook</Application>
  <DocSecurity>0</DocSecurity>
  <Lines>0</Lines>
  <Paragraphs>0</Paragraphs>
  <ScaleCrop>false</ScaleCrop>
  <Company>CPCC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dc:description/>
  <cp:lastModifiedBy>User</cp:lastModifiedBy>
  <cp:revision>2</cp:revision>
  <cp:lastPrinted>2011-06-20T16:19:00Z</cp:lastPrinted>
  <dcterms:created xsi:type="dcterms:W3CDTF">2012-12-14T12:30:00Z</dcterms:created>
  <dcterms:modified xsi:type="dcterms:W3CDTF">2012-12-14T12:30:00Z</dcterms:modified>
</cp:coreProperties>
</file>