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8" w:type="dxa"/>
        <w:tblInd w:w="-35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11"/>
        <w:gridCol w:w="7087"/>
      </w:tblGrid>
      <w:tr w:rsidR="00A46BBA" w:rsidRPr="00D41C4A" w:rsidTr="00D41C4A">
        <w:trPr>
          <w:trHeight w:val="1440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:rsidR="00A46BBA" w:rsidRPr="00D41C4A" w:rsidRDefault="00A46BBA" w:rsidP="008C111B">
            <w:pPr>
              <w:pStyle w:val="ZCom"/>
              <w:rPr>
                <w:sz w:val="20"/>
                <w:szCs w:val="20"/>
              </w:rPr>
            </w:pPr>
            <w:r w:rsidRPr="00D11D73">
              <w:rPr>
                <w:noProof/>
                <w:sz w:val="20"/>
                <w:szCs w:val="20"/>
                <w:lang w:val="bg-BG" w:eastAsia="bg-BG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153pt;height:76.5pt;visibility:visible">
                  <v:imagedata r:id="rId7" o:title=""/>
                </v:shape>
              </w:pic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A46BBA" w:rsidRPr="00D41C4A" w:rsidRDefault="00A46BBA" w:rsidP="008C111B">
            <w:pPr>
              <w:pStyle w:val="ZCom"/>
              <w:spacing w:before="90"/>
              <w:rPr>
                <w:sz w:val="20"/>
                <w:szCs w:val="20"/>
              </w:rPr>
            </w:pPr>
          </w:p>
          <w:p w:rsidR="00A46BBA" w:rsidRDefault="00A46BBA" w:rsidP="008C111B">
            <w:pPr>
              <w:pStyle w:val="ZDGName"/>
              <w:rPr>
                <w:b/>
                <w:bCs/>
                <w:sz w:val="20"/>
                <w:szCs w:val="20"/>
              </w:rPr>
            </w:pPr>
          </w:p>
          <w:p w:rsidR="00A46BBA" w:rsidRPr="00D41C4A" w:rsidRDefault="00A46BBA" w:rsidP="008C111B">
            <w:pPr>
              <w:pStyle w:val="ZDGName"/>
              <w:rPr>
                <w:sz w:val="20"/>
                <w:szCs w:val="20"/>
              </w:rPr>
            </w:pPr>
            <w:r w:rsidRPr="00D41C4A">
              <w:rPr>
                <w:b/>
                <w:bCs/>
                <w:sz w:val="20"/>
                <w:szCs w:val="20"/>
              </w:rPr>
              <w:t>European Agency for the operational management</w:t>
            </w:r>
          </w:p>
          <w:p w:rsidR="00A46BBA" w:rsidRPr="00D41C4A" w:rsidRDefault="00A46BBA" w:rsidP="00D41C4A">
            <w:pPr>
              <w:pStyle w:val="ZDGName"/>
              <w:rPr>
                <w:sz w:val="20"/>
                <w:szCs w:val="20"/>
              </w:rPr>
            </w:pPr>
            <w:r w:rsidRPr="00D41C4A">
              <w:rPr>
                <w:b/>
                <w:bCs/>
                <w:sz w:val="20"/>
                <w:szCs w:val="20"/>
              </w:rPr>
              <w:t>of large-scale IT systems in the area of freedom, security and justice</w:t>
            </w:r>
          </w:p>
          <w:p w:rsidR="00A46BBA" w:rsidRPr="00D41C4A" w:rsidRDefault="00A46BBA" w:rsidP="008C111B">
            <w:pPr>
              <w:pStyle w:val="ZDGName"/>
              <w:rPr>
                <w:sz w:val="20"/>
                <w:szCs w:val="20"/>
              </w:rPr>
            </w:pPr>
          </w:p>
          <w:p w:rsidR="00A46BBA" w:rsidRPr="00D41C4A" w:rsidRDefault="00A46BBA" w:rsidP="008C111B">
            <w:pPr>
              <w:pStyle w:val="ZDGName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A46BBA" w:rsidRPr="00D41C4A" w:rsidRDefault="00A46BBA" w:rsidP="00D20397">
            <w:pPr>
              <w:pStyle w:val="ZDGName"/>
              <w:rPr>
                <w:sz w:val="20"/>
                <w:szCs w:val="20"/>
              </w:rPr>
            </w:pPr>
          </w:p>
        </w:tc>
      </w:tr>
    </w:tbl>
    <w:p w:rsidR="00A46BBA" w:rsidRPr="005A65B0" w:rsidRDefault="00A46BBA" w:rsidP="00BC0194">
      <w:pPr>
        <w:autoSpaceDE w:val="0"/>
        <w:autoSpaceDN w:val="0"/>
        <w:adjustRightInd w:val="0"/>
        <w:ind w:left="426" w:right="-454"/>
        <w:jc w:val="center"/>
        <w:rPr>
          <w:b/>
          <w:i/>
          <w:szCs w:val="24"/>
          <w:lang w:eastAsia="en-GB"/>
        </w:rPr>
      </w:pPr>
      <w:r w:rsidRPr="005A65B0">
        <w:rPr>
          <w:b/>
          <w:i/>
          <w:szCs w:val="24"/>
          <w:lang w:eastAsia="en-GB"/>
        </w:rPr>
        <w:t>SNE.FORM 1a</w:t>
      </w:r>
    </w:p>
    <w:p w:rsidR="00A46BBA" w:rsidRPr="005A65B0" w:rsidRDefault="00A46BBA" w:rsidP="00BC0194">
      <w:pPr>
        <w:ind w:left="426" w:right="-454"/>
        <w:jc w:val="center"/>
        <w:rPr>
          <w:b/>
          <w:color w:val="003D99"/>
          <w:szCs w:val="24"/>
          <w:u w:val="single"/>
          <w:lang w:eastAsia="en-GB"/>
        </w:rPr>
      </w:pPr>
      <w:r w:rsidRPr="005A65B0">
        <w:rPr>
          <w:b/>
          <w:color w:val="003D99"/>
          <w:szCs w:val="24"/>
          <w:u w:val="single"/>
          <w:lang w:eastAsia="en-GB"/>
        </w:rPr>
        <w:t>EMPLOYER AUTHORIZATION</w:t>
      </w:r>
    </w:p>
    <w:p w:rsidR="00A46BBA" w:rsidRPr="005A65B0" w:rsidRDefault="00A46BBA" w:rsidP="00B958D1">
      <w:pPr>
        <w:ind w:left="425" w:right="-454"/>
        <w:jc w:val="center"/>
        <w:rPr>
          <w:b/>
          <w:color w:val="003D99"/>
          <w:szCs w:val="24"/>
          <w:lang w:eastAsia="en-GB"/>
        </w:rPr>
      </w:pPr>
      <w:r w:rsidRPr="005A65B0">
        <w:rPr>
          <w:b/>
          <w:color w:val="003D99"/>
          <w:szCs w:val="24"/>
          <w:u w:val="single"/>
          <w:lang w:eastAsia="en-GB"/>
        </w:rPr>
        <w:t xml:space="preserve">FOR SECONDED NATIONAL EXPERT CANDIDATE </w:t>
      </w:r>
    </w:p>
    <w:p w:rsidR="00A46BBA" w:rsidRPr="005A65B0" w:rsidRDefault="00A46BBA" w:rsidP="005A65B0">
      <w:pPr>
        <w:widowControl w:val="0"/>
        <w:spacing w:after="120" w:line="360" w:lineRule="auto"/>
        <w:ind w:left="425" w:right="-454"/>
        <w:rPr>
          <w:szCs w:val="24"/>
          <w:lang w:eastAsia="en-GB"/>
        </w:rPr>
      </w:pPr>
      <w:r w:rsidRPr="005A65B0">
        <w:rPr>
          <w:szCs w:val="24"/>
          <w:lang w:eastAsia="en-GB"/>
        </w:rPr>
        <w:t>Name of the Employer __________________________________________________</w:t>
      </w:r>
    </w:p>
    <w:p w:rsidR="00A46BBA" w:rsidRPr="005A65B0" w:rsidRDefault="00A46BBA" w:rsidP="005A65B0">
      <w:pPr>
        <w:widowControl w:val="0"/>
        <w:spacing w:after="120" w:line="360" w:lineRule="auto"/>
        <w:ind w:left="425" w:right="-454"/>
        <w:rPr>
          <w:szCs w:val="24"/>
          <w:lang w:eastAsia="en-GB"/>
        </w:rPr>
      </w:pPr>
      <w:r w:rsidRPr="005A65B0">
        <w:rPr>
          <w:szCs w:val="24"/>
          <w:lang w:eastAsia="en-GB"/>
        </w:rPr>
        <w:t>Address _____________________________________________________________</w:t>
      </w:r>
    </w:p>
    <w:p w:rsidR="00A46BBA" w:rsidRPr="005A65B0" w:rsidRDefault="00A46BBA" w:rsidP="005A65B0">
      <w:pPr>
        <w:widowControl w:val="0"/>
        <w:spacing w:after="120" w:line="360" w:lineRule="auto"/>
        <w:ind w:left="425" w:right="-454"/>
        <w:rPr>
          <w:szCs w:val="24"/>
          <w:lang w:eastAsia="en-GB"/>
        </w:rPr>
      </w:pPr>
      <w:r w:rsidRPr="005A65B0">
        <w:rPr>
          <w:szCs w:val="24"/>
          <w:lang w:eastAsia="en-GB"/>
        </w:rPr>
        <w:t>Telephone number       ___________________</w:t>
      </w:r>
      <w:r w:rsidRPr="005A65B0">
        <w:rPr>
          <w:szCs w:val="24"/>
          <w:lang w:eastAsia="en-GB"/>
        </w:rPr>
        <w:tab/>
        <w:t xml:space="preserve">    e-mail address: ________________</w:t>
      </w:r>
    </w:p>
    <w:p w:rsidR="00A46BBA" w:rsidRPr="005A65B0" w:rsidRDefault="00A46BBA" w:rsidP="005A65B0">
      <w:pPr>
        <w:widowControl w:val="0"/>
        <w:spacing w:after="120" w:line="360" w:lineRule="auto"/>
        <w:ind w:left="425" w:right="-454"/>
        <w:rPr>
          <w:szCs w:val="24"/>
          <w:lang w:eastAsia="en-GB"/>
        </w:rPr>
      </w:pPr>
      <w:r w:rsidRPr="005A65B0">
        <w:rPr>
          <w:szCs w:val="24"/>
          <w:lang w:eastAsia="en-GB"/>
        </w:rPr>
        <w:t>Fax:                              _______________________</w:t>
      </w:r>
    </w:p>
    <w:p w:rsidR="00A46BBA" w:rsidRPr="005A65B0" w:rsidRDefault="00A46BBA" w:rsidP="00BC0194">
      <w:pPr>
        <w:widowControl w:val="0"/>
        <w:spacing w:after="120"/>
        <w:ind w:left="425" w:right="-454"/>
        <w:rPr>
          <w:b/>
          <w:szCs w:val="24"/>
          <w:u w:val="single"/>
          <w:lang w:eastAsia="en-GB"/>
        </w:rPr>
      </w:pPr>
      <w:r w:rsidRPr="005A65B0">
        <w:rPr>
          <w:b/>
          <w:szCs w:val="24"/>
          <w:u w:val="single"/>
          <w:lang w:eastAsia="en-GB"/>
        </w:rPr>
        <w:t>Contact person details:</w:t>
      </w:r>
    </w:p>
    <w:p w:rsidR="00A46BBA" w:rsidRPr="005A65B0" w:rsidRDefault="00A46BBA" w:rsidP="005A65B0">
      <w:pPr>
        <w:widowControl w:val="0"/>
        <w:spacing w:after="120" w:line="360" w:lineRule="auto"/>
        <w:ind w:left="425" w:right="-454"/>
        <w:rPr>
          <w:szCs w:val="24"/>
          <w:lang w:eastAsia="en-GB"/>
        </w:rPr>
      </w:pPr>
      <w:r w:rsidRPr="005A65B0">
        <w:rPr>
          <w:szCs w:val="24"/>
          <w:lang w:eastAsia="en-GB"/>
        </w:rPr>
        <w:t>Name and surname of contact person ___________________ Position: _____________</w:t>
      </w:r>
    </w:p>
    <w:p w:rsidR="00A46BBA" w:rsidRPr="005A65B0" w:rsidRDefault="00A46BBA" w:rsidP="005A65B0">
      <w:pPr>
        <w:widowControl w:val="0"/>
        <w:spacing w:after="120" w:line="360" w:lineRule="auto"/>
        <w:ind w:left="425" w:right="-454"/>
        <w:rPr>
          <w:szCs w:val="24"/>
          <w:lang w:eastAsia="en-GB"/>
        </w:rPr>
      </w:pPr>
      <w:r w:rsidRPr="005A65B0">
        <w:rPr>
          <w:szCs w:val="24"/>
          <w:lang w:eastAsia="en-GB"/>
        </w:rPr>
        <w:t>Telephone number:      ____________________      e-mail address: _________________</w:t>
      </w:r>
    </w:p>
    <w:p w:rsidR="00A46BBA" w:rsidRPr="005A65B0" w:rsidRDefault="00A46BBA" w:rsidP="005A65B0">
      <w:pPr>
        <w:widowControl w:val="0"/>
        <w:spacing w:after="120" w:line="360" w:lineRule="auto"/>
        <w:ind w:left="425" w:right="-454"/>
        <w:rPr>
          <w:szCs w:val="24"/>
          <w:lang w:eastAsia="en-GB"/>
        </w:rPr>
      </w:pPr>
      <w:r w:rsidRPr="005A65B0">
        <w:rPr>
          <w:szCs w:val="24"/>
          <w:lang w:eastAsia="en-GB"/>
        </w:rPr>
        <w:t>Fax:</w:t>
      </w:r>
      <w:r w:rsidRPr="005A65B0">
        <w:rPr>
          <w:szCs w:val="24"/>
          <w:lang w:eastAsia="en-GB"/>
        </w:rPr>
        <w:tab/>
      </w:r>
      <w:r w:rsidRPr="005A65B0">
        <w:rPr>
          <w:szCs w:val="24"/>
          <w:lang w:eastAsia="en-GB"/>
        </w:rPr>
        <w:tab/>
      </w:r>
      <w:r w:rsidRPr="005A65B0">
        <w:rPr>
          <w:szCs w:val="24"/>
          <w:lang w:eastAsia="en-GB"/>
        </w:rPr>
        <w:tab/>
        <w:t xml:space="preserve">  _______________________</w:t>
      </w:r>
    </w:p>
    <w:p w:rsidR="00A46BBA" w:rsidRPr="005A65B0" w:rsidRDefault="00A46BBA" w:rsidP="00B958D1">
      <w:pPr>
        <w:widowControl w:val="0"/>
        <w:spacing w:after="120"/>
        <w:ind w:right="-454"/>
        <w:rPr>
          <w:szCs w:val="24"/>
          <w:lang w:eastAsia="en-GB"/>
        </w:rPr>
      </w:pPr>
    </w:p>
    <w:p w:rsidR="00A46BBA" w:rsidRPr="005A65B0" w:rsidRDefault="00A46BBA" w:rsidP="005A65B0">
      <w:pPr>
        <w:widowControl w:val="0"/>
        <w:spacing w:after="120" w:line="360" w:lineRule="auto"/>
        <w:ind w:left="425" w:right="-454"/>
        <w:rPr>
          <w:b/>
          <w:szCs w:val="24"/>
          <w:lang w:eastAsia="en-GB"/>
        </w:rPr>
      </w:pPr>
      <w:r w:rsidRPr="005A65B0">
        <w:rPr>
          <w:b/>
          <w:szCs w:val="24"/>
          <w:lang w:eastAsia="en-GB"/>
        </w:rPr>
        <w:t>I, t</w:t>
      </w:r>
      <w:r>
        <w:rPr>
          <w:b/>
          <w:szCs w:val="24"/>
          <w:lang w:eastAsia="en-GB"/>
        </w:rPr>
        <w:t>he undersigned, approve that Ms/Mr</w:t>
      </w:r>
      <w:r w:rsidRPr="005A65B0">
        <w:rPr>
          <w:b/>
          <w:szCs w:val="24"/>
          <w:lang w:eastAsia="en-GB"/>
        </w:rPr>
        <w:t xml:space="preserve">   __________________________________</w:t>
      </w:r>
    </w:p>
    <w:p w:rsidR="00A46BBA" w:rsidRDefault="00A46BBA" w:rsidP="005A65B0">
      <w:pPr>
        <w:widowControl w:val="0"/>
        <w:spacing w:after="120" w:line="360" w:lineRule="auto"/>
        <w:ind w:left="425" w:right="-454"/>
        <w:rPr>
          <w:b/>
          <w:szCs w:val="24"/>
          <w:lang w:eastAsia="en-GB"/>
        </w:rPr>
      </w:pPr>
      <w:r w:rsidRPr="005A65B0">
        <w:rPr>
          <w:b/>
          <w:szCs w:val="24"/>
          <w:lang w:eastAsia="en-GB"/>
        </w:rPr>
        <w:t xml:space="preserve">employed as (position) __________________________ is allowed to take part in the Seconded National Experts selection process of eu-LISA. I hereby declare that I’m fully aware that in case of positive selection the Employer will be obliged to fulfil all the provisions in accordance with the Decision </w:t>
      </w:r>
      <w:r>
        <w:rPr>
          <w:b/>
          <w:szCs w:val="24"/>
          <w:lang w:eastAsia="en-GB"/>
        </w:rPr>
        <w:t xml:space="preserve">No 2012-025 </w:t>
      </w:r>
      <w:r w:rsidRPr="005A65B0">
        <w:rPr>
          <w:b/>
          <w:szCs w:val="24"/>
          <w:lang w:eastAsia="en-GB"/>
        </w:rPr>
        <w:t xml:space="preserve">of the eu-LISA Management Board of </w:t>
      </w:r>
      <w:r>
        <w:rPr>
          <w:b/>
          <w:szCs w:val="24"/>
          <w:lang w:eastAsia="en-GB"/>
        </w:rPr>
        <w:t xml:space="preserve">28 June 2012 </w:t>
      </w:r>
      <w:r w:rsidRPr="005A65B0">
        <w:rPr>
          <w:b/>
          <w:szCs w:val="24"/>
          <w:lang w:eastAsia="en-GB"/>
        </w:rPr>
        <w:t>laying down rules on the secondment of Nationals Experts to eu-LISA.</w:t>
      </w:r>
    </w:p>
    <w:p w:rsidR="00A46BBA" w:rsidRPr="005A65B0" w:rsidRDefault="00A46BBA" w:rsidP="005A65B0">
      <w:pPr>
        <w:widowControl w:val="0"/>
        <w:spacing w:after="120" w:line="360" w:lineRule="auto"/>
        <w:ind w:left="425" w:right="-454"/>
        <w:rPr>
          <w:b/>
          <w:szCs w:val="24"/>
          <w:lang w:eastAsia="en-GB"/>
        </w:rPr>
      </w:pPr>
    </w:p>
    <w:p w:rsidR="00A46BBA" w:rsidRPr="005A65B0" w:rsidRDefault="00A46BBA" w:rsidP="00BC0194">
      <w:pPr>
        <w:widowControl w:val="0"/>
        <w:spacing w:line="360" w:lineRule="auto"/>
        <w:ind w:left="426" w:right="-454"/>
        <w:rPr>
          <w:b/>
          <w:szCs w:val="24"/>
          <w:u w:val="single"/>
          <w:lang w:eastAsia="en-GB"/>
        </w:rPr>
      </w:pPr>
      <w:r w:rsidRPr="005A65B0">
        <w:rPr>
          <w:b/>
          <w:szCs w:val="24"/>
          <w:u w:val="single"/>
          <w:lang w:eastAsia="en-GB"/>
        </w:rPr>
        <w:t>Duly authorized by:</w:t>
      </w:r>
    </w:p>
    <w:p w:rsidR="00A46BBA" w:rsidRPr="005A65B0" w:rsidRDefault="00A46BBA" w:rsidP="00BC0194">
      <w:pPr>
        <w:widowControl w:val="0"/>
        <w:ind w:left="426" w:right="-454"/>
        <w:rPr>
          <w:szCs w:val="24"/>
          <w:lang w:eastAsia="en-GB"/>
        </w:rPr>
      </w:pPr>
      <w:r w:rsidRPr="005A65B0">
        <w:rPr>
          <w:szCs w:val="24"/>
          <w:lang w:eastAsia="en-GB"/>
        </w:rPr>
        <w:t>Name and surname: ___________________</w:t>
      </w:r>
    </w:p>
    <w:p w:rsidR="00A46BBA" w:rsidRPr="005A65B0" w:rsidRDefault="00A46BBA" w:rsidP="00BC0194">
      <w:pPr>
        <w:widowControl w:val="0"/>
        <w:ind w:left="426" w:right="-454"/>
        <w:rPr>
          <w:szCs w:val="24"/>
          <w:lang w:eastAsia="en-GB"/>
        </w:rPr>
      </w:pPr>
    </w:p>
    <w:p w:rsidR="00A46BBA" w:rsidRPr="005A65B0" w:rsidRDefault="00A46BBA" w:rsidP="00BC0194">
      <w:pPr>
        <w:widowControl w:val="0"/>
        <w:ind w:left="426" w:right="-454"/>
        <w:rPr>
          <w:szCs w:val="24"/>
          <w:lang w:eastAsia="en-GB"/>
        </w:rPr>
      </w:pPr>
      <w:r w:rsidRPr="005A65B0">
        <w:rPr>
          <w:szCs w:val="24"/>
          <w:lang w:eastAsia="en-GB"/>
        </w:rPr>
        <w:t>Position: ___________________________</w:t>
      </w:r>
    </w:p>
    <w:sectPr w:rsidR="00A46BBA" w:rsidRPr="005A65B0" w:rsidSect="00B51512">
      <w:footerReference w:type="default" r:id="rId8"/>
      <w:headerReference w:type="first" r:id="rId9"/>
      <w:footerReference w:type="first" r:id="rId10"/>
      <w:pgSz w:w="11906" w:h="16838"/>
      <w:pgMar w:top="1020" w:right="1701" w:bottom="1020" w:left="1587" w:header="601" w:footer="107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BBA" w:rsidRDefault="00A46BBA">
      <w:pPr>
        <w:spacing w:after="0"/>
      </w:pPr>
      <w:r>
        <w:separator/>
      </w:r>
    </w:p>
  </w:endnote>
  <w:endnote w:type="continuationSeparator" w:id="0">
    <w:p w:rsidR="00A46BBA" w:rsidRDefault="00A46BB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BBA" w:rsidRDefault="00A46BBA">
    <w:pPr>
      <w:pStyle w:val="Footer"/>
      <w:jc w:val="center"/>
    </w:pPr>
    <w:fldSimple w:instr="PAGE">
      <w:r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BBA" w:rsidRDefault="00A46BBA" w:rsidP="00750F47">
    <w:pPr>
      <w:pStyle w:val="Footer"/>
    </w:pPr>
    <w:r w:rsidRPr="0061022D">
      <w:rPr>
        <w:b/>
        <w:bCs/>
      </w:rPr>
      <w:t>European Agency for the operational management</w:t>
    </w:r>
    <w:r>
      <w:t xml:space="preserve"> </w:t>
    </w:r>
    <w:r w:rsidRPr="0061022D">
      <w:rPr>
        <w:b/>
        <w:bCs/>
      </w:rPr>
      <w:t>of large-scale IT systems in the area of freedom, security and justice</w:t>
    </w:r>
    <w:r>
      <w:t xml:space="preserve"> Rävala 4, 10143 Tallinn, </w:t>
    </w:r>
    <w:r w:rsidRPr="0061022D">
      <w:t xml:space="preserve"> Estonia. </w:t>
    </w:r>
  </w:p>
  <w:p w:rsidR="00A46BBA" w:rsidRDefault="00A46BBA">
    <w:pPr>
      <w:pStyle w:val="Footer"/>
    </w:pPr>
  </w:p>
  <w:p w:rsidR="00A46BBA" w:rsidRDefault="00A46BBA" w:rsidP="006102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BBA" w:rsidRDefault="00A46BBA">
      <w:pPr>
        <w:spacing w:after="0"/>
      </w:pPr>
      <w:r>
        <w:separator/>
      </w:r>
    </w:p>
  </w:footnote>
  <w:footnote w:type="continuationSeparator" w:id="0">
    <w:p w:rsidR="00A46BBA" w:rsidRDefault="00A46BB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BBA" w:rsidRDefault="00A46BBA">
    <w:pPr>
      <w:pStyle w:val="Header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846B3"/>
    <w:multiLevelType w:val="hybridMultilevel"/>
    <w:tmpl w:val="FDB6BAE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FE3"/>
    <w:rsid w:val="00076A96"/>
    <w:rsid w:val="000B247B"/>
    <w:rsid w:val="00162E35"/>
    <w:rsid w:val="001910D4"/>
    <w:rsid w:val="0021499B"/>
    <w:rsid w:val="00244CC1"/>
    <w:rsid w:val="005A65B0"/>
    <w:rsid w:val="0061022D"/>
    <w:rsid w:val="00670EFA"/>
    <w:rsid w:val="006E6FE3"/>
    <w:rsid w:val="006E717A"/>
    <w:rsid w:val="00746381"/>
    <w:rsid w:val="00750F47"/>
    <w:rsid w:val="007B5FDA"/>
    <w:rsid w:val="00823A1A"/>
    <w:rsid w:val="008C111B"/>
    <w:rsid w:val="008E3140"/>
    <w:rsid w:val="0096171A"/>
    <w:rsid w:val="00A46BBA"/>
    <w:rsid w:val="00B50125"/>
    <w:rsid w:val="00B51512"/>
    <w:rsid w:val="00B958D1"/>
    <w:rsid w:val="00BC0194"/>
    <w:rsid w:val="00BE1860"/>
    <w:rsid w:val="00BE7BA0"/>
    <w:rsid w:val="00C400CA"/>
    <w:rsid w:val="00C86497"/>
    <w:rsid w:val="00C93406"/>
    <w:rsid w:val="00D11D73"/>
    <w:rsid w:val="00D20397"/>
    <w:rsid w:val="00D41C4A"/>
    <w:rsid w:val="00DA7C8E"/>
    <w:rsid w:val="00DC1249"/>
    <w:rsid w:val="00E2517C"/>
    <w:rsid w:val="00FA2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0CA"/>
    <w:pPr>
      <w:spacing w:after="240"/>
      <w:jc w:val="both"/>
    </w:pPr>
    <w:rPr>
      <w:rFonts w:ascii="Times New Roman" w:eastAsia="Times New Roman" w:hAnsi="Times New Roman"/>
      <w:sz w:val="24"/>
      <w:szCs w:val="20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517C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2517C"/>
    <w:rPr>
      <w:rFonts w:ascii="Cambria" w:hAnsi="Cambria" w:cs="Times New Roman"/>
      <w:b/>
      <w:bCs/>
      <w:color w:val="4F81BD"/>
      <w:sz w:val="20"/>
      <w:szCs w:val="20"/>
    </w:rPr>
  </w:style>
  <w:style w:type="paragraph" w:styleId="Signature">
    <w:name w:val="Signature"/>
    <w:basedOn w:val="Normal"/>
    <w:next w:val="Normal"/>
    <w:link w:val="SignatureChar"/>
    <w:uiPriority w:val="99"/>
    <w:rsid w:val="00C400CA"/>
    <w:pPr>
      <w:tabs>
        <w:tab w:val="left" w:pos="5103"/>
      </w:tabs>
      <w:spacing w:before="1200" w:after="0"/>
      <w:ind w:left="5103"/>
      <w:jc w:val="center"/>
    </w:pPr>
  </w:style>
  <w:style w:type="character" w:customStyle="1" w:styleId="SignatureChar">
    <w:name w:val="Signature Char"/>
    <w:basedOn w:val="DefaultParagraphFont"/>
    <w:link w:val="Signature"/>
    <w:uiPriority w:val="99"/>
    <w:locked/>
    <w:rsid w:val="00C400CA"/>
    <w:rPr>
      <w:rFonts w:ascii="Times New Roman" w:hAnsi="Times New Roman" w:cs="Times New Roman"/>
      <w:sz w:val="20"/>
      <w:szCs w:val="20"/>
    </w:rPr>
  </w:style>
  <w:style w:type="paragraph" w:styleId="Date">
    <w:name w:val="Date"/>
    <w:basedOn w:val="Normal"/>
    <w:next w:val="References"/>
    <w:link w:val="DateChar"/>
    <w:uiPriority w:val="99"/>
    <w:rsid w:val="00C400CA"/>
    <w:pPr>
      <w:spacing w:after="0"/>
      <w:ind w:left="5103" w:right="-567"/>
      <w:jc w:val="left"/>
    </w:pPr>
  </w:style>
  <w:style w:type="character" w:customStyle="1" w:styleId="DateChar">
    <w:name w:val="Date Char"/>
    <w:basedOn w:val="DefaultParagraphFont"/>
    <w:link w:val="Date"/>
    <w:uiPriority w:val="99"/>
    <w:locked/>
    <w:rsid w:val="00C400CA"/>
    <w:rPr>
      <w:rFonts w:ascii="Times New Roman" w:hAnsi="Times New Roman" w:cs="Times New Roman"/>
      <w:sz w:val="20"/>
      <w:szCs w:val="20"/>
    </w:rPr>
  </w:style>
  <w:style w:type="paragraph" w:customStyle="1" w:styleId="References">
    <w:name w:val="References"/>
    <w:basedOn w:val="Normal"/>
    <w:next w:val="Normal"/>
    <w:uiPriority w:val="99"/>
    <w:rsid w:val="00C400CA"/>
    <w:pPr>
      <w:ind w:left="5103"/>
      <w:jc w:val="left"/>
    </w:pPr>
    <w:rPr>
      <w:sz w:val="20"/>
    </w:rPr>
  </w:style>
  <w:style w:type="paragraph" w:styleId="Footer">
    <w:name w:val="footer"/>
    <w:basedOn w:val="Normal"/>
    <w:link w:val="FooterChar"/>
    <w:uiPriority w:val="99"/>
    <w:rsid w:val="00C400CA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400CA"/>
    <w:rPr>
      <w:rFonts w:ascii="Arial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C400C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400CA"/>
    <w:rPr>
      <w:rFonts w:ascii="Times New Roman" w:hAnsi="Times New Roman" w:cs="Times New Roman"/>
      <w:sz w:val="20"/>
      <w:szCs w:val="20"/>
    </w:rPr>
  </w:style>
  <w:style w:type="paragraph" w:customStyle="1" w:styleId="NoteHead">
    <w:name w:val="NoteHead"/>
    <w:basedOn w:val="Normal"/>
    <w:next w:val="Subject"/>
    <w:uiPriority w:val="99"/>
    <w:rsid w:val="00C400CA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uiPriority w:val="99"/>
    <w:rsid w:val="00C400CA"/>
    <w:pPr>
      <w:spacing w:after="480"/>
      <w:ind w:left="1531" w:hanging="1531"/>
      <w:jc w:val="left"/>
    </w:pPr>
    <w:rPr>
      <w:b/>
    </w:rPr>
  </w:style>
  <w:style w:type="paragraph" w:customStyle="1" w:styleId="ZCom">
    <w:name w:val="Z_Com"/>
    <w:basedOn w:val="Normal"/>
    <w:next w:val="ZDGName"/>
    <w:uiPriority w:val="99"/>
    <w:rsid w:val="00C400CA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uiPriority w:val="99"/>
    <w:rsid w:val="00C400CA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C400C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00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194</Words>
  <Characters>1110</Characters>
  <Application>Microsoft Office Outlook</Application>
  <DocSecurity>0</DocSecurity>
  <Lines>0</Lines>
  <Paragraphs>0</Paragraphs>
  <ScaleCrop>false</ScaleCrop>
  <Company>European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anniki hannilo</dc:creator>
  <cp:keywords/>
  <dc:description/>
  <cp:lastModifiedBy>stagier_press1</cp:lastModifiedBy>
  <cp:revision>2</cp:revision>
  <dcterms:created xsi:type="dcterms:W3CDTF">2013-06-11T11:49:00Z</dcterms:created>
  <dcterms:modified xsi:type="dcterms:W3CDTF">2013-06-11T11:49:00Z</dcterms:modified>
</cp:coreProperties>
</file>