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tblInd w:w="-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1"/>
        <w:gridCol w:w="7087"/>
      </w:tblGrid>
      <w:tr w:rsidR="00D01934" w:rsidRPr="00D41C4A" w:rsidTr="00D41C4A">
        <w:trPr>
          <w:trHeight w:val="144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D01934" w:rsidRPr="00D41C4A" w:rsidRDefault="00D01934" w:rsidP="008C111B">
            <w:pPr>
              <w:pStyle w:val="ZCom"/>
              <w:rPr>
                <w:sz w:val="20"/>
                <w:szCs w:val="20"/>
              </w:rPr>
            </w:pPr>
            <w:r w:rsidRPr="00636B99">
              <w:rPr>
                <w:noProof/>
                <w:sz w:val="20"/>
                <w:szCs w:val="20"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53pt;height:76.5pt;visibility:visible">
                  <v:imagedata r:id="rId7" o:title="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01934" w:rsidRPr="00D41C4A" w:rsidRDefault="00D01934" w:rsidP="008C111B">
            <w:pPr>
              <w:pStyle w:val="ZCom"/>
              <w:spacing w:before="90"/>
              <w:rPr>
                <w:sz w:val="20"/>
                <w:szCs w:val="20"/>
              </w:rPr>
            </w:pPr>
          </w:p>
          <w:p w:rsidR="00D01934" w:rsidRDefault="00D01934" w:rsidP="008C111B">
            <w:pPr>
              <w:pStyle w:val="ZDGName"/>
              <w:rPr>
                <w:b/>
                <w:bCs/>
                <w:sz w:val="20"/>
                <w:szCs w:val="20"/>
              </w:rPr>
            </w:pPr>
          </w:p>
          <w:p w:rsidR="00D01934" w:rsidRPr="00D41C4A" w:rsidRDefault="00D01934" w:rsidP="008C111B">
            <w:pPr>
              <w:pStyle w:val="ZDGName"/>
              <w:rPr>
                <w:sz w:val="20"/>
                <w:szCs w:val="20"/>
              </w:rPr>
            </w:pPr>
            <w:r w:rsidRPr="00D41C4A">
              <w:rPr>
                <w:b/>
                <w:bCs/>
                <w:sz w:val="20"/>
                <w:szCs w:val="20"/>
              </w:rPr>
              <w:t>European Agency for the operational management</w:t>
            </w:r>
          </w:p>
          <w:p w:rsidR="00D01934" w:rsidRPr="00D41C4A" w:rsidRDefault="00D01934" w:rsidP="00D41C4A">
            <w:pPr>
              <w:pStyle w:val="ZDGName"/>
              <w:rPr>
                <w:sz w:val="20"/>
                <w:szCs w:val="20"/>
              </w:rPr>
            </w:pPr>
            <w:r w:rsidRPr="00D41C4A">
              <w:rPr>
                <w:b/>
                <w:bCs/>
                <w:sz w:val="20"/>
                <w:szCs w:val="20"/>
              </w:rPr>
              <w:t>of large-scale IT systems in the area of freedom, security and justice</w:t>
            </w:r>
          </w:p>
          <w:p w:rsidR="00D01934" w:rsidRPr="00D41C4A" w:rsidRDefault="00D01934" w:rsidP="008C111B">
            <w:pPr>
              <w:pStyle w:val="ZDGName"/>
              <w:rPr>
                <w:sz w:val="20"/>
                <w:szCs w:val="20"/>
              </w:rPr>
            </w:pPr>
          </w:p>
          <w:p w:rsidR="00D01934" w:rsidRPr="00D41C4A" w:rsidRDefault="00D01934" w:rsidP="008C111B">
            <w:pPr>
              <w:pStyle w:val="ZDGName"/>
              <w:rPr>
                <w:sz w:val="20"/>
                <w:szCs w:val="20"/>
              </w:rPr>
            </w:pPr>
          </w:p>
          <w:p w:rsidR="00D01934" w:rsidRPr="00D41C4A" w:rsidRDefault="00D01934" w:rsidP="008C111B">
            <w:pPr>
              <w:pStyle w:val="ZDGName"/>
              <w:rPr>
                <w:sz w:val="20"/>
                <w:szCs w:val="20"/>
              </w:rPr>
            </w:pPr>
          </w:p>
          <w:p w:rsidR="00D01934" w:rsidRPr="00D41C4A" w:rsidRDefault="00D01934" w:rsidP="00D20397">
            <w:pPr>
              <w:pStyle w:val="ZDGName"/>
              <w:rPr>
                <w:sz w:val="20"/>
                <w:szCs w:val="20"/>
              </w:rPr>
            </w:pPr>
          </w:p>
        </w:tc>
      </w:tr>
    </w:tbl>
    <w:p w:rsidR="00D01934" w:rsidRPr="00CD038E" w:rsidRDefault="00D01934" w:rsidP="00CD038E">
      <w:pPr>
        <w:spacing w:after="0" w:line="260" w:lineRule="exact"/>
        <w:jc w:val="left"/>
        <w:rPr>
          <w:rFonts w:ascii="Trebuchet MS" w:hAnsi="Trebuchet MS"/>
          <w:color w:val="000000"/>
          <w:sz w:val="18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916"/>
      </w:tblGrid>
      <w:tr w:rsidR="00D01934" w:rsidRPr="00CD038E" w:rsidTr="00BB5408">
        <w:trPr>
          <w:trHeight w:val="435"/>
        </w:trPr>
        <w:tc>
          <w:tcPr>
            <w:tcW w:w="450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REFERENCE NUMBER:</w:t>
            </w:r>
          </w:p>
          <w:p w:rsidR="00D01934" w:rsidRPr="00CD038E" w:rsidRDefault="00D01934" w:rsidP="00CD038E">
            <w:pPr>
              <w:spacing w:after="120" w:line="360" w:lineRule="auto"/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(to be introduced by the Agency)</w:t>
            </w:r>
          </w:p>
        </w:tc>
        <w:tc>
          <w:tcPr>
            <w:tcW w:w="4916" w:type="dxa"/>
            <w:vAlign w:val="center"/>
          </w:tcPr>
          <w:p w:rsidR="00D01934" w:rsidRPr="00CD038E" w:rsidRDefault="00D01934" w:rsidP="00CD038E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eu-LISA/___________________________</w:t>
            </w:r>
          </w:p>
        </w:tc>
      </w:tr>
    </w:tbl>
    <w:p w:rsidR="00D01934" w:rsidRPr="00CD038E" w:rsidRDefault="00D01934" w:rsidP="00CD038E">
      <w:pPr>
        <w:spacing w:after="120"/>
        <w:jc w:val="left"/>
        <w:rPr>
          <w:b/>
          <w:caps/>
          <w:sz w:val="18"/>
          <w:szCs w:val="18"/>
          <w:u w:val="single"/>
          <w:lang w:val="en-US"/>
        </w:rPr>
      </w:pPr>
    </w:p>
    <w:p w:rsidR="00D01934" w:rsidRPr="00CD038E" w:rsidRDefault="00D01934" w:rsidP="00CD038E">
      <w:pPr>
        <w:spacing w:after="120"/>
        <w:jc w:val="center"/>
        <w:rPr>
          <w:rFonts w:ascii="Trebuchet MS" w:hAnsi="Trebuchet MS"/>
          <w:b/>
          <w:caps/>
          <w:sz w:val="18"/>
          <w:szCs w:val="18"/>
          <w:u w:val="single"/>
          <w:lang w:val="en-US"/>
        </w:rPr>
      </w:pPr>
      <w:r w:rsidRPr="00CD038E">
        <w:rPr>
          <w:rFonts w:ascii="Trebuchet MS" w:hAnsi="Trebuchet MS"/>
          <w:b/>
          <w:caps/>
          <w:sz w:val="18"/>
          <w:szCs w:val="18"/>
          <w:u w:val="single"/>
          <w:lang w:val="en-US"/>
        </w:rPr>
        <w:t xml:space="preserve">STANDARD APPLICATION FORM </w:t>
      </w:r>
    </w:p>
    <w:p w:rsidR="00D01934" w:rsidRPr="00CD038E" w:rsidRDefault="00D01934" w:rsidP="00CD038E">
      <w:pPr>
        <w:spacing w:after="120"/>
        <w:jc w:val="center"/>
        <w:rPr>
          <w:rFonts w:ascii="Trebuchet MS" w:hAnsi="Trebuchet MS"/>
          <w:b/>
          <w:caps/>
          <w:sz w:val="18"/>
          <w:szCs w:val="18"/>
          <w:u w:val="single"/>
          <w:lang w:val="en-US"/>
        </w:rPr>
      </w:pPr>
      <w:bookmarkStart w:id="0" w:name="_GoBack"/>
      <w:bookmarkEnd w:id="0"/>
    </w:p>
    <w:p w:rsidR="00D01934" w:rsidRPr="00CD038E" w:rsidRDefault="00D01934" w:rsidP="00CD038E">
      <w:pPr>
        <w:spacing w:after="120"/>
        <w:jc w:val="center"/>
        <w:rPr>
          <w:rFonts w:ascii="Trebuchet MS" w:hAnsi="Trebuchet MS"/>
          <w:b/>
          <w:smallCaps/>
          <w:sz w:val="18"/>
          <w:szCs w:val="18"/>
        </w:rPr>
      </w:pPr>
      <w:r w:rsidRPr="00CD038E">
        <w:rPr>
          <w:rFonts w:ascii="Trebuchet MS" w:hAnsi="Trebuchet MS"/>
          <w:smallCaps/>
          <w:sz w:val="18"/>
          <w:szCs w:val="18"/>
        </w:rPr>
        <w:t xml:space="preserve">[all the required fields shall be filled in </w:t>
      </w:r>
      <w:r w:rsidRPr="00CD038E">
        <w:rPr>
          <w:rFonts w:ascii="Trebuchet MS" w:hAnsi="Trebuchet MS"/>
          <w:b/>
          <w:smallCaps/>
          <w:sz w:val="18"/>
          <w:szCs w:val="18"/>
        </w:rPr>
        <w:t>electronically</w:t>
      </w:r>
      <w:r w:rsidRPr="00CD038E">
        <w:rPr>
          <w:rFonts w:ascii="Trebuchet MS" w:hAnsi="Trebuchet MS"/>
          <w:smallCaps/>
          <w:sz w:val="18"/>
          <w:szCs w:val="18"/>
        </w:rPr>
        <w:t xml:space="preserve"> </w:t>
      </w:r>
      <w:r w:rsidRPr="00CD038E">
        <w:rPr>
          <w:rFonts w:ascii="Trebuchet MS" w:hAnsi="Trebuchet MS"/>
          <w:b/>
          <w:smallCaps/>
          <w:sz w:val="18"/>
          <w:szCs w:val="18"/>
        </w:rPr>
        <w:t>in English</w:t>
      </w:r>
      <w:r w:rsidRPr="00CD038E">
        <w:rPr>
          <w:rFonts w:ascii="Trebuchet MS" w:hAnsi="Trebuchet MS"/>
          <w:smallCaps/>
          <w:sz w:val="18"/>
          <w:szCs w:val="18"/>
        </w:rPr>
        <w:t>]</w:t>
      </w:r>
    </w:p>
    <w:p w:rsidR="00D01934" w:rsidRPr="00CD038E" w:rsidRDefault="00D01934" w:rsidP="00CD038E">
      <w:pPr>
        <w:spacing w:before="240"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D01934" w:rsidRPr="00CD038E" w:rsidTr="00BB540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</w:tcBorders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Surname:</w:t>
            </w:r>
          </w:p>
        </w:tc>
        <w:tc>
          <w:tcPr>
            <w:tcW w:w="3240" w:type="dxa"/>
            <w:gridSpan w:val="2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3420" w:type="dxa"/>
            <w:gridSpan w:val="2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caps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</w:tcBorders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Gender: </w:t>
            </w:r>
          </w:p>
        </w:tc>
        <w:tc>
          <w:tcPr>
            <w:tcW w:w="162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 </w:t>
            </w:r>
            <w:r w:rsidRPr="00CD038E">
              <w:rPr>
                <w:rFonts w:ascii="Trebuchet MS" w:hAnsi="Trebuchet MS"/>
                <w:sz w:val="18"/>
                <w:szCs w:val="18"/>
                <w:lang w:val="en-US"/>
              </w:rPr>
              <w:t xml:space="preserve">□ 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MALE                 </w:t>
            </w:r>
          </w:p>
        </w:tc>
        <w:tc>
          <w:tcPr>
            <w:tcW w:w="162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sz w:val="18"/>
                <w:szCs w:val="18"/>
                <w:lang w:val="en-US"/>
              </w:rPr>
              <w:t xml:space="preserve">□ 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</w:tcBorders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Citizenship:</w:t>
            </w:r>
          </w:p>
        </w:tc>
        <w:tc>
          <w:tcPr>
            <w:tcW w:w="3240" w:type="dxa"/>
            <w:gridSpan w:val="2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3420" w:type="dxa"/>
            <w:gridSpan w:val="2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caps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3600" w:type="dxa"/>
            <w:gridSpan w:val="3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Telephone number:</w:t>
            </w:r>
          </w:p>
        </w:tc>
        <w:tc>
          <w:tcPr>
            <w:tcW w:w="3420" w:type="dxa"/>
            <w:gridSpan w:val="2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8460" w:type="dxa"/>
            <w:gridSpan w:val="6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t>POSITION YOU APPLY FOR:</w:t>
      </w:r>
    </w:p>
    <w:p w:rsidR="00D01934" w:rsidRPr="00CD038E" w:rsidRDefault="00D01934" w:rsidP="00CD038E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440"/>
        <w:gridCol w:w="1440"/>
      </w:tblGrid>
      <w:tr w:rsidR="00D01934" w:rsidRPr="00CD038E" w:rsidTr="00BB5408">
        <w:trPr>
          <w:trHeight w:val="384"/>
        </w:trPr>
        <w:tc>
          <w:tcPr>
            <w:tcW w:w="5400" w:type="dxa"/>
            <w:vAlign w:val="center"/>
          </w:tcPr>
          <w:p w:rsidR="00D01934" w:rsidRPr="00CD038E" w:rsidRDefault="00D01934" w:rsidP="00CD038E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40" w:type="dxa"/>
            <w:vAlign w:val="center"/>
          </w:tcPr>
          <w:p w:rsidR="00D01934" w:rsidRPr="00CD038E" w:rsidRDefault="00D01934" w:rsidP="00CD038E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1440" w:type="dxa"/>
            <w:vAlign w:val="center"/>
          </w:tcPr>
          <w:p w:rsidR="00D01934" w:rsidRPr="00CD038E" w:rsidRDefault="00D01934" w:rsidP="00CD038E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Please mark your choice</w:t>
            </w:r>
          </w:p>
        </w:tc>
      </w:tr>
      <w:tr w:rsidR="00D01934" w:rsidRPr="00CD038E" w:rsidTr="00BB5408">
        <w:trPr>
          <w:trHeight w:val="530"/>
        </w:trPr>
        <w:tc>
          <w:tcPr>
            <w:tcW w:w="5400" w:type="dxa"/>
            <w:vAlign w:val="center"/>
          </w:tcPr>
          <w:p w:rsidR="00D01934" w:rsidRPr="00CD038E" w:rsidRDefault="00D01934" w:rsidP="00CD038E">
            <w:pPr>
              <w:spacing w:after="0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01934" w:rsidRPr="00CD038E" w:rsidRDefault="00D01934" w:rsidP="00CD038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D01934" w:rsidRPr="00CD038E" w:rsidRDefault="00D01934" w:rsidP="00CD038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D038E">
              <w:rPr>
                <w:rFonts w:ascii="Trebuchet MS" w:hAnsi="Trebuchet MS"/>
                <w:sz w:val="18"/>
                <w:szCs w:val="18"/>
                <w:lang w:val="en-US"/>
              </w:rPr>
              <w:t>□</w:t>
            </w: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br w:type="page"/>
        <w:t>PROFESSIONAL EXPERIENCE:</w:t>
      </w: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lang w:val="en-US"/>
        </w:rPr>
        <w:t xml:space="preserve">Note: </w:t>
      </w:r>
      <w:r w:rsidRPr="00CD038E">
        <w:rPr>
          <w:rFonts w:ascii="Trebuchet MS" w:hAnsi="Trebuchet MS"/>
          <w:b/>
          <w:sz w:val="18"/>
          <w:szCs w:val="18"/>
          <w:u w:val="single"/>
          <w:lang w:val="en-US"/>
        </w:rPr>
        <w:t>Starting with your present post</w:t>
      </w:r>
      <w:r w:rsidRPr="00CD038E">
        <w:rPr>
          <w:rFonts w:ascii="Trebuchet MS" w:hAnsi="Trebuchet MS"/>
          <w:b/>
          <w:sz w:val="18"/>
          <w:szCs w:val="18"/>
          <w:lang w:val="en-US"/>
        </w:rPr>
        <w:t xml:space="preserve">, list in reverse order your previous employment. </w:t>
      </w:r>
      <w:r w:rsidRPr="00CD038E">
        <w:rPr>
          <w:rFonts w:ascii="Trebuchet MS" w:hAnsi="Trebuchet MS"/>
          <w:b/>
          <w:sz w:val="18"/>
          <w:szCs w:val="18"/>
          <w:u w:val="single"/>
          <w:lang w:val="en-US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Dates </w:t>
            </w:r>
            <w:r w:rsidRPr="00CD038E"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time            </w:t>
            </w:r>
            <w:r w:rsidRPr="00CD038E">
              <w:rPr>
                <w:rFonts w:ascii="Arial" w:hAnsi="Arial" w:cs="Arial"/>
                <w:b/>
                <w:sz w:val="18"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Part time            </w:t>
            </w:r>
            <w:r w:rsidRPr="00CD038E">
              <w:rPr>
                <w:rFonts w:ascii="Arial" w:hAnsi="Arial" w:cs="Arial"/>
                <w:b/>
                <w:sz w:val="18"/>
                <w:szCs w:val="18"/>
                <w:lang w:val="en-US"/>
              </w:rPr>
              <w:t>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(………..% 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Reason for leaving </w:t>
            </w:r>
            <w:r w:rsidRPr="00CD038E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(optional)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Dates </w:t>
            </w:r>
            <w:r w:rsidRPr="00CD038E"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time          </w:t>
            </w:r>
            <w:r w:rsidRPr="00CD038E">
              <w:rPr>
                <w:rFonts w:ascii="Arial" w:hAnsi="Arial" w:cs="Arial"/>
                <w:b/>
                <w:sz w:val="18"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Part time          </w:t>
            </w:r>
            <w:r w:rsidRPr="00CD038E">
              <w:rPr>
                <w:rFonts w:ascii="Arial" w:hAnsi="Arial" w:cs="Arial"/>
                <w:b/>
                <w:sz w:val="18"/>
                <w:szCs w:val="18"/>
                <w:lang w:val="en-US"/>
              </w:rPr>
              <w:t>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(………..% 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Reason for leaving </w:t>
            </w:r>
            <w:r w:rsidRPr="00CD038E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(optional)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Dates </w:t>
            </w:r>
            <w:r w:rsidRPr="00CD038E"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time          </w:t>
            </w:r>
            <w:r w:rsidRPr="00CD038E">
              <w:rPr>
                <w:rFonts w:ascii="Arial" w:hAnsi="Arial" w:cs="Arial"/>
                <w:b/>
                <w:sz w:val="18"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Part time          </w:t>
            </w:r>
            <w:r w:rsidRPr="00CD038E">
              <w:rPr>
                <w:rFonts w:ascii="Arial" w:hAnsi="Arial" w:cs="Arial"/>
                <w:b/>
                <w:sz w:val="18"/>
                <w:szCs w:val="18"/>
                <w:lang w:val="en-US"/>
              </w:rPr>
              <w:t>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(………..% 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Reason for leaving </w:t>
            </w:r>
            <w:r w:rsidRPr="00CD038E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(optional)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Dates </w:t>
            </w:r>
            <w:r w:rsidRPr="00CD038E"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time          </w:t>
            </w:r>
            <w:r w:rsidRPr="00CD038E">
              <w:rPr>
                <w:rFonts w:ascii="Arial" w:hAnsi="Arial" w:cs="Arial"/>
                <w:b/>
                <w:sz w:val="18"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Part time          </w:t>
            </w:r>
            <w:r w:rsidRPr="00CD038E">
              <w:rPr>
                <w:rFonts w:ascii="Arial" w:hAnsi="Arial" w:cs="Arial"/>
                <w:b/>
                <w:sz w:val="18"/>
                <w:szCs w:val="18"/>
                <w:lang w:val="en-US"/>
              </w:rPr>
              <w:t>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(………..% 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Reason for leaving </w:t>
            </w:r>
            <w:r w:rsidRPr="00CD038E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(optional)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Dates </w:t>
            </w:r>
            <w:r w:rsidRPr="00CD038E"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time          </w:t>
            </w:r>
            <w:r w:rsidRPr="00CD038E">
              <w:rPr>
                <w:rFonts w:ascii="Arial" w:hAnsi="Arial" w:cs="Arial"/>
                <w:b/>
                <w:sz w:val="18"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Part time          </w:t>
            </w:r>
            <w:r w:rsidRPr="00CD038E">
              <w:rPr>
                <w:rFonts w:ascii="Arial" w:hAnsi="Arial" w:cs="Arial"/>
                <w:b/>
                <w:sz w:val="18"/>
                <w:szCs w:val="18"/>
                <w:lang w:val="en-US"/>
              </w:rPr>
              <w:t>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(………..% 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Reason for leaving </w:t>
            </w:r>
            <w:r w:rsidRPr="00CD038E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(optional)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t>EDUCATION AND TRAINING:</w:t>
      </w: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color w:val="0000FF"/>
          <w:sz w:val="18"/>
          <w:szCs w:val="18"/>
          <w:u w:val="single"/>
          <w:lang w:val="en-US"/>
        </w:rPr>
      </w:pPr>
      <w:r w:rsidRPr="00CD038E">
        <w:rPr>
          <w:rFonts w:ascii="Trebuchet MS" w:hAnsi="Trebuchet MS"/>
          <w:b/>
          <w:color w:val="0000FF"/>
          <w:sz w:val="18"/>
          <w:szCs w:val="18"/>
          <w:u w:val="single"/>
          <w:lang w:val="en-US"/>
        </w:rPr>
        <w:fldChar w:fldCharType="begin"/>
      </w:r>
      <w:r w:rsidRPr="00CD038E">
        <w:rPr>
          <w:rFonts w:ascii="Trebuchet MS" w:hAnsi="Trebuchet MS"/>
          <w:b/>
          <w:color w:val="0000FF"/>
          <w:sz w:val="18"/>
          <w:szCs w:val="18"/>
          <w:u w:val="single"/>
          <w:lang w:val="en-US"/>
        </w:rPr>
        <w:instrText>HYPERLINK "C:\\Users\\knopkli\\AppData\\Local\\Microsoft\\Windows\\Temporary Internet Files\\Content.Outlook\\TAUFTAUD\\Examples of diplomas.pdf"</w:instrText>
      </w:r>
      <w:r w:rsidRPr="00EC031F">
        <w:rPr>
          <w:rFonts w:ascii="Trebuchet MS" w:hAnsi="Trebuchet MS"/>
          <w:b/>
          <w:color w:val="0000FF"/>
          <w:sz w:val="18"/>
          <w:szCs w:val="18"/>
          <w:u w:val="single"/>
          <w:lang w:val="en-US"/>
        </w:rPr>
      </w:r>
      <w:r w:rsidRPr="00CD038E">
        <w:rPr>
          <w:rFonts w:ascii="Trebuchet MS" w:hAnsi="Trebuchet MS"/>
          <w:b/>
          <w:color w:val="0000FF"/>
          <w:sz w:val="18"/>
          <w:szCs w:val="18"/>
          <w:u w:val="single"/>
          <w:lang w:val="en-US"/>
        </w:rPr>
        <w:fldChar w:fldCharType="separate"/>
      </w:r>
      <w:r w:rsidRPr="00CD038E">
        <w:rPr>
          <w:rFonts w:ascii="Trebuchet MS" w:hAnsi="Trebuchet MS"/>
          <w:b/>
          <w:color w:val="0000FF"/>
          <w:sz w:val="18"/>
          <w:szCs w:val="18"/>
          <w:u w:val="single"/>
          <w:lang w:val="en-US"/>
        </w:rPr>
        <w:t>Examples of required diplomas</w:t>
      </w: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color w:val="0000FF"/>
          <w:sz w:val="18"/>
          <w:szCs w:val="18"/>
          <w:u w:val="single"/>
          <w:lang w:val="en-US"/>
        </w:rPr>
        <w:fldChar w:fldCharType="end"/>
      </w:r>
      <w:r w:rsidRPr="00CD038E">
        <w:rPr>
          <w:rFonts w:ascii="Trebuchet MS" w:hAnsi="Trebuchet MS"/>
          <w:b/>
          <w:sz w:val="18"/>
          <w:szCs w:val="18"/>
          <w:u w:val="single"/>
          <w:lang w:val="en-US"/>
        </w:rPr>
        <w:t>Note: 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D01934" w:rsidRPr="00CD038E" w:rsidTr="00BB5408">
        <w:tc>
          <w:tcPr>
            <w:tcW w:w="9288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u w:val="single"/>
              </w:rPr>
              <w:t>a. University Education or Equivalent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Dates (mm/yy)</w:t>
            </w:r>
          </w:p>
        </w:tc>
        <w:tc>
          <w:tcPr>
            <w:tcW w:w="90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name and type of institution providing education and training </w:t>
            </w:r>
            <w:r w:rsidRPr="00CD038E">
              <w:rPr>
                <w:rFonts w:ascii="Trebuchet MS" w:hAnsi="Trebuchet MS"/>
                <w:b/>
                <w:i/>
                <w:sz w:val="18"/>
                <w:szCs w:val="18"/>
                <w:u w:val="single"/>
                <w:lang w:val="en-US"/>
              </w:rPr>
              <w:t>(both in English and original version)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Diplomas or certificates obtained </w:t>
            </w:r>
            <w:r w:rsidRPr="00CD038E">
              <w:rPr>
                <w:rFonts w:ascii="Trebuchet MS" w:hAnsi="Trebuchet MS"/>
                <w:b/>
                <w:i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)</w:t>
            </w:r>
          </w:p>
        </w:tc>
      </w:tr>
      <w:tr w:rsidR="00D01934" w:rsidRPr="00CD038E" w:rsidTr="00BB5408">
        <w:tc>
          <w:tcPr>
            <w:tcW w:w="9288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u w:val="single"/>
              </w:rPr>
              <w:t>b. Secondary and higher education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Dates (mm/yy)</w:t>
            </w:r>
          </w:p>
        </w:tc>
        <w:tc>
          <w:tcPr>
            <w:tcW w:w="90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name and type of institution providing education and training </w:t>
            </w:r>
            <w:r w:rsidRPr="00CD038E">
              <w:rPr>
                <w:rFonts w:ascii="Trebuchet MS" w:hAnsi="Trebuchet MS"/>
                <w:b/>
                <w:i/>
                <w:sz w:val="18"/>
                <w:szCs w:val="18"/>
                <w:u w:val="single"/>
                <w:lang w:val="en-US"/>
              </w:rPr>
              <w:t>(both in English and original version</w:t>
            </w:r>
            <w:r w:rsidRPr="00CD038E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120" w:type="dxa"/>
            <w:gridSpan w:val="6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Diplomas or certificates obtained </w:t>
            </w:r>
            <w:r w:rsidRPr="00CD038E">
              <w:rPr>
                <w:rFonts w:ascii="Trebuchet MS" w:hAnsi="Trebuchet MS"/>
                <w:b/>
                <w:i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9288" w:type="dxa"/>
            <w:gridSpan w:val="7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u w:val="single"/>
              </w:rPr>
              <w:t>c. Other education/Training received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Dates (mm/yy)</w:t>
            </w:r>
          </w:p>
        </w:tc>
        <w:tc>
          <w:tcPr>
            <w:tcW w:w="90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name and type of institution providing education and training </w:t>
            </w:r>
            <w:r w:rsidRPr="00CD038E">
              <w:rPr>
                <w:rFonts w:ascii="Trebuchet MS" w:hAnsi="Trebuchet MS"/>
                <w:b/>
                <w:i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16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Diplomas or certificates obtained </w:t>
            </w:r>
            <w:r w:rsidRPr="00CD038E">
              <w:rPr>
                <w:rFonts w:ascii="Trebuchet MS" w:hAnsi="Trebuchet MS"/>
                <w:b/>
                <w:i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t>KNOWLEDGE OF LANGUAGES:</w:t>
      </w:r>
      <w:r w:rsidRPr="00CD038E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color w:val="0000FF"/>
          <w:sz w:val="18"/>
          <w:szCs w:val="18"/>
          <w:lang w:val="en-US"/>
        </w:rPr>
      </w:pPr>
      <w:hyperlink r:id="rId8" w:history="1">
        <w:r w:rsidRPr="00CD038E">
          <w:rPr>
            <w:rFonts w:ascii="Trebuchet MS" w:hAnsi="Trebuchet MS"/>
            <w:b/>
            <w:color w:val="0000FF"/>
            <w:sz w:val="18"/>
            <w:szCs w:val="18"/>
            <w:u w:val="single"/>
            <w:lang w:val="en-US"/>
          </w:rPr>
          <w:t>Please use the self assessment grid here:</w:t>
        </w:r>
      </w:hyperlink>
    </w:p>
    <w:tbl>
      <w:tblPr>
        <w:tblW w:w="9503" w:type="dxa"/>
        <w:jc w:val="center"/>
        <w:tblInd w:w="135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746"/>
        <w:gridCol w:w="1440"/>
        <w:gridCol w:w="1052"/>
        <w:gridCol w:w="1053"/>
        <w:gridCol w:w="1053"/>
        <w:gridCol w:w="1053"/>
        <w:gridCol w:w="1053"/>
        <w:gridCol w:w="1053"/>
      </w:tblGrid>
      <w:tr w:rsidR="00D01934" w:rsidRPr="00CD038E" w:rsidTr="00BB5408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C2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A1</w:t>
            </w:r>
          </w:p>
        </w:tc>
      </w:tr>
      <w:tr w:rsidR="00D01934" w:rsidRPr="00CD038E" w:rsidTr="00BB5408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ind w:left="-7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01934" w:rsidRPr="00CD038E" w:rsidTr="00BB5408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01934" w:rsidRPr="00CD038E" w:rsidTr="00BB5408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4" w:rsidRPr="00CD038E" w:rsidRDefault="00D01934" w:rsidP="00CD03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D01934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</w:p>
    <w:p w:rsidR="00D01934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t>SKILLS AND COMPETENCES: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5978"/>
      </w:tblGrid>
      <w:tr w:rsidR="00D01934" w:rsidRPr="00CD038E" w:rsidTr="00BB5408">
        <w:tc>
          <w:tcPr>
            <w:tcW w:w="331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IT skills</w:t>
            </w: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978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31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Organizational skills</w:t>
            </w:r>
          </w:p>
        </w:tc>
        <w:tc>
          <w:tcPr>
            <w:tcW w:w="597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31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Communication/interpersonal skills </w:t>
            </w: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597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331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Other relevant skills</w:t>
            </w:r>
          </w:p>
        </w:tc>
        <w:tc>
          <w:tcPr>
            <w:tcW w:w="597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t>REFERENCES:</w:t>
      </w:r>
    </w:p>
    <w:p w:rsidR="00D01934" w:rsidRPr="00CD038E" w:rsidRDefault="00D01934" w:rsidP="00CD038E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lang w:val="en-US"/>
        </w:rPr>
        <w:t xml:space="preserve">Please give us the name and contact details of at least two most recent </w:t>
      </w:r>
      <w:smartTag w:uri="urn:schemas-microsoft-com:office:smarttags" w:element="PersonName">
        <w:r w:rsidRPr="00CD038E">
          <w:rPr>
            <w:rFonts w:ascii="Trebuchet MS" w:hAnsi="Trebuchet MS"/>
            <w:b/>
            <w:sz w:val="18"/>
            <w:szCs w:val="18"/>
            <w:lang w:val="en-US"/>
          </w:rPr>
          <w:t>pr</w:t>
        </w:r>
      </w:smartTag>
      <w:r w:rsidRPr="00CD038E">
        <w:rPr>
          <w:rFonts w:ascii="Trebuchet MS" w:hAnsi="Trebuchet MS"/>
          <w:b/>
          <w:sz w:val="18"/>
          <w:szCs w:val="18"/>
          <w:lang w:val="en-US"/>
        </w:rPr>
        <w:t xml:space="preserve">ofessional references (persons, not relatives, </w:t>
      </w:r>
      <w:smartTag w:uri="urn:schemas-microsoft-com:office:smarttags" w:element="PersonName">
        <w:r w:rsidRPr="00CD038E">
          <w:rPr>
            <w:rFonts w:ascii="Trebuchet MS" w:hAnsi="Trebuchet MS"/>
            <w:b/>
            <w:sz w:val="18"/>
            <w:szCs w:val="18"/>
            <w:lang w:val="en-US"/>
          </w:rPr>
          <w:t>pr</w:t>
        </w:r>
      </w:smartTag>
      <w:r w:rsidRPr="00CD038E">
        <w:rPr>
          <w:rFonts w:ascii="Trebuchet MS" w:hAnsi="Trebuchet MS"/>
          <w:b/>
          <w:sz w:val="18"/>
          <w:szCs w:val="18"/>
          <w:lang w:val="en-US"/>
        </w:rPr>
        <w:t xml:space="preserve">eferably your direct superiors) who may be contacted to </w:t>
      </w:r>
      <w:smartTag w:uri="urn:schemas-microsoft-com:office:smarttags" w:element="PersonName">
        <w:r w:rsidRPr="00CD038E">
          <w:rPr>
            <w:rFonts w:ascii="Trebuchet MS" w:hAnsi="Trebuchet MS"/>
            <w:b/>
            <w:sz w:val="18"/>
            <w:szCs w:val="18"/>
            <w:lang w:val="en-US"/>
          </w:rPr>
          <w:t>pr</w:t>
        </w:r>
      </w:smartTag>
      <w:r w:rsidRPr="00CD038E">
        <w:rPr>
          <w:rFonts w:ascii="Trebuchet MS" w:hAnsi="Trebuchet MS"/>
          <w:b/>
          <w:sz w:val="18"/>
          <w:szCs w:val="18"/>
          <w:lang w:val="en-US"/>
        </w:rPr>
        <w:t>ovide references.</w:t>
      </w:r>
    </w:p>
    <w:p w:rsidR="00D01934" w:rsidRPr="00CD038E" w:rsidRDefault="00D01934" w:rsidP="00CD038E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lang w:val="en-US"/>
        </w:rPr>
        <w:t>Please note that we may contact the listed persons only after your authorization and in case of sending the job offer.</w:t>
      </w: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2545"/>
        <w:gridCol w:w="2546"/>
        <w:gridCol w:w="2546"/>
      </w:tblGrid>
      <w:tr w:rsidR="00D01934" w:rsidRPr="00CD038E" w:rsidTr="00BB5408">
        <w:tc>
          <w:tcPr>
            <w:tcW w:w="1651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45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1651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2545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1651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2545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1651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Relationship</w:t>
            </w:r>
          </w:p>
        </w:tc>
        <w:tc>
          <w:tcPr>
            <w:tcW w:w="2545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t>MOTIVATION LETTER:</w:t>
      </w: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lang w:val="en-US"/>
        </w:rPr>
        <w:t>Note: Please justify your application by giving any additional information.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01934" w:rsidRPr="00CD038E" w:rsidTr="00BB5408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c>
          <w:tcPr>
            <w:tcW w:w="928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5"/>
        <w:gridCol w:w="2559"/>
      </w:tblGrid>
      <w:tr w:rsidR="00D01934" w:rsidRPr="00CD038E" w:rsidTr="00BB5408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  <w:lang w:val="en-US"/>
              </w:rPr>
              <w:t>Please indicate your availability date:</w:t>
            </w:r>
          </w:p>
        </w:tc>
        <w:tc>
          <w:tcPr>
            <w:tcW w:w="2700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t>DECLARATION: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01934" w:rsidRPr="00CD038E" w:rsidTr="00BB5408">
        <w:trPr>
          <w:trHeight w:val="4090"/>
        </w:trPr>
        <w:tc>
          <w:tcPr>
            <w:tcW w:w="9288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CD038E">
              <w:rPr>
                <w:rFonts w:ascii="Trebuchet MS" w:hAnsi="Trebuchet MS"/>
                <w:sz w:val="18"/>
                <w:szCs w:val="18"/>
              </w:rPr>
              <w:t>I, the undersigned, declare that the information provided above is, to the best of my knowledge, true and complete.</w:t>
            </w: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CD038E">
              <w:rPr>
                <w:rFonts w:ascii="Trebuchet MS" w:hAnsi="Trebuchet MS"/>
                <w:sz w:val="18"/>
                <w:szCs w:val="18"/>
              </w:rPr>
              <w:t>I further declare that:</w:t>
            </w:r>
          </w:p>
          <w:p w:rsidR="00D01934" w:rsidRPr="00CD038E" w:rsidRDefault="00D01934" w:rsidP="00CD038E">
            <w:pPr>
              <w:numPr>
                <w:ilvl w:val="0"/>
                <w:numId w:val="1"/>
              </w:numPr>
              <w:spacing w:after="120" w:line="260" w:lineRule="exact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CD038E">
              <w:rPr>
                <w:rFonts w:ascii="Trebuchet MS" w:hAnsi="Trebuchet MS"/>
                <w:sz w:val="18"/>
                <w:szCs w:val="18"/>
              </w:rPr>
              <w:t>I am a national of a member state of the European Union or Schengen associated country.</w:t>
            </w:r>
          </w:p>
          <w:p w:rsidR="00D01934" w:rsidRPr="00CD038E" w:rsidRDefault="00D01934" w:rsidP="00CD038E">
            <w:pPr>
              <w:numPr>
                <w:ilvl w:val="0"/>
                <w:numId w:val="1"/>
              </w:numPr>
              <w:spacing w:after="120" w:line="260" w:lineRule="exact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CD038E">
              <w:rPr>
                <w:rFonts w:ascii="Trebuchet MS" w:hAnsi="Trebuchet MS"/>
                <w:sz w:val="18"/>
                <w:szCs w:val="18"/>
              </w:rPr>
              <w:t>I have not been deprived of my civic rights.</w:t>
            </w:r>
          </w:p>
          <w:p w:rsidR="00D01934" w:rsidRPr="00CD038E" w:rsidRDefault="00D01934" w:rsidP="00CD038E">
            <w:pPr>
              <w:numPr>
                <w:ilvl w:val="0"/>
                <w:numId w:val="1"/>
              </w:numPr>
              <w:spacing w:after="120" w:line="260" w:lineRule="exact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CD038E">
              <w:rPr>
                <w:rFonts w:ascii="Trebuchet MS" w:hAnsi="Trebuchet MS"/>
                <w:sz w:val="18"/>
                <w:szCs w:val="18"/>
              </w:rPr>
              <w:t>I have complied with the provisions of all military recruitment laws applicable to me.</w:t>
            </w:r>
          </w:p>
          <w:p w:rsidR="00D01934" w:rsidRPr="00CD038E" w:rsidRDefault="00D01934" w:rsidP="00CD038E">
            <w:pPr>
              <w:numPr>
                <w:ilvl w:val="0"/>
                <w:numId w:val="1"/>
              </w:numPr>
              <w:spacing w:after="120" w:line="260" w:lineRule="exact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CD038E">
              <w:rPr>
                <w:rFonts w:ascii="Trebuchet MS" w:hAnsi="Trebuchet MS"/>
                <w:sz w:val="18"/>
                <w:szCs w:val="18"/>
              </w:rPr>
              <w:t>I undertake to submit, as soon as requested, any documents in support of the above statements and declarations.</w:t>
            </w:r>
          </w:p>
          <w:p w:rsidR="00D01934" w:rsidRPr="00CD038E" w:rsidRDefault="00D01934" w:rsidP="00CD038E">
            <w:pPr>
              <w:numPr>
                <w:ilvl w:val="0"/>
                <w:numId w:val="1"/>
              </w:numPr>
              <w:spacing w:after="120" w:line="260" w:lineRule="exact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CD038E">
              <w:rPr>
                <w:rFonts w:ascii="Trebuchet MS" w:hAnsi="Trebuchet MS"/>
                <w:sz w:val="18"/>
                <w:szCs w:val="18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:rsidR="00D01934" w:rsidRPr="00CD038E" w:rsidRDefault="00D01934" w:rsidP="00CD038E">
            <w:pPr>
              <w:numPr>
                <w:ilvl w:val="0"/>
                <w:numId w:val="1"/>
              </w:numPr>
              <w:spacing w:after="120" w:line="260" w:lineRule="exact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CD038E">
              <w:rPr>
                <w:rFonts w:ascii="Trebuchet MS" w:hAnsi="Trebuchet MS"/>
                <w:sz w:val="18"/>
                <w:szCs w:val="18"/>
              </w:rPr>
              <w:t>I am willing to undergo the prescribed medical examination prior to appointment and to provide a sworn affidavit to the effect that I have no criminal record.</w:t>
            </w: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CD038E">
              <w:rPr>
                <w:rFonts w:ascii="Trebuchet MS" w:hAnsi="Trebuchet MS"/>
                <w:sz w:val="18"/>
                <w:szCs w:val="18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highlight w:val="lightGray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t>1. Have you ever applied for any other post within the Agency? If yes, please indicate for which one.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D01934" w:rsidRPr="00CD038E" w:rsidTr="00BB5408">
        <w:trPr>
          <w:trHeight w:val="154"/>
        </w:trPr>
        <w:tc>
          <w:tcPr>
            <w:tcW w:w="9288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t xml:space="preserve">2. Have you ever been security screened? If yes, could you please indicate when it was and when it will expire?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D01934" w:rsidRPr="00CD038E" w:rsidTr="00BB5408">
        <w:trPr>
          <w:trHeight w:val="154"/>
        </w:trPr>
        <w:tc>
          <w:tcPr>
            <w:tcW w:w="9288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01934" w:rsidRPr="00CD038E" w:rsidTr="00BB5408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left"/>
        <w:rPr>
          <w:rFonts w:ascii="Trebuchet MS" w:hAnsi="Trebuchet MS"/>
          <w:b/>
          <w:sz w:val="18"/>
          <w:szCs w:val="18"/>
          <w:lang w:val="en-US"/>
        </w:rPr>
      </w:pPr>
      <w:r w:rsidRPr="00CD038E">
        <w:rPr>
          <w:rFonts w:ascii="Trebuchet MS" w:hAnsi="Trebuchet MS"/>
          <w:b/>
          <w:sz w:val="18"/>
          <w:szCs w:val="18"/>
          <w:highlight w:val="lightGray"/>
          <w:lang w:val="en-US"/>
        </w:rPr>
        <w:t xml:space="preserve">3. Where did you find the information about the vacant position you are applying for?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D01934" w:rsidRPr="00CD038E" w:rsidTr="00BB5408">
        <w:trPr>
          <w:trHeight w:val="154"/>
        </w:trPr>
        <w:tc>
          <w:tcPr>
            <w:tcW w:w="9288" w:type="dxa"/>
          </w:tcPr>
          <w:p w:rsidR="00D01934" w:rsidRPr="00CD038E" w:rsidRDefault="00D01934" w:rsidP="00CD038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01934" w:rsidRPr="00CD038E" w:rsidRDefault="00D01934" w:rsidP="00CD038E">
      <w:pPr>
        <w:spacing w:after="120"/>
        <w:jc w:val="center"/>
        <w:rPr>
          <w:rFonts w:ascii="Trebuchet MS" w:hAnsi="Trebuchet MS"/>
          <w:b/>
          <w:smallCaps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554"/>
      </w:tblGrid>
      <w:tr w:rsidR="00D01934" w:rsidRPr="00CD038E" w:rsidTr="00BB5408">
        <w:trPr>
          <w:trHeight w:val="463"/>
        </w:trPr>
        <w:tc>
          <w:tcPr>
            <w:tcW w:w="4734" w:type="dxa"/>
            <w:tcBorders>
              <w:top w:val="nil"/>
              <w:left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right w:val="nil"/>
            </w:tcBorders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 w:rsidRPr="00CD038E">
              <w:rPr>
                <w:rFonts w:ascii="Trebuchet MS" w:hAnsi="Trebuchet MS"/>
                <w:b/>
                <w:sz w:val="18"/>
                <w:szCs w:val="18"/>
              </w:rPr>
              <w:t>(Signature - handwritten)</w:t>
            </w:r>
          </w:p>
        </w:tc>
      </w:tr>
      <w:tr w:rsidR="00D01934" w:rsidRPr="00CD038E" w:rsidTr="00BB5408">
        <w:trPr>
          <w:trHeight w:val="526"/>
        </w:trPr>
        <w:tc>
          <w:tcPr>
            <w:tcW w:w="4734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554" w:type="dxa"/>
          </w:tcPr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sz w:val="18"/>
                <w:szCs w:val="18"/>
              </w:rPr>
            </w:pPr>
          </w:p>
          <w:p w:rsidR="00D01934" w:rsidRPr="00CD038E" w:rsidRDefault="00D01934" w:rsidP="00CD038E">
            <w:pPr>
              <w:spacing w:after="120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D01934" w:rsidRPr="00CD038E" w:rsidRDefault="00D01934" w:rsidP="00CD038E">
      <w:pPr>
        <w:spacing w:after="120"/>
        <w:jc w:val="center"/>
        <w:rPr>
          <w:rFonts w:ascii="Trebuchet MS" w:hAnsi="Trebuchet MS"/>
          <w:b/>
          <w:smallCaps/>
          <w:szCs w:val="24"/>
        </w:rPr>
      </w:pPr>
      <w:r w:rsidRPr="00CD038E">
        <w:rPr>
          <w:rFonts w:ascii="Trebuchet MS" w:hAnsi="Trebuchet MS"/>
          <w:b/>
          <w:smallCaps/>
          <w:szCs w:val="24"/>
        </w:rPr>
        <w:t xml:space="preserve">do not attach any other supporting documents </w:t>
      </w:r>
    </w:p>
    <w:p w:rsidR="00D01934" w:rsidRPr="00CD038E" w:rsidRDefault="00D01934" w:rsidP="00CD038E">
      <w:pPr>
        <w:spacing w:after="120"/>
        <w:jc w:val="center"/>
        <w:rPr>
          <w:rFonts w:ascii="Trebuchet MS" w:hAnsi="Trebuchet MS"/>
          <w:b/>
          <w:szCs w:val="24"/>
          <w:lang w:val="en-US"/>
        </w:rPr>
      </w:pPr>
      <w:r w:rsidRPr="00CD038E">
        <w:rPr>
          <w:rFonts w:ascii="Trebuchet MS" w:hAnsi="Trebuchet MS"/>
          <w:b/>
          <w:smallCaps/>
          <w:szCs w:val="24"/>
        </w:rPr>
        <w:t>at this stage</w:t>
      </w:r>
      <w:r w:rsidRPr="00CD038E">
        <w:rPr>
          <w:rFonts w:ascii="Trebuchet MS" w:hAnsi="Trebuchet MS"/>
          <w:b/>
          <w:szCs w:val="24"/>
        </w:rPr>
        <w:t>!</w:t>
      </w:r>
    </w:p>
    <w:p w:rsidR="00D01934" w:rsidRPr="00CD038E" w:rsidRDefault="00D01934" w:rsidP="00CD038E">
      <w:pPr>
        <w:pStyle w:val="Date"/>
      </w:pPr>
    </w:p>
    <w:sectPr w:rsidR="00D01934" w:rsidRPr="00CD038E" w:rsidSect="00B51512">
      <w:footerReference w:type="default" r:id="rId9"/>
      <w:headerReference w:type="first" r:id="rId10"/>
      <w:footerReference w:type="first" r:id="rId11"/>
      <w:pgSz w:w="11906" w:h="16838"/>
      <w:pgMar w:top="1020" w:right="1701" w:bottom="1020" w:left="1587" w:header="601" w:footer="107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34" w:rsidRDefault="00D01934">
      <w:pPr>
        <w:spacing w:after="0"/>
      </w:pPr>
      <w:r>
        <w:separator/>
      </w:r>
    </w:p>
  </w:endnote>
  <w:endnote w:type="continuationSeparator" w:id="0">
    <w:p w:rsidR="00D01934" w:rsidRDefault="00D019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34" w:rsidRDefault="00D01934">
    <w:pPr>
      <w:pStyle w:val="Footer"/>
      <w:jc w:val="center"/>
    </w:pPr>
    <w:fldSimple w:instr="PAGE">
      <w:r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34" w:rsidRDefault="00D01934" w:rsidP="00750F47">
    <w:pPr>
      <w:pStyle w:val="Footer"/>
    </w:pPr>
    <w:r w:rsidRPr="0061022D">
      <w:rPr>
        <w:b/>
        <w:bCs/>
      </w:rPr>
      <w:t>European Agency for the operational management</w:t>
    </w:r>
    <w:r>
      <w:t xml:space="preserve"> </w:t>
    </w:r>
    <w:r w:rsidRPr="0061022D">
      <w:rPr>
        <w:b/>
        <w:bCs/>
      </w:rPr>
      <w:t>of large-scale IT systems in the area of freedom, security and justice</w:t>
    </w:r>
    <w:r>
      <w:t xml:space="preserve"> Rävala 4, 10143 Tallinn, </w:t>
    </w:r>
    <w:r w:rsidRPr="0061022D">
      <w:t xml:space="preserve"> Estonia. </w:t>
    </w:r>
  </w:p>
  <w:p w:rsidR="00D01934" w:rsidRDefault="00D01934">
    <w:pPr>
      <w:pStyle w:val="Footer"/>
    </w:pPr>
  </w:p>
  <w:p w:rsidR="00D01934" w:rsidRDefault="00D01934" w:rsidP="00610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34" w:rsidRDefault="00D01934">
      <w:pPr>
        <w:spacing w:after="0"/>
      </w:pPr>
      <w:r>
        <w:separator/>
      </w:r>
    </w:p>
  </w:footnote>
  <w:footnote w:type="continuationSeparator" w:id="0">
    <w:p w:rsidR="00D01934" w:rsidRDefault="00D019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34" w:rsidRDefault="00D01934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FE3"/>
    <w:rsid w:val="00076A96"/>
    <w:rsid w:val="000B247B"/>
    <w:rsid w:val="0021499B"/>
    <w:rsid w:val="0061022D"/>
    <w:rsid w:val="00636B99"/>
    <w:rsid w:val="006E523F"/>
    <w:rsid w:val="006E6FE3"/>
    <w:rsid w:val="00746381"/>
    <w:rsid w:val="00750F47"/>
    <w:rsid w:val="00823A1A"/>
    <w:rsid w:val="008C111B"/>
    <w:rsid w:val="008E3140"/>
    <w:rsid w:val="0096171A"/>
    <w:rsid w:val="00B50125"/>
    <w:rsid w:val="00B51512"/>
    <w:rsid w:val="00BB5408"/>
    <w:rsid w:val="00BE1860"/>
    <w:rsid w:val="00BF0AE2"/>
    <w:rsid w:val="00C400CA"/>
    <w:rsid w:val="00C86497"/>
    <w:rsid w:val="00C93406"/>
    <w:rsid w:val="00CD038E"/>
    <w:rsid w:val="00D01934"/>
    <w:rsid w:val="00D20397"/>
    <w:rsid w:val="00D41C4A"/>
    <w:rsid w:val="00DA7C8E"/>
    <w:rsid w:val="00DC1249"/>
    <w:rsid w:val="00EC031F"/>
    <w:rsid w:val="00EC0B99"/>
    <w:rsid w:val="00FA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CA"/>
    <w:pPr>
      <w:spacing w:after="24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next w:val="Normal"/>
    <w:link w:val="SignatureChar"/>
    <w:uiPriority w:val="99"/>
    <w:rsid w:val="00C400CA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C400CA"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uiPriority w:val="99"/>
    <w:rsid w:val="00C400CA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locked/>
    <w:rsid w:val="00C400CA"/>
    <w:rPr>
      <w:rFonts w:ascii="Times New Roman" w:hAnsi="Times New Roman" w:cs="Times New Roman"/>
      <w:sz w:val="20"/>
      <w:szCs w:val="20"/>
    </w:rPr>
  </w:style>
  <w:style w:type="paragraph" w:customStyle="1" w:styleId="References">
    <w:name w:val="References"/>
    <w:basedOn w:val="Normal"/>
    <w:next w:val="Normal"/>
    <w:uiPriority w:val="99"/>
    <w:rsid w:val="00C400CA"/>
    <w:pPr>
      <w:ind w:left="5103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C400CA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00CA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400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0CA"/>
    <w:rPr>
      <w:rFonts w:ascii="Times New Roman" w:hAnsi="Times New Roman" w:cs="Times New Roman"/>
      <w:sz w:val="20"/>
      <w:szCs w:val="20"/>
    </w:rPr>
  </w:style>
  <w:style w:type="paragraph" w:customStyle="1" w:styleId="NoteHead">
    <w:name w:val="NoteHead"/>
    <w:basedOn w:val="Normal"/>
    <w:next w:val="Subject"/>
    <w:uiPriority w:val="99"/>
    <w:rsid w:val="00C400C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C400CA"/>
    <w:pPr>
      <w:spacing w:after="480"/>
      <w:ind w:left="1531" w:hanging="1531"/>
      <w:jc w:val="left"/>
    </w:pPr>
    <w:rPr>
      <w:b/>
    </w:rPr>
  </w:style>
  <w:style w:type="paragraph" w:customStyle="1" w:styleId="ZCom">
    <w:name w:val="Z_Com"/>
    <w:basedOn w:val="Normal"/>
    <w:next w:val="ZDGName"/>
    <w:uiPriority w:val="99"/>
    <w:rsid w:val="00C400CA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C400CA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400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nopkli\AppData\Local\Microsoft\Windows\Temporary%20Internet%20Files\Content.Outlook\TAUFTAUD\Self-assesment%20language%20gri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866</Words>
  <Characters>4940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anniki hannilo</dc:creator>
  <cp:keywords/>
  <dc:description/>
  <cp:lastModifiedBy>stagier_press1</cp:lastModifiedBy>
  <cp:revision>2</cp:revision>
  <dcterms:created xsi:type="dcterms:W3CDTF">2013-06-11T11:50:00Z</dcterms:created>
  <dcterms:modified xsi:type="dcterms:W3CDTF">2013-06-11T11:50:00Z</dcterms:modified>
</cp:coreProperties>
</file>