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0" w:rsidRPr="000B2B6B" w:rsidRDefault="007905A0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to:cpcc.eupolcopps@eeas.europa.eu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7905A0" w:rsidRPr="00ED3356" w:rsidRDefault="007905A0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905A0" w:rsidRDefault="007905A0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COPPS)</w:t>
      </w:r>
    </w:p>
    <w:p w:rsidR="007905A0" w:rsidRDefault="007905A0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cpcc.eupolcopps@eeas.europa.eu)</w:t>
      </w:r>
    </w:p>
    <w:p w:rsidR="007905A0" w:rsidRPr="002F28C6" w:rsidRDefault="007905A0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7905A0" w:rsidRPr="00D3488E">
        <w:tc>
          <w:tcPr>
            <w:tcW w:w="10126" w:type="dxa"/>
          </w:tcPr>
          <w:p w:rsidR="007905A0" w:rsidRPr="00D3488E" w:rsidRDefault="007905A0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7905A0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905A0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0.5pt;height:9pt">
                        <v:imagedata r:id="rId7" o:title=""/>
                      </v:shape>
                    </w:pict>
                  </w:r>
                </w:p>
                <w:p w:rsidR="007905A0" w:rsidRPr="00D3488E" w:rsidRDefault="007905A0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905A0" w:rsidRPr="00D3488E" w:rsidRDefault="007905A0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532E7A">
                    <w:rPr>
                      <w:rFonts w:ascii="Garamond" w:hAnsi="Garamond" w:cs="Garamond"/>
                    </w:rPr>
                    <w:pict>
                      <v:shape id="_x0000_i1028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29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905A0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7905A0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30" type="#_x0000_t75" style="width:10.5pt;height:9pt">
                        <v:imagedata r:id="rId7" o:title=""/>
                      </v:shape>
                    </w:pict>
                  </w:r>
                </w:p>
                <w:p w:rsidR="007905A0" w:rsidRPr="00D3488E" w:rsidRDefault="007905A0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31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32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7905A0" w:rsidRDefault="007905A0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7905A0" w:rsidRPr="00D3488E" w:rsidRDefault="007905A0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33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34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905A0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905A0" w:rsidRPr="00D3488E" w:rsidRDefault="007905A0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532E7A">
                    <w:rPr>
                      <w:rFonts w:ascii="Garamond" w:hAnsi="Garamond" w:cs="Garamond"/>
                    </w:rPr>
                    <w:pict>
                      <v:shape id="_x0000_i1035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36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905A0" w:rsidRPr="00D3488E" w:rsidRDefault="007905A0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7905A0" w:rsidRPr="00D3488E" w:rsidRDefault="007905A0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905A0" w:rsidRPr="00D3488E" w:rsidRDefault="007905A0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532E7A">
                    <w:rPr>
                      <w:rFonts w:ascii="Garamond" w:hAnsi="Garamond" w:cs="Garamond"/>
                    </w:rPr>
                    <w:pict>
                      <v:shape id="_x0000_i1037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38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905A0" w:rsidRPr="00D3488E" w:rsidRDefault="007905A0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05A0" w:rsidRPr="00D3488E" w:rsidRDefault="007905A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905A0" w:rsidRPr="00D3488E" w:rsidRDefault="007905A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7905A0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7905A0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7905A0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39" type="#_x0000_t75" style="width:10.5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40" type="#_x0000_t75" style="width:10.5pt;height:9pt">
                        <v:imagedata r:id="rId7" o:title=""/>
                      </v:shape>
                    </w:pict>
                  </w:r>
                </w:p>
              </w:tc>
            </w:tr>
            <w:tr w:rsidR="007905A0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7905A0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41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42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905A0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43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44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905A0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45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46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905A0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47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48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7905A0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49" type="#_x0000_t75" style="width:10.5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532E7A">
                    <w:rPr>
                      <w:rFonts w:ascii="Garamond" w:hAnsi="Garamond" w:cs="Garamond"/>
                    </w:rPr>
                    <w:pict>
                      <v:shape id="_x0000_i1050" type="#_x0000_t75" style="width:10.5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905A0" w:rsidRPr="00D3488E" w:rsidRDefault="007905A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905A0" w:rsidRPr="00D3488E" w:rsidRDefault="007905A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7905A0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905A0" w:rsidRPr="00D3488E" w:rsidRDefault="007905A0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905A0" w:rsidRPr="00D3488E" w:rsidRDefault="007905A0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905A0" w:rsidRPr="00D3488E" w:rsidRDefault="007905A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905A0" w:rsidRPr="00D3488E" w:rsidRDefault="007905A0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7905A0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905A0" w:rsidRPr="00D3488E" w:rsidRDefault="007905A0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905A0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905A0" w:rsidRPr="00D3488E" w:rsidRDefault="007905A0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905A0" w:rsidRPr="00D3488E" w:rsidRDefault="007905A0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905A0" w:rsidRPr="00D3488E" w:rsidRDefault="007905A0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905A0" w:rsidRPr="00D3488E" w:rsidRDefault="007905A0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905A0" w:rsidRPr="00D3488E" w:rsidRDefault="007905A0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905A0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905A0" w:rsidRPr="00D3488E" w:rsidRDefault="007905A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905A0" w:rsidRPr="00D3488E" w:rsidRDefault="007905A0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7905A0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905A0" w:rsidRPr="00D3488E" w:rsidRDefault="007905A0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905A0" w:rsidRPr="00D3488E" w:rsidRDefault="007905A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7905A0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905A0" w:rsidRPr="00D3488E" w:rsidRDefault="007905A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905A0" w:rsidRPr="00D3488E" w:rsidRDefault="007905A0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905A0" w:rsidRPr="00D3488E" w:rsidRDefault="007905A0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A0" w:rsidRPr="00D3488E" w:rsidRDefault="007905A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905A0" w:rsidRPr="00D3488E" w:rsidRDefault="007905A0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905A0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905A0" w:rsidRPr="00D3488E" w:rsidRDefault="007905A0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905A0" w:rsidRPr="00D3488E" w:rsidRDefault="007905A0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7905A0" w:rsidRDefault="007905A0">
      <w:pPr>
        <w:rPr>
          <w:rFonts w:ascii="Garamond" w:hAnsi="Garamond" w:cs="Garamond"/>
        </w:rPr>
      </w:pPr>
    </w:p>
    <w:p w:rsidR="007905A0" w:rsidRDefault="007905A0">
      <w:pPr>
        <w:rPr>
          <w:rFonts w:ascii="Garamond" w:hAnsi="Garamond" w:cs="Garamond"/>
        </w:rPr>
      </w:pPr>
    </w:p>
    <w:p w:rsidR="007905A0" w:rsidRDefault="007905A0">
      <w:pPr>
        <w:rPr>
          <w:rFonts w:ascii="Garamond" w:hAnsi="Garamond" w:cs="Garamond"/>
        </w:rPr>
      </w:pPr>
    </w:p>
    <w:p w:rsidR="007905A0" w:rsidRDefault="007905A0">
      <w:pPr>
        <w:rPr>
          <w:rFonts w:ascii="Garamond" w:hAnsi="Garamond" w:cs="Garamond"/>
        </w:rPr>
      </w:pPr>
    </w:p>
    <w:p w:rsidR="007905A0" w:rsidRPr="00F608FF" w:rsidRDefault="007905A0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7905A0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7905A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905A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905A0" w:rsidRPr="00D3488E" w:rsidRDefault="007905A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7905A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7905A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905A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905A0" w:rsidRPr="00D3488E" w:rsidRDefault="007905A0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905A0" w:rsidRPr="00D3488E" w:rsidRDefault="007905A0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7905A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905A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905A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905A0" w:rsidRPr="00D3488E" w:rsidRDefault="007905A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905A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05A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905A0" w:rsidRPr="00D3488E" w:rsidRDefault="007905A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905A0" w:rsidRPr="00D3488E" w:rsidRDefault="007905A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905A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05A0" w:rsidRPr="00D3488E" w:rsidRDefault="007905A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905A0" w:rsidRPr="00D3488E" w:rsidRDefault="007905A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905A0" w:rsidRPr="00D3488E" w:rsidRDefault="007905A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905A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905A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905A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905A0" w:rsidRPr="00D3488E" w:rsidRDefault="007905A0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905A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05A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905A0" w:rsidRPr="00D3488E" w:rsidRDefault="007905A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905A0" w:rsidRPr="00D3488E" w:rsidRDefault="007905A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905A0" w:rsidRPr="00D3488E" w:rsidRDefault="007905A0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905A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05A0" w:rsidRPr="00D3488E" w:rsidRDefault="007905A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905A0" w:rsidRPr="00D3488E" w:rsidRDefault="007905A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905A0" w:rsidRPr="00D3488E" w:rsidRDefault="007905A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7905A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7905A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905A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905A0" w:rsidRPr="00D3488E" w:rsidRDefault="007905A0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905A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05A0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905A0" w:rsidRPr="00D3488E" w:rsidRDefault="007905A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905A0" w:rsidRPr="00D3488E" w:rsidRDefault="007905A0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905A0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05A0" w:rsidRPr="00D3488E" w:rsidRDefault="007905A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905A0" w:rsidRPr="00D3488E" w:rsidRDefault="007905A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905A0" w:rsidRPr="00D3488E" w:rsidRDefault="007905A0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7905A0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7905A0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905A0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905A0" w:rsidRPr="00D3488E" w:rsidRDefault="007905A0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7905A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7905A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7905A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7905A0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7905A0" w:rsidRDefault="007905A0" w:rsidP="00623EE5"/>
    <w:p w:rsidR="007905A0" w:rsidRDefault="007905A0" w:rsidP="00623EE5"/>
    <w:p w:rsidR="007905A0" w:rsidRDefault="007905A0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7905A0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905A0" w:rsidRPr="00D3488E" w:rsidRDefault="007905A0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7905A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7905A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7905A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7905A0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7905A0" w:rsidRDefault="007905A0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7905A0" w:rsidRDefault="007905A0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7905A0" w:rsidRDefault="007905A0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905A0" w:rsidRPr="00C62154" w:rsidRDefault="007905A0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7905A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7905A0" w:rsidRPr="00D3488E" w:rsidRDefault="007905A0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7905A0" w:rsidRPr="00D3488E">
        <w:trPr>
          <w:trHeight w:val="256"/>
        </w:trPr>
        <w:tc>
          <w:tcPr>
            <w:tcW w:w="2193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7905A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7905A0" w:rsidRDefault="007905A0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7905A0" w:rsidRDefault="007905A0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905A0" w:rsidRDefault="007905A0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905A0" w:rsidRDefault="007905A0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7905A0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7905A0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7905A0" w:rsidRDefault="007905A0" w:rsidP="00623EE5">
      <w:pPr>
        <w:ind w:hanging="720"/>
        <w:rPr>
          <w:rFonts w:ascii="Garamond" w:hAnsi="Garamond" w:cs="Garamond"/>
          <w:b/>
          <w:bCs/>
        </w:rPr>
      </w:pPr>
    </w:p>
    <w:p w:rsidR="007905A0" w:rsidRDefault="007905A0" w:rsidP="00623EE5">
      <w:pPr>
        <w:ind w:hanging="720"/>
        <w:rPr>
          <w:rFonts w:ascii="Garamond" w:hAnsi="Garamond" w:cs="Garamond"/>
          <w:b/>
          <w:bCs/>
        </w:rPr>
      </w:pPr>
    </w:p>
    <w:p w:rsidR="007905A0" w:rsidRDefault="007905A0" w:rsidP="00623EE5">
      <w:pPr>
        <w:ind w:hanging="720"/>
        <w:rPr>
          <w:rFonts w:ascii="Garamond" w:hAnsi="Garamond" w:cs="Garamond"/>
          <w:b/>
          <w:bCs/>
        </w:rPr>
      </w:pPr>
    </w:p>
    <w:p w:rsidR="007905A0" w:rsidRDefault="007905A0" w:rsidP="00623EE5">
      <w:pPr>
        <w:ind w:hanging="720"/>
        <w:rPr>
          <w:rFonts w:ascii="Garamond" w:hAnsi="Garamond" w:cs="Garamond"/>
          <w:b/>
          <w:bCs/>
        </w:rPr>
      </w:pPr>
    </w:p>
    <w:p w:rsidR="007905A0" w:rsidRDefault="007905A0" w:rsidP="00623EE5">
      <w:pPr>
        <w:ind w:hanging="720"/>
        <w:rPr>
          <w:rFonts w:ascii="Garamond" w:hAnsi="Garamond" w:cs="Garamond"/>
          <w:b/>
          <w:bCs/>
        </w:rPr>
      </w:pPr>
    </w:p>
    <w:p w:rsidR="007905A0" w:rsidRDefault="007905A0" w:rsidP="00623EE5">
      <w:pPr>
        <w:ind w:hanging="720"/>
        <w:rPr>
          <w:rFonts w:ascii="Garamond" w:hAnsi="Garamond" w:cs="Garamond"/>
          <w:b/>
          <w:bCs/>
        </w:rPr>
      </w:pPr>
    </w:p>
    <w:p w:rsidR="007905A0" w:rsidRDefault="007905A0" w:rsidP="00623EE5">
      <w:pPr>
        <w:ind w:hanging="720"/>
        <w:rPr>
          <w:rFonts w:ascii="Garamond" w:hAnsi="Garamond" w:cs="Garamond"/>
          <w:b/>
          <w:bCs/>
        </w:rPr>
      </w:pPr>
    </w:p>
    <w:p w:rsidR="007905A0" w:rsidRDefault="007905A0" w:rsidP="00623EE5">
      <w:pPr>
        <w:ind w:hanging="720"/>
        <w:rPr>
          <w:rFonts w:ascii="Garamond" w:hAnsi="Garamond" w:cs="Garamond"/>
          <w:b/>
          <w:bCs/>
        </w:rPr>
      </w:pPr>
    </w:p>
    <w:p w:rsidR="007905A0" w:rsidRDefault="007905A0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7905A0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7905A0" w:rsidRPr="00D3488E">
        <w:trPr>
          <w:trHeight w:val="299"/>
        </w:trPr>
        <w:tc>
          <w:tcPr>
            <w:tcW w:w="7951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7905A0" w:rsidRPr="00D3488E" w:rsidRDefault="007905A0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532E7A">
              <w:rPr>
                <w:rFonts w:ascii="Garamond" w:hAnsi="Garamond" w:cs="Garamond"/>
              </w:rPr>
              <w:pict>
                <v:shape id="_x0000_i1051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532E7A">
              <w:rPr>
                <w:rFonts w:ascii="Garamond" w:hAnsi="Garamond" w:cs="Garamond"/>
              </w:rPr>
              <w:pict>
                <v:shape id="_x0000_i1052" type="#_x0000_t75" style="width:10.5pt;height:9pt">
                  <v:imagedata r:id="rId7" o:title=""/>
                </v:shape>
              </w:pict>
            </w:r>
          </w:p>
        </w:tc>
      </w:tr>
      <w:tr w:rsidR="007905A0" w:rsidRPr="00D3488E">
        <w:trPr>
          <w:trHeight w:val="299"/>
        </w:trPr>
        <w:tc>
          <w:tcPr>
            <w:tcW w:w="7951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532E7A">
              <w:rPr>
                <w:rFonts w:ascii="Garamond" w:hAnsi="Garamond" w:cs="Garamond"/>
              </w:rPr>
              <w:pict>
                <v:shape id="_x0000_i1053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532E7A">
              <w:rPr>
                <w:rFonts w:ascii="Garamond" w:hAnsi="Garamond" w:cs="Garamond"/>
              </w:rPr>
              <w:pict>
                <v:shape id="_x0000_i1054" type="#_x0000_t75" style="width:10.5pt;height:9pt">
                  <v:imagedata r:id="rId7" o:title=""/>
                </v:shape>
              </w:pict>
            </w:r>
          </w:p>
        </w:tc>
      </w:tr>
      <w:tr w:rsidR="007905A0" w:rsidRPr="00D3488E">
        <w:trPr>
          <w:trHeight w:val="299"/>
        </w:trPr>
        <w:tc>
          <w:tcPr>
            <w:tcW w:w="7951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532E7A">
              <w:rPr>
                <w:rFonts w:ascii="Garamond" w:hAnsi="Garamond" w:cs="Garamond"/>
              </w:rPr>
              <w:pict>
                <v:shape id="_x0000_i1055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532E7A">
              <w:rPr>
                <w:rFonts w:ascii="Garamond" w:hAnsi="Garamond" w:cs="Garamond"/>
              </w:rPr>
              <w:pict>
                <v:shape id="_x0000_i1056" type="#_x0000_t75" style="width:10.5pt;height:9pt">
                  <v:imagedata r:id="rId7" o:title=""/>
                </v:shape>
              </w:pict>
            </w:r>
          </w:p>
        </w:tc>
      </w:tr>
      <w:tr w:rsidR="007905A0" w:rsidRPr="00D3488E">
        <w:trPr>
          <w:trHeight w:val="299"/>
        </w:trPr>
        <w:tc>
          <w:tcPr>
            <w:tcW w:w="7951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532E7A">
              <w:rPr>
                <w:rFonts w:ascii="Garamond" w:hAnsi="Garamond" w:cs="Garamond"/>
              </w:rPr>
              <w:pict>
                <v:shape id="_x0000_i1057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532E7A">
              <w:rPr>
                <w:rFonts w:ascii="Garamond" w:hAnsi="Garamond" w:cs="Garamond"/>
              </w:rPr>
              <w:pict>
                <v:shape id="_x0000_i1058" type="#_x0000_t75" style="width:10.5pt;height:9pt">
                  <v:imagedata r:id="rId7" o:title=""/>
                </v:shape>
              </w:pict>
            </w:r>
          </w:p>
        </w:tc>
      </w:tr>
      <w:tr w:rsidR="007905A0" w:rsidRPr="00D3488E">
        <w:trPr>
          <w:trHeight w:val="299"/>
        </w:trPr>
        <w:tc>
          <w:tcPr>
            <w:tcW w:w="7951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532E7A">
              <w:rPr>
                <w:rFonts w:ascii="Garamond" w:hAnsi="Garamond" w:cs="Garamond"/>
              </w:rPr>
              <w:pict>
                <v:shape id="_x0000_i1059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32E7A">
              <w:rPr>
                <w:rFonts w:ascii="Garamond" w:hAnsi="Garamond" w:cs="Garamond"/>
              </w:rPr>
              <w:pict>
                <v:shape id="_x0000_i1060" type="#_x0000_t75" style="width:10.5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905A0" w:rsidRPr="00D3488E">
        <w:trPr>
          <w:trHeight w:val="299"/>
        </w:trPr>
        <w:tc>
          <w:tcPr>
            <w:tcW w:w="7951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532E7A">
              <w:rPr>
                <w:rFonts w:ascii="Garamond" w:hAnsi="Garamond" w:cs="Garamond"/>
              </w:rPr>
              <w:pict>
                <v:shape id="_x0000_i1061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532E7A">
              <w:rPr>
                <w:rFonts w:ascii="Garamond" w:hAnsi="Garamond" w:cs="Garamond"/>
              </w:rPr>
              <w:pict>
                <v:shape id="_x0000_i1062" type="#_x0000_t75" style="width:10.5pt;height:9pt">
                  <v:imagedata r:id="rId7" o:title=""/>
                </v:shape>
              </w:pict>
            </w:r>
          </w:p>
        </w:tc>
      </w:tr>
      <w:tr w:rsidR="007905A0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7905A0" w:rsidRPr="00D3488E">
        <w:trPr>
          <w:trHeight w:val="299"/>
        </w:trPr>
        <w:tc>
          <w:tcPr>
            <w:tcW w:w="9956" w:type="dxa"/>
            <w:gridSpan w:val="4"/>
          </w:tcPr>
          <w:p w:rsidR="007905A0" w:rsidRPr="00D3488E" w:rsidRDefault="007905A0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905A0" w:rsidRPr="00D3488E">
        <w:trPr>
          <w:trHeight w:val="299"/>
        </w:trPr>
        <w:tc>
          <w:tcPr>
            <w:tcW w:w="7951" w:type="dxa"/>
            <w:gridSpan w:val="3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532E7A">
              <w:rPr>
                <w:rFonts w:ascii="Garamond" w:hAnsi="Garamond" w:cs="Garamond"/>
              </w:rPr>
              <w:pict>
                <v:shape id="_x0000_i1063" type="#_x0000_t75" style="width:10.5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532E7A">
              <w:rPr>
                <w:rFonts w:ascii="Garamond" w:hAnsi="Garamond" w:cs="Garamond"/>
              </w:rPr>
              <w:pict>
                <v:shape id="_x0000_i1064" type="#_x0000_t75" style="width:10.5pt;height:9pt">
                  <v:imagedata r:id="rId7" o:title=""/>
                </v:shape>
              </w:pict>
            </w:r>
          </w:p>
        </w:tc>
      </w:tr>
      <w:tr w:rsidR="007905A0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7905A0" w:rsidRPr="00D3488E" w:rsidRDefault="007905A0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7905A0" w:rsidRDefault="007905A0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7905A0" w:rsidRDefault="007905A0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7905A0" w:rsidRDefault="007905A0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7905A0" w:rsidRPr="00E16E5D" w:rsidRDefault="007905A0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7905A0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A0" w:rsidRDefault="007905A0">
      <w:pPr>
        <w:spacing w:line="240" w:lineRule="auto"/>
      </w:pPr>
      <w:r>
        <w:separator/>
      </w:r>
    </w:p>
  </w:endnote>
  <w:endnote w:type="continuationSeparator" w:id="0">
    <w:p w:rsidR="007905A0" w:rsidRDefault="0079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A0" w:rsidRDefault="007905A0">
      <w:pPr>
        <w:spacing w:line="240" w:lineRule="auto"/>
      </w:pPr>
      <w:r>
        <w:separator/>
      </w:r>
    </w:p>
  </w:footnote>
  <w:footnote w:type="continuationSeparator" w:id="0">
    <w:p w:rsidR="007905A0" w:rsidRDefault="007905A0">
      <w:pPr>
        <w:spacing w:line="240" w:lineRule="auto"/>
      </w:pPr>
      <w:r>
        <w:continuationSeparator/>
      </w:r>
    </w:p>
  </w:footnote>
  <w:footnote w:id="1">
    <w:p w:rsidR="007905A0" w:rsidRDefault="007905A0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9180"/>
    </w:tblGrid>
    <w:tr w:rsidR="007905A0" w:rsidRPr="00D3488E">
      <w:trPr>
        <w:trHeight w:val="289"/>
      </w:trPr>
      <w:tc>
        <w:tcPr>
          <w:tcW w:w="10080" w:type="dxa"/>
          <w:vAlign w:val="center"/>
        </w:tcPr>
        <w:p w:rsidR="007905A0" w:rsidRPr="00D3488E" w:rsidRDefault="007905A0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7905A0" w:rsidRPr="00D3488E">
      <w:trPr>
        <w:trHeight w:val="1111"/>
      </w:trPr>
      <w:tc>
        <w:tcPr>
          <w:tcW w:w="10080" w:type="dxa"/>
          <w:vAlign w:val="center"/>
        </w:tcPr>
        <w:p w:rsidR="007905A0" w:rsidRPr="00D3488E" w:rsidRDefault="007905A0" w:rsidP="00C7763B">
          <w:pPr>
            <w:pStyle w:val="ZDGName"/>
            <w:jc w:val="center"/>
            <w:rPr>
              <w:rFonts w:cs="Times New Roman"/>
            </w:rPr>
          </w:pPr>
          <w:r w:rsidRPr="00532E7A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7905A0" w:rsidRPr="00ED3356" w:rsidRDefault="007905A0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D7F30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05C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2D5E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2E7A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1444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05A0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1D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6AA4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32B6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69A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0FE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2E7A"/>
    <w:rPr>
      <w:rFonts w:cs="Times New Roman"/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E7A"/>
    <w:rPr>
      <w:rFonts w:cs="Times New Roman"/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32E7A"/>
    <w:rPr>
      <w:rFonts w:cs="Times New Roman"/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32E7A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E7A"/>
    <w:rPr>
      <w:rFonts w:cs="Times New Roman"/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.eupolcopps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1480</Words>
  <Characters>8442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stagier_press1</cp:lastModifiedBy>
  <cp:revision>2</cp:revision>
  <cp:lastPrinted>2011-06-20T16:19:00Z</cp:lastPrinted>
  <dcterms:created xsi:type="dcterms:W3CDTF">2013-06-11T08:29:00Z</dcterms:created>
  <dcterms:modified xsi:type="dcterms:W3CDTF">2013-06-11T08:29:00Z</dcterms:modified>
</cp:coreProperties>
</file>