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34" w:rsidRPr="000B2B6B" w:rsidRDefault="00732C34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to </w:t>
      </w:r>
      <w:hyperlink r:id="rId6" w:history="1">
        <w:r>
          <w:rPr>
            <w:rStyle w:val="Hyperlink"/>
            <w:rFonts w:ascii="Garamond" w:hAnsi="Garamond" w:cs="Garamond"/>
            <w:sz w:val="20"/>
            <w:szCs w:val="20"/>
          </w:rPr>
          <w:t>mail to:cpcc.eummgeorgia@eeas.europa.eu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under </w:t>
      </w:r>
      <w:r>
        <w:rPr>
          <w:rFonts w:ascii="Garamond" w:hAnsi="Garamond" w:cs="Garamond"/>
          <w:sz w:val="20"/>
          <w:szCs w:val="20"/>
        </w:rPr>
        <w:t xml:space="preserve">applying to </w:t>
      </w:r>
      <w:r w:rsidRPr="000B2B6B">
        <w:rPr>
          <w:rFonts w:ascii="Garamond" w:hAnsi="Garamond" w:cs="Garamond"/>
          <w:sz w:val="20"/>
          <w:szCs w:val="20"/>
        </w:rPr>
        <w:t>the contract regime.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732C34" w:rsidRPr="00ED3356" w:rsidRDefault="00732C34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732C34" w:rsidRDefault="00732C34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(EUMM Georgia)</w:t>
      </w:r>
    </w:p>
    <w:p w:rsidR="00732C34" w:rsidRDefault="00732C34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(to be sent by e-mail to cpcc.eummgeorgia@eeas.europa.eu)</w:t>
      </w:r>
    </w:p>
    <w:p w:rsidR="00732C34" w:rsidRPr="002F28C6" w:rsidRDefault="00732C34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/>
      </w:tblPr>
      <w:tblGrid>
        <w:gridCol w:w="10126"/>
      </w:tblGrid>
      <w:tr w:rsidR="00732C34" w:rsidRPr="00D3488E">
        <w:tc>
          <w:tcPr>
            <w:tcW w:w="10126" w:type="dxa"/>
          </w:tcPr>
          <w:p w:rsidR="00732C34" w:rsidRPr="00D3488E" w:rsidRDefault="00732C34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36"/>
              <w:gridCol w:w="6020"/>
            </w:tblGrid>
            <w:tr w:rsidR="00732C34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732C34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921E21">
                    <w:rPr>
                      <w:rFonts w:ascii="Garamond" w:hAnsi="Garamond" w:cs="Garamon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9pt;height:9pt">
                        <v:imagedata r:id="rId7" o:title=""/>
                      </v:shape>
                    </w:pict>
                  </w:r>
                </w:p>
                <w:p w:rsidR="00732C34" w:rsidRPr="00D3488E" w:rsidRDefault="00732C34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732C34" w:rsidRPr="00D3488E" w:rsidRDefault="00732C34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921E21">
                    <w:rPr>
                      <w:rFonts w:ascii="Garamond" w:hAnsi="Garamond" w:cs="Garamond"/>
                    </w:rPr>
                    <w:pict>
                      <v:shape id="_x0000_i1028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921E21">
                    <w:rPr>
                      <w:rFonts w:ascii="Garamond" w:hAnsi="Garamond" w:cs="Garamond"/>
                    </w:rPr>
                    <w:pict>
                      <v:shape id="_x0000_i1029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732C34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732C34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921E21">
                    <w:rPr>
                      <w:rFonts w:ascii="Garamond" w:hAnsi="Garamond" w:cs="Garamond"/>
                    </w:rPr>
                    <w:pict>
                      <v:shape id="_x0000_i1030" type="#_x0000_t75" style="width:9pt;height:9pt">
                        <v:imagedata r:id="rId7" o:title=""/>
                      </v:shape>
                    </w:pict>
                  </w:r>
                </w:p>
                <w:p w:rsidR="00732C34" w:rsidRPr="00D3488E" w:rsidRDefault="00732C34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Pr="00921E21">
                    <w:rPr>
                      <w:rFonts w:ascii="Garamond" w:hAnsi="Garamond" w:cs="Garamond"/>
                    </w:rPr>
                    <w:pict>
                      <v:shape id="_x0000_i1031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921E21">
                    <w:rPr>
                      <w:rFonts w:ascii="Garamond" w:hAnsi="Garamond" w:cs="Garamond"/>
                    </w:rPr>
                    <w:pict>
                      <v:shape id="_x0000_i1032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  <w:p w:rsidR="00732C34" w:rsidRDefault="00732C34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clearance.</w:t>
                  </w:r>
                  <w:r w:rsidRPr="00D3488E"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?  </w:t>
                  </w:r>
                </w:p>
                <w:p w:rsidR="00732C34" w:rsidRPr="00D3488E" w:rsidRDefault="00732C34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921E21">
                    <w:rPr>
                      <w:rFonts w:ascii="Garamond" w:hAnsi="Garamond" w:cs="Garamond"/>
                    </w:rPr>
                    <w:pict>
                      <v:shape id="_x0000_i1033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921E21">
                    <w:rPr>
                      <w:rFonts w:ascii="Garamond" w:hAnsi="Garamond" w:cs="Garamond"/>
                    </w:rPr>
                    <w:pict>
                      <v:shape id="_x0000_i1034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732C34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732C34" w:rsidRPr="00D3488E" w:rsidRDefault="00732C34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921E21">
                    <w:rPr>
                      <w:rFonts w:ascii="Garamond" w:hAnsi="Garamond" w:cs="Garamond"/>
                    </w:rPr>
                    <w:pict>
                      <v:shape id="_x0000_i1035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921E21">
                    <w:rPr>
                      <w:rFonts w:ascii="Garamond" w:hAnsi="Garamond" w:cs="Garamond"/>
                    </w:rPr>
                    <w:pict>
                      <v:shape id="_x0000_i1036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732C34" w:rsidRPr="00D3488E" w:rsidRDefault="00732C34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732C34" w:rsidRPr="00D3488E" w:rsidRDefault="00732C34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732C34" w:rsidRPr="00D3488E" w:rsidRDefault="00732C34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921E21">
                    <w:rPr>
                      <w:rFonts w:ascii="Garamond" w:hAnsi="Garamond" w:cs="Garamond"/>
                    </w:rPr>
                    <w:pict>
                      <v:shape id="_x0000_i1037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921E21">
                    <w:rPr>
                      <w:rFonts w:ascii="Garamond" w:hAnsi="Garamond" w:cs="Garamond"/>
                    </w:rPr>
                    <w:pict>
                      <v:shape id="_x0000_i1038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732C34" w:rsidRPr="00D3488E" w:rsidRDefault="00732C34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32C34" w:rsidRPr="00D3488E" w:rsidRDefault="00732C34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732C34" w:rsidRPr="00D3488E" w:rsidRDefault="00732C34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16"/>
              <w:gridCol w:w="2668"/>
              <w:gridCol w:w="2192"/>
              <w:gridCol w:w="2880"/>
            </w:tblGrid>
            <w:tr w:rsidR="00732C34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0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32C34" w:rsidRPr="00D3488E" w:rsidRDefault="00732C3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732C34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(dd/mm/yyyy)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32C34" w:rsidRPr="00D3488E" w:rsidRDefault="00732C3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732C34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4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32C34" w:rsidRPr="00D3488E" w:rsidRDefault="00732C3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921E21">
                    <w:rPr>
                      <w:rFonts w:ascii="Garamond" w:hAnsi="Garamond" w:cs="Garamond"/>
                    </w:rPr>
                    <w:pict>
                      <v:shape id="_x0000_i1039" type="#_x0000_t75" style="width:9pt;height:9pt">
                        <v:imagedata r:id="rId7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921E21">
                    <w:rPr>
                      <w:rFonts w:ascii="Garamond" w:hAnsi="Garamond" w:cs="Garamond"/>
                    </w:rPr>
                    <w:pict>
                      <v:shape id="_x0000_i1040" type="#_x0000_t75" style="width:9pt;height:9pt">
                        <v:imagedata r:id="rId7" o:title=""/>
                      </v:shape>
                    </w:pict>
                  </w:r>
                </w:p>
              </w:tc>
            </w:tr>
            <w:tr w:rsidR="00732C34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5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32C34" w:rsidRPr="00D3488E" w:rsidRDefault="00732C3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732C34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921E21">
                    <w:rPr>
                      <w:rFonts w:ascii="Garamond" w:hAnsi="Garamond" w:cs="Garamond"/>
                    </w:rPr>
                    <w:pict>
                      <v:shape id="_x0000_i1041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921E21">
                    <w:rPr>
                      <w:rFonts w:ascii="Garamond" w:hAnsi="Garamond" w:cs="Garamond"/>
                    </w:rPr>
                    <w:pict>
                      <v:shape id="_x0000_i1042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32C34" w:rsidRPr="00D3488E" w:rsidRDefault="00732C3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32C34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921E21">
                    <w:rPr>
                      <w:rFonts w:ascii="Garamond" w:hAnsi="Garamond" w:cs="Garamond"/>
                    </w:rPr>
                    <w:pict>
                      <v:shape id="_x0000_i1043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921E21">
                    <w:rPr>
                      <w:rFonts w:ascii="Garamond" w:hAnsi="Garamond" w:cs="Garamond"/>
                    </w:rPr>
                    <w:pict>
                      <v:shape id="_x0000_i1044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32C34" w:rsidRPr="00D3488E" w:rsidRDefault="00732C34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32C34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921E21">
                    <w:rPr>
                      <w:rFonts w:ascii="Garamond" w:hAnsi="Garamond" w:cs="Garamond"/>
                    </w:rPr>
                    <w:pict>
                      <v:shape id="_x0000_i1045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921E21">
                    <w:rPr>
                      <w:rFonts w:ascii="Garamond" w:hAnsi="Garamond" w:cs="Garamond"/>
                    </w:rPr>
                    <w:pict>
                      <v:shape id="_x0000_i1046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32C34" w:rsidRPr="00D3488E" w:rsidRDefault="00732C3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32C34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921E21">
                    <w:rPr>
                      <w:rFonts w:ascii="Garamond" w:hAnsi="Garamond" w:cs="Garamond"/>
                    </w:rPr>
                    <w:pict>
                      <v:shape id="_x0000_i1047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921E21">
                    <w:rPr>
                      <w:rFonts w:ascii="Garamond" w:hAnsi="Garamond" w:cs="Garamond"/>
                    </w:rPr>
                    <w:pict>
                      <v:shape id="_x0000_i1048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32C34" w:rsidRPr="00D3488E" w:rsidRDefault="00732C3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732C34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921E21">
                    <w:rPr>
                      <w:rFonts w:ascii="Garamond" w:hAnsi="Garamond" w:cs="Garamond"/>
                    </w:rPr>
                    <w:pict>
                      <v:shape id="_x0000_i1049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921E21">
                    <w:rPr>
                      <w:rFonts w:ascii="Garamond" w:hAnsi="Garamond" w:cs="Garamond"/>
                    </w:rPr>
                    <w:pict>
                      <v:shape id="_x0000_i1050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32C34" w:rsidRPr="00D3488E" w:rsidRDefault="00732C3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32C34" w:rsidRPr="00D3488E" w:rsidRDefault="00732C34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732C34" w:rsidRPr="00D3488E" w:rsidRDefault="00732C34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54"/>
              <w:gridCol w:w="2912"/>
              <w:gridCol w:w="1103"/>
              <w:gridCol w:w="2687"/>
            </w:tblGrid>
            <w:tr w:rsidR="00732C34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32C34" w:rsidRPr="00D3488E" w:rsidRDefault="00732C34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732C34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32C34" w:rsidRPr="00D3488E" w:rsidRDefault="00732C34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732C34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32C34" w:rsidRPr="00D3488E" w:rsidRDefault="00732C34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732C34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32C34" w:rsidRPr="00D3488E" w:rsidRDefault="00732C34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32C34" w:rsidRPr="00D3488E" w:rsidRDefault="00732C34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32C34" w:rsidRPr="00D3488E" w:rsidRDefault="00732C34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732C34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32C34" w:rsidRPr="00D3488E" w:rsidRDefault="00732C34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732C34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32C34" w:rsidRPr="00D3488E" w:rsidRDefault="00732C34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32C34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32C34" w:rsidRPr="00D3488E" w:rsidRDefault="00732C34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32C34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32C34" w:rsidRPr="00D3488E" w:rsidRDefault="00732C34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32C34" w:rsidRPr="00D3488E" w:rsidRDefault="00732C34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32C34" w:rsidRPr="00D3488E" w:rsidRDefault="00732C34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32C34" w:rsidRPr="00D3488E" w:rsidRDefault="00732C34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732C34" w:rsidRPr="00D3488E" w:rsidRDefault="00732C34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32C34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32C34" w:rsidRPr="00D3488E" w:rsidRDefault="00732C34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32C34" w:rsidRPr="00D3488E" w:rsidRDefault="00732C34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732C34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732C34" w:rsidRPr="00D3488E" w:rsidRDefault="00732C34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32C34" w:rsidRPr="00D3488E" w:rsidRDefault="00732C34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732C34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32C34" w:rsidRPr="00D3488E" w:rsidRDefault="00732C34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732C34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32C34" w:rsidRPr="00D3488E" w:rsidRDefault="00732C34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732C34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32C34" w:rsidRPr="00D3488E" w:rsidRDefault="00732C34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732C34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32C34" w:rsidRPr="00D3488E" w:rsidRDefault="00732C34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732C34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732C34" w:rsidRPr="00D3488E" w:rsidRDefault="00732C34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32C34" w:rsidRPr="00D3488E" w:rsidRDefault="00732C34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732C34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732C34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732C34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732C34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32C34" w:rsidRPr="00D3488E" w:rsidRDefault="00732C34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732C34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32C34" w:rsidRPr="00D3488E" w:rsidRDefault="00732C34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732C34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732C34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732C34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32C34" w:rsidRPr="00D3488E" w:rsidRDefault="00732C34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732C34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732C34" w:rsidRPr="00D3488E" w:rsidRDefault="00732C34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732C34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C34" w:rsidRPr="00D3488E" w:rsidRDefault="00732C34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32C34" w:rsidRPr="00D3488E" w:rsidRDefault="00732C34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732C34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C34" w:rsidRPr="00D3488E" w:rsidRDefault="00732C34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32C34" w:rsidRPr="00D3488E" w:rsidRDefault="00732C34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2C34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32C34" w:rsidRPr="00D3488E" w:rsidRDefault="00732C34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32C34" w:rsidRPr="00D3488E" w:rsidRDefault="00732C34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32C34" w:rsidRPr="00D3488E" w:rsidRDefault="00732C34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32C34" w:rsidRPr="00D3488E" w:rsidRDefault="00732C34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32C34" w:rsidRPr="00D3488E" w:rsidRDefault="00732C34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32C34" w:rsidRPr="00D3488E" w:rsidRDefault="00732C34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732C34" w:rsidRDefault="00732C34">
      <w:pPr>
        <w:rPr>
          <w:rFonts w:ascii="Garamond" w:hAnsi="Garamond" w:cs="Garamond"/>
        </w:rPr>
      </w:pPr>
    </w:p>
    <w:p w:rsidR="00732C34" w:rsidRDefault="00732C34">
      <w:pPr>
        <w:rPr>
          <w:rFonts w:ascii="Garamond" w:hAnsi="Garamond" w:cs="Garamond"/>
        </w:rPr>
      </w:pPr>
    </w:p>
    <w:p w:rsidR="00732C34" w:rsidRDefault="00732C34">
      <w:pPr>
        <w:rPr>
          <w:rFonts w:ascii="Garamond" w:hAnsi="Garamond" w:cs="Garamond"/>
        </w:rPr>
      </w:pPr>
    </w:p>
    <w:p w:rsidR="00732C34" w:rsidRDefault="00732C34">
      <w:pPr>
        <w:rPr>
          <w:rFonts w:ascii="Garamond" w:hAnsi="Garamond" w:cs="Garamond"/>
        </w:rPr>
      </w:pPr>
    </w:p>
    <w:p w:rsidR="00732C34" w:rsidRPr="00F608FF" w:rsidRDefault="00732C34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732C34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732C34" w:rsidRPr="00D3488E" w:rsidRDefault="00732C34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32C34" w:rsidRPr="00D3488E" w:rsidRDefault="00732C34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732C34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32C34" w:rsidRPr="00D3488E" w:rsidRDefault="00732C34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32C34" w:rsidRPr="00D3488E" w:rsidRDefault="00732C34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32C34" w:rsidRPr="00D3488E" w:rsidRDefault="00732C34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32C34" w:rsidRPr="00D3488E" w:rsidRDefault="00732C34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32C34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32C34" w:rsidRPr="00D3488E" w:rsidRDefault="00732C34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32C34" w:rsidRPr="00D3488E" w:rsidRDefault="00732C34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32C34" w:rsidRPr="00D3488E" w:rsidRDefault="00732C34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32C34" w:rsidRPr="00D3488E" w:rsidRDefault="00732C34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32C34" w:rsidRPr="00D3488E" w:rsidRDefault="00732C34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732C34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32C34" w:rsidRPr="00D3488E" w:rsidRDefault="00732C34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732C34" w:rsidRPr="00D3488E" w:rsidRDefault="00732C34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732C34" w:rsidRPr="00D3488E" w:rsidRDefault="00732C34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732C34" w:rsidRPr="00D3488E" w:rsidRDefault="00732C34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732C34" w:rsidRPr="00D3488E" w:rsidRDefault="00732C34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732C34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2C34" w:rsidRPr="00D3488E" w:rsidRDefault="00732C34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732C34" w:rsidRPr="00D3488E" w:rsidRDefault="00732C34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732C34" w:rsidRPr="00D3488E" w:rsidRDefault="00732C34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32C34" w:rsidRPr="00D3488E" w:rsidRDefault="00732C34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32C34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32C34" w:rsidRPr="00D3488E" w:rsidRDefault="00732C34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32C34" w:rsidRPr="00D3488E" w:rsidRDefault="00732C34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69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32C34" w:rsidRPr="00D3488E" w:rsidRDefault="00732C34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0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732C34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32C34" w:rsidRPr="00D3488E" w:rsidRDefault="00732C34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732C34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32C34" w:rsidRPr="00D3488E" w:rsidRDefault="00732C34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32C34" w:rsidRPr="00D3488E" w:rsidRDefault="00732C34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32C34" w:rsidRPr="00D3488E" w:rsidRDefault="00732C34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32C34" w:rsidRPr="00D3488E" w:rsidRDefault="00732C34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32C34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32C34" w:rsidRPr="00D3488E" w:rsidRDefault="00732C34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32C34" w:rsidRPr="00D3488E" w:rsidRDefault="00732C34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32C34" w:rsidRPr="00D3488E" w:rsidRDefault="00732C34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32C34" w:rsidRPr="00D3488E" w:rsidRDefault="00732C34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32C34" w:rsidRPr="00D3488E" w:rsidRDefault="00732C34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732C34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32C34" w:rsidRPr="00D3488E" w:rsidRDefault="00732C34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732C34" w:rsidRPr="00D3488E" w:rsidRDefault="00732C34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732C34" w:rsidRPr="00D3488E" w:rsidRDefault="00732C34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732C34" w:rsidRPr="00D3488E" w:rsidRDefault="00732C34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32C34" w:rsidRPr="00D3488E" w:rsidRDefault="00732C34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32C34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2C34" w:rsidRPr="00D3488E" w:rsidRDefault="00732C34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732C34" w:rsidRPr="00D3488E" w:rsidRDefault="00732C34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732C34" w:rsidRPr="00D3488E" w:rsidRDefault="00732C34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32C34" w:rsidRPr="00D3488E" w:rsidRDefault="00732C34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32C34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32C34" w:rsidRPr="00D3488E" w:rsidRDefault="00732C34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32C34" w:rsidRPr="00D3488E" w:rsidRDefault="00732C34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2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32C34" w:rsidRPr="00D3488E" w:rsidRDefault="00732C34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3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732C34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32C34" w:rsidRPr="00D3488E" w:rsidRDefault="00732C34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732C34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32C34" w:rsidRPr="00D3488E" w:rsidRDefault="00732C34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32C34" w:rsidRPr="00D3488E" w:rsidRDefault="00732C34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32C34" w:rsidRPr="00D3488E" w:rsidRDefault="00732C34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32C34" w:rsidRPr="00D3488E" w:rsidRDefault="00732C34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32C34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32C34" w:rsidRPr="00D3488E" w:rsidRDefault="00732C34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32C34" w:rsidRPr="00D3488E" w:rsidRDefault="00732C34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32C34" w:rsidRPr="00D3488E" w:rsidRDefault="00732C34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32C34" w:rsidRPr="00D3488E" w:rsidRDefault="00732C34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32C34" w:rsidRPr="00D3488E" w:rsidRDefault="00732C34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732C34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32C34" w:rsidRPr="00D3488E" w:rsidRDefault="00732C34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732C34" w:rsidRPr="00D3488E" w:rsidRDefault="00732C34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732C34" w:rsidRPr="00D3488E" w:rsidRDefault="00732C34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732C34" w:rsidRPr="00D3488E" w:rsidRDefault="00732C34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32C34" w:rsidRPr="00D3488E" w:rsidRDefault="00732C34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32C34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2C34" w:rsidRPr="00D3488E" w:rsidRDefault="00732C34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732C34" w:rsidRPr="00D3488E" w:rsidRDefault="00732C34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732C34" w:rsidRPr="00D3488E" w:rsidRDefault="00732C34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32C34" w:rsidRPr="00D3488E" w:rsidRDefault="00732C34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32C34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32C34" w:rsidRPr="00D3488E" w:rsidRDefault="00732C34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32C34" w:rsidRPr="00D3488E" w:rsidRDefault="00732C34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5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32C34" w:rsidRPr="00D3488E" w:rsidRDefault="00732C34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6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732C34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732C34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32C34" w:rsidRPr="00D3488E" w:rsidRDefault="00732C34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32C34" w:rsidRPr="00D3488E" w:rsidRDefault="00732C34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32C34" w:rsidRPr="00D3488E" w:rsidRDefault="00732C34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32C34" w:rsidRPr="00D3488E" w:rsidRDefault="00732C34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32C34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32C34" w:rsidRPr="00D3488E" w:rsidRDefault="00732C34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32C34" w:rsidRPr="00D3488E" w:rsidRDefault="00732C34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32C34" w:rsidRPr="00D3488E" w:rsidRDefault="00732C34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32C34" w:rsidRPr="00D3488E" w:rsidRDefault="00732C34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32C34" w:rsidRPr="00D3488E" w:rsidRDefault="00732C34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732C34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32C34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32C34" w:rsidRPr="00D3488E" w:rsidRDefault="00732C34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732C34" w:rsidRPr="00D3488E" w:rsidRDefault="00732C34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32C34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32C34" w:rsidRPr="00D3488E" w:rsidRDefault="00732C34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7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732C34" w:rsidRPr="00D3488E" w:rsidRDefault="00732C34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8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32C34" w:rsidRPr="00D3488E" w:rsidRDefault="00732C34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9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732C34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732C34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732C34" w:rsidRPr="00D3488E" w:rsidRDefault="00732C34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732C34" w:rsidRPr="00D3488E" w:rsidRDefault="00732C34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732C34" w:rsidRPr="00D3488E" w:rsidRDefault="00732C34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732C34" w:rsidRPr="00D3488E" w:rsidRDefault="00732C34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732C34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732C34" w:rsidRPr="00D3488E" w:rsidRDefault="00732C34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732C34" w:rsidRPr="00D3488E" w:rsidRDefault="00732C34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732C34" w:rsidRPr="00D3488E" w:rsidRDefault="00732C34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732C34" w:rsidRPr="00D3488E" w:rsidRDefault="00732C34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732C34" w:rsidRPr="00D3488E" w:rsidRDefault="00732C34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732C34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732C34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732C34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5"/>
        <w:tc>
          <w:tcPr>
            <w:tcW w:w="2329" w:type="dxa"/>
            <w:gridSpan w:val="3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6"/>
        <w:tc>
          <w:tcPr>
            <w:tcW w:w="1080" w:type="dxa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87"/>
        <w:tc>
          <w:tcPr>
            <w:tcW w:w="1091" w:type="dxa"/>
            <w:tcBorders>
              <w:right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8"/>
      <w:tr w:rsidR="00732C34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1"/>
        <w:tc>
          <w:tcPr>
            <w:tcW w:w="1080" w:type="dxa"/>
            <w:tcBorders>
              <w:bottom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732C34" w:rsidRDefault="00732C34" w:rsidP="00623EE5"/>
    <w:p w:rsidR="00732C34" w:rsidRDefault="00732C34" w:rsidP="00623EE5"/>
    <w:p w:rsidR="00732C34" w:rsidRDefault="00732C34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1860"/>
        <w:gridCol w:w="912"/>
        <w:gridCol w:w="948"/>
        <w:gridCol w:w="1860"/>
        <w:gridCol w:w="1861"/>
      </w:tblGrid>
      <w:tr w:rsidR="00732C34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32C34" w:rsidRPr="00D3488E" w:rsidRDefault="00732C34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0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732C34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1" w:name="Text94"/>
      <w:tr w:rsidR="00732C34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5"/>
        <w:tc>
          <w:tcPr>
            <w:tcW w:w="1860" w:type="dxa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6"/>
        <w:tc>
          <w:tcPr>
            <w:tcW w:w="1860" w:type="dxa"/>
            <w:gridSpan w:val="2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7"/>
        <w:tc>
          <w:tcPr>
            <w:tcW w:w="1860" w:type="dxa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8"/>
        <w:tc>
          <w:tcPr>
            <w:tcW w:w="1861" w:type="dxa"/>
            <w:tcBorders>
              <w:right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99"/>
      <w:tr w:rsidR="00732C34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0"/>
        <w:tc>
          <w:tcPr>
            <w:tcW w:w="1860" w:type="dxa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1"/>
        <w:tc>
          <w:tcPr>
            <w:tcW w:w="1860" w:type="dxa"/>
            <w:gridSpan w:val="2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2"/>
        <w:tc>
          <w:tcPr>
            <w:tcW w:w="1860" w:type="dxa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3"/>
        <w:tc>
          <w:tcPr>
            <w:tcW w:w="1861" w:type="dxa"/>
            <w:tcBorders>
              <w:right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bookmarkStart w:id="111" w:name="Text104"/>
      <w:tr w:rsidR="00732C34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5"/>
        <w:tc>
          <w:tcPr>
            <w:tcW w:w="1860" w:type="dxa"/>
            <w:tcBorders>
              <w:bottom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7"/>
        <w:tc>
          <w:tcPr>
            <w:tcW w:w="1860" w:type="dxa"/>
            <w:tcBorders>
              <w:bottom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732C34" w:rsidRDefault="00732C34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732C34" w:rsidRDefault="00732C34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8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732C34" w:rsidRDefault="00732C34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732C34" w:rsidRPr="00C62154" w:rsidRDefault="00732C34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3"/>
        <w:gridCol w:w="1125"/>
        <w:gridCol w:w="2115"/>
        <w:gridCol w:w="1204"/>
        <w:gridCol w:w="2036"/>
        <w:gridCol w:w="1283"/>
      </w:tblGrid>
      <w:tr w:rsidR="00732C34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732C34" w:rsidRPr="00D3488E" w:rsidRDefault="00732C34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732C34" w:rsidRPr="00D3488E">
        <w:trPr>
          <w:trHeight w:val="256"/>
        </w:trPr>
        <w:tc>
          <w:tcPr>
            <w:tcW w:w="2193" w:type="dxa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6" w:name="Text109"/>
        <w:tc>
          <w:tcPr>
            <w:tcW w:w="1125" w:type="dxa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7" w:name="Text110"/>
        <w:tc>
          <w:tcPr>
            <w:tcW w:w="1204" w:type="dxa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8" w:name="Text111"/>
        <w:tc>
          <w:tcPr>
            <w:tcW w:w="1283" w:type="dxa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</w:tr>
      <w:tr w:rsidR="00732C34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9" w:name="Text112"/>
        <w:tc>
          <w:tcPr>
            <w:tcW w:w="1125" w:type="dxa"/>
            <w:tcBorders>
              <w:bottom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0" w:name="Text113"/>
        <w:tc>
          <w:tcPr>
            <w:tcW w:w="1204" w:type="dxa"/>
            <w:tcBorders>
              <w:bottom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1" w:name="Text114"/>
        <w:tc>
          <w:tcPr>
            <w:tcW w:w="1283" w:type="dxa"/>
            <w:tcBorders>
              <w:bottom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732C34" w:rsidRDefault="00732C34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732C34" w:rsidRDefault="00732C34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732C34" w:rsidRDefault="00732C34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732C34" w:rsidRDefault="00732C34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6"/>
      </w:tblGrid>
      <w:tr w:rsidR="00732C34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2" w:name="Text115"/>
      <w:tr w:rsidR="00732C34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732C34" w:rsidRDefault="00732C34" w:rsidP="00623EE5">
      <w:pPr>
        <w:ind w:hanging="720"/>
        <w:rPr>
          <w:rFonts w:ascii="Garamond" w:hAnsi="Garamond" w:cs="Garamond"/>
          <w:b/>
          <w:bCs/>
        </w:rPr>
      </w:pPr>
    </w:p>
    <w:p w:rsidR="00732C34" w:rsidRDefault="00732C34" w:rsidP="00623EE5">
      <w:pPr>
        <w:ind w:hanging="720"/>
        <w:rPr>
          <w:rFonts w:ascii="Garamond" w:hAnsi="Garamond" w:cs="Garamond"/>
          <w:b/>
          <w:bCs/>
        </w:rPr>
      </w:pPr>
    </w:p>
    <w:p w:rsidR="00732C34" w:rsidRDefault="00732C34" w:rsidP="00623EE5">
      <w:pPr>
        <w:ind w:hanging="720"/>
        <w:rPr>
          <w:rFonts w:ascii="Garamond" w:hAnsi="Garamond" w:cs="Garamond"/>
          <w:b/>
          <w:bCs/>
        </w:rPr>
      </w:pPr>
    </w:p>
    <w:p w:rsidR="00732C34" w:rsidRDefault="00732C34" w:rsidP="00623EE5">
      <w:pPr>
        <w:ind w:hanging="720"/>
        <w:rPr>
          <w:rFonts w:ascii="Garamond" w:hAnsi="Garamond" w:cs="Garamond"/>
          <w:b/>
          <w:bCs/>
        </w:rPr>
      </w:pPr>
    </w:p>
    <w:p w:rsidR="00732C34" w:rsidRDefault="00732C34" w:rsidP="00623EE5">
      <w:pPr>
        <w:ind w:hanging="720"/>
        <w:rPr>
          <w:rFonts w:ascii="Garamond" w:hAnsi="Garamond" w:cs="Garamond"/>
          <w:b/>
          <w:bCs/>
        </w:rPr>
      </w:pPr>
    </w:p>
    <w:p w:rsidR="00732C34" w:rsidRDefault="00732C34" w:rsidP="00623EE5">
      <w:pPr>
        <w:ind w:hanging="720"/>
        <w:rPr>
          <w:rFonts w:ascii="Garamond" w:hAnsi="Garamond" w:cs="Garamond"/>
          <w:b/>
          <w:bCs/>
        </w:rPr>
      </w:pPr>
    </w:p>
    <w:p w:rsidR="00732C34" w:rsidRDefault="00732C34" w:rsidP="00623EE5">
      <w:pPr>
        <w:ind w:hanging="720"/>
        <w:rPr>
          <w:rFonts w:ascii="Garamond" w:hAnsi="Garamond" w:cs="Garamond"/>
          <w:b/>
          <w:bCs/>
        </w:rPr>
      </w:pPr>
    </w:p>
    <w:p w:rsidR="00732C34" w:rsidRDefault="00732C34" w:rsidP="00623EE5">
      <w:pPr>
        <w:ind w:hanging="720"/>
        <w:rPr>
          <w:rFonts w:ascii="Garamond" w:hAnsi="Garamond" w:cs="Garamond"/>
          <w:b/>
          <w:bCs/>
        </w:rPr>
      </w:pPr>
    </w:p>
    <w:p w:rsidR="00732C34" w:rsidRDefault="00732C34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2342"/>
        <w:gridCol w:w="3059"/>
        <w:gridCol w:w="2005"/>
      </w:tblGrid>
      <w:tr w:rsidR="00732C34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732C34" w:rsidRPr="00D3488E">
        <w:trPr>
          <w:trHeight w:val="299"/>
        </w:trPr>
        <w:tc>
          <w:tcPr>
            <w:tcW w:w="7951" w:type="dxa"/>
            <w:gridSpan w:val="3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732C34" w:rsidRPr="00D3488E" w:rsidRDefault="00732C34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921E21">
              <w:rPr>
                <w:rFonts w:ascii="Garamond" w:hAnsi="Garamond" w:cs="Garamond"/>
              </w:rPr>
              <w:pict>
                <v:shape id="_x0000_i1051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Pr="00921E21">
              <w:rPr>
                <w:rFonts w:ascii="Garamond" w:hAnsi="Garamond" w:cs="Garamond"/>
              </w:rPr>
              <w:pict>
                <v:shape id="_x0000_i1052" type="#_x0000_t75" style="width:9pt;height:9pt">
                  <v:imagedata r:id="rId7" o:title=""/>
                </v:shape>
              </w:pict>
            </w:r>
          </w:p>
        </w:tc>
      </w:tr>
      <w:tr w:rsidR="00732C34" w:rsidRPr="00D3488E">
        <w:trPr>
          <w:trHeight w:val="299"/>
        </w:trPr>
        <w:tc>
          <w:tcPr>
            <w:tcW w:w="7951" w:type="dxa"/>
            <w:gridSpan w:val="3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921E21">
              <w:rPr>
                <w:rFonts w:ascii="Garamond" w:hAnsi="Garamond" w:cs="Garamond"/>
              </w:rPr>
              <w:pict>
                <v:shape id="_x0000_i1053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921E21">
              <w:rPr>
                <w:rFonts w:ascii="Garamond" w:hAnsi="Garamond" w:cs="Garamond"/>
              </w:rPr>
              <w:pict>
                <v:shape id="_x0000_i1054" type="#_x0000_t75" style="width:9pt;height:9pt">
                  <v:imagedata r:id="rId7" o:title=""/>
                </v:shape>
              </w:pict>
            </w:r>
          </w:p>
        </w:tc>
      </w:tr>
      <w:tr w:rsidR="00732C34" w:rsidRPr="00D3488E">
        <w:trPr>
          <w:trHeight w:val="299"/>
        </w:trPr>
        <w:tc>
          <w:tcPr>
            <w:tcW w:w="7951" w:type="dxa"/>
            <w:gridSpan w:val="3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921E21">
              <w:rPr>
                <w:rFonts w:ascii="Garamond" w:hAnsi="Garamond" w:cs="Garamond"/>
              </w:rPr>
              <w:pict>
                <v:shape id="_x0000_i1055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921E21">
              <w:rPr>
                <w:rFonts w:ascii="Garamond" w:hAnsi="Garamond" w:cs="Garamond"/>
              </w:rPr>
              <w:pict>
                <v:shape id="_x0000_i1056" type="#_x0000_t75" style="width:9pt;height:9pt">
                  <v:imagedata r:id="rId7" o:title=""/>
                </v:shape>
              </w:pict>
            </w:r>
          </w:p>
        </w:tc>
      </w:tr>
      <w:tr w:rsidR="00732C34" w:rsidRPr="00D3488E">
        <w:trPr>
          <w:trHeight w:val="299"/>
        </w:trPr>
        <w:tc>
          <w:tcPr>
            <w:tcW w:w="7951" w:type="dxa"/>
            <w:gridSpan w:val="3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921E21">
              <w:rPr>
                <w:rFonts w:ascii="Garamond" w:hAnsi="Garamond" w:cs="Garamond"/>
              </w:rPr>
              <w:pict>
                <v:shape id="_x0000_i1057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921E21">
              <w:rPr>
                <w:rFonts w:ascii="Garamond" w:hAnsi="Garamond" w:cs="Garamond"/>
              </w:rPr>
              <w:pict>
                <v:shape id="_x0000_i1058" type="#_x0000_t75" style="width:9pt;height:9pt">
                  <v:imagedata r:id="rId7" o:title=""/>
                </v:shape>
              </w:pict>
            </w:r>
          </w:p>
        </w:tc>
      </w:tr>
      <w:tr w:rsidR="00732C34" w:rsidRPr="00D3488E">
        <w:trPr>
          <w:trHeight w:val="299"/>
        </w:trPr>
        <w:tc>
          <w:tcPr>
            <w:tcW w:w="7951" w:type="dxa"/>
            <w:gridSpan w:val="3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921E21">
              <w:rPr>
                <w:rFonts w:ascii="Garamond" w:hAnsi="Garamond" w:cs="Garamond"/>
              </w:rPr>
              <w:pict>
                <v:shape id="_x0000_i1059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21E21">
              <w:rPr>
                <w:rFonts w:ascii="Garamond" w:hAnsi="Garamond" w:cs="Garamond"/>
              </w:rPr>
              <w:pict>
                <v:shape id="_x0000_i1060" type="#_x0000_t75" style="width:9pt;height:9pt">
                  <v:imagedata r:id="rId7" o:title=""/>
                </v:shape>
              </w:pic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732C34" w:rsidRPr="00D3488E">
        <w:trPr>
          <w:trHeight w:val="299"/>
        </w:trPr>
        <w:tc>
          <w:tcPr>
            <w:tcW w:w="7951" w:type="dxa"/>
            <w:gridSpan w:val="3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921E21">
              <w:rPr>
                <w:rFonts w:ascii="Garamond" w:hAnsi="Garamond" w:cs="Garamond"/>
              </w:rPr>
              <w:pict>
                <v:shape id="_x0000_i1061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921E21">
              <w:rPr>
                <w:rFonts w:ascii="Garamond" w:hAnsi="Garamond" w:cs="Garamond"/>
              </w:rPr>
              <w:pict>
                <v:shape id="_x0000_i1062" type="#_x0000_t75" style="width:9pt;height:9pt">
                  <v:imagedata r:id="rId7" o:title=""/>
                </v:shape>
              </w:pict>
            </w:r>
          </w:p>
        </w:tc>
      </w:tr>
      <w:tr w:rsidR="00732C34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3" w:name="Text116"/>
      <w:tr w:rsidR="00732C34" w:rsidRPr="00D3488E">
        <w:trPr>
          <w:trHeight w:val="299"/>
        </w:trPr>
        <w:tc>
          <w:tcPr>
            <w:tcW w:w="9956" w:type="dxa"/>
            <w:gridSpan w:val="4"/>
          </w:tcPr>
          <w:p w:rsidR="00732C34" w:rsidRPr="00D3488E" w:rsidRDefault="00732C34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732C34" w:rsidRPr="00D3488E">
        <w:trPr>
          <w:trHeight w:val="299"/>
        </w:trPr>
        <w:tc>
          <w:tcPr>
            <w:tcW w:w="7951" w:type="dxa"/>
            <w:gridSpan w:val="3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921E21">
              <w:rPr>
                <w:rFonts w:ascii="Garamond" w:hAnsi="Garamond" w:cs="Garamond"/>
              </w:rPr>
              <w:pict>
                <v:shape id="_x0000_i1063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921E21">
              <w:rPr>
                <w:rFonts w:ascii="Garamond" w:hAnsi="Garamond" w:cs="Garamond"/>
              </w:rPr>
              <w:pict>
                <v:shape id="_x0000_i1064" type="#_x0000_t75" style="width:9pt;height:9pt">
                  <v:imagedata r:id="rId7" o:title=""/>
                </v:shape>
              </w:pict>
            </w:r>
          </w:p>
        </w:tc>
      </w:tr>
      <w:tr w:rsidR="00732C34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732C34" w:rsidRPr="00D3488E" w:rsidRDefault="00732C34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732C34" w:rsidRDefault="00732C34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732C34" w:rsidRDefault="00732C34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732C34" w:rsidRDefault="00732C34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732C34" w:rsidRPr="00E16E5D" w:rsidRDefault="00732C34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732C34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34" w:rsidRDefault="00732C34">
      <w:pPr>
        <w:spacing w:line="240" w:lineRule="auto"/>
      </w:pPr>
      <w:r>
        <w:separator/>
      </w:r>
    </w:p>
  </w:endnote>
  <w:endnote w:type="continuationSeparator" w:id="0">
    <w:p w:rsidR="00732C34" w:rsidRDefault="00732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34" w:rsidRDefault="00732C34">
      <w:pPr>
        <w:spacing w:line="240" w:lineRule="auto"/>
      </w:pPr>
      <w:r>
        <w:separator/>
      </w:r>
    </w:p>
  </w:footnote>
  <w:footnote w:type="continuationSeparator" w:id="0">
    <w:p w:rsidR="00732C34" w:rsidRDefault="00732C34">
      <w:pPr>
        <w:spacing w:line="240" w:lineRule="auto"/>
      </w:pPr>
      <w:r>
        <w:continuationSeparator/>
      </w:r>
    </w:p>
  </w:footnote>
  <w:footnote w:id="1">
    <w:p w:rsidR="00732C34" w:rsidRDefault="00732C34" w:rsidP="002F28C6">
      <w:pPr>
        <w:pStyle w:val="FootnoteText"/>
        <w:spacing w:beforeAutospacing="1" w:afterAutospacing="1"/>
        <w:ind w:left="360" w:right="-360" w:hanging="1080"/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/>
    </w:tblPr>
    <w:tblGrid>
      <w:gridCol w:w="9180"/>
    </w:tblGrid>
    <w:tr w:rsidR="00732C34" w:rsidRPr="00D3488E">
      <w:trPr>
        <w:trHeight w:val="289"/>
      </w:trPr>
      <w:tc>
        <w:tcPr>
          <w:tcW w:w="10080" w:type="dxa"/>
          <w:vAlign w:val="center"/>
        </w:tcPr>
        <w:p w:rsidR="00732C34" w:rsidRPr="00D3488E" w:rsidRDefault="00732C34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732C34" w:rsidRPr="00D3488E">
      <w:trPr>
        <w:trHeight w:val="1111"/>
      </w:trPr>
      <w:tc>
        <w:tcPr>
          <w:tcW w:w="10080" w:type="dxa"/>
          <w:vAlign w:val="center"/>
        </w:tcPr>
        <w:p w:rsidR="00732C34" w:rsidRPr="00D3488E" w:rsidRDefault="00732C34" w:rsidP="00C7763B">
          <w:pPr>
            <w:pStyle w:val="ZDGName"/>
            <w:jc w:val="center"/>
            <w:rPr>
              <w:rFonts w:cs="Times New Roman"/>
            </w:rPr>
          </w:pPr>
          <w:r w:rsidRPr="00921E21">
            <w:rPr>
              <w:rFonts w:cs="Times New Roman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8.75pt;height:51pt" fillcolor="window">
                <v:imagedata r:id="rId1" o:title=""/>
              </v:shape>
            </w:pict>
          </w:r>
        </w:p>
      </w:tc>
    </w:tr>
  </w:tbl>
  <w:p w:rsidR="00732C34" w:rsidRPr="00ED3356" w:rsidRDefault="00732C34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4CF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9B5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698D"/>
    <w:rsid w:val="004172E7"/>
    <w:rsid w:val="004174E2"/>
    <w:rsid w:val="004177BE"/>
    <w:rsid w:val="00417F73"/>
    <w:rsid w:val="004215DF"/>
    <w:rsid w:val="00421CE5"/>
    <w:rsid w:val="00422280"/>
    <w:rsid w:val="00422A51"/>
    <w:rsid w:val="0042368F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C11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0616C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2C34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21C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48D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21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199A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1A06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52A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1E37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4F1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51D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698D"/>
    <w:rPr>
      <w:rFonts w:cs="Times New Roman"/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98D"/>
    <w:rPr>
      <w:rFonts w:cs="Times New Roman"/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1698D"/>
    <w:rPr>
      <w:rFonts w:cs="Times New Roman"/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1698D"/>
    <w:rPr>
      <w:rFonts w:cs="Times New Roman"/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698D"/>
    <w:rPr>
      <w:rFonts w:cs="Times New Roman"/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cc.eummgeorgia@eeas.europa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1481</Words>
  <Characters>8445</Characters>
  <Application>Microsoft Office Outlook</Application>
  <DocSecurity>0</DocSecurity>
  <Lines>0</Lines>
  <Paragraphs>0</Paragraphs>
  <ScaleCrop>false</ScaleCrop>
  <Company>CPCC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dc:description/>
  <cp:lastModifiedBy>stagier_press1</cp:lastModifiedBy>
  <cp:revision>2</cp:revision>
  <cp:lastPrinted>2011-06-20T16:19:00Z</cp:lastPrinted>
  <dcterms:created xsi:type="dcterms:W3CDTF">2013-06-10T12:11:00Z</dcterms:created>
  <dcterms:modified xsi:type="dcterms:W3CDTF">2013-06-10T12:11:00Z</dcterms:modified>
</cp:coreProperties>
</file>