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78" w:rsidRPr="000B2B6B" w:rsidRDefault="008B5D78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6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to:cpcc.eupolcopps@eeas.europa.eu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8B5D78" w:rsidRPr="00ED3356" w:rsidRDefault="008B5D78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8B5D78" w:rsidRDefault="008B5D78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COPPS)</w:t>
      </w:r>
    </w:p>
    <w:p w:rsidR="008B5D78" w:rsidRDefault="008B5D78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cpcc.eupolcopps@eeas.europa.eu)</w:t>
      </w:r>
    </w:p>
    <w:p w:rsidR="008B5D78" w:rsidRPr="002F28C6" w:rsidRDefault="008B5D78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8B5D78" w:rsidRPr="00D3488E">
        <w:tc>
          <w:tcPr>
            <w:tcW w:w="10126" w:type="dxa"/>
          </w:tcPr>
          <w:p w:rsidR="008B5D78" w:rsidRPr="00D3488E" w:rsidRDefault="008B5D78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8B5D78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8B5D78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0.5pt;height:9pt">
                        <v:imagedata r:id="rId7" o:title=""/>
                      </v:shape>
                    </w:pict>
                  </w:r>
                </w:p>
                <w:p w:rsidR="008B5D78" w:rsidRPr="00D3488E" w:rsidRDefault="008B5D7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8B5D78" w:rsidRPr="00D3488E" w:rsidRDefault="008B5D7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7F7F27">
                    <w:rPr>
                      <w:rFonts w:ascii="Garamond" w:hAnsi="Garamond" w:cs="Garamond"/>
                    </w:rPr>
                    <w:pict>
                      <v:shape id="_x0000_i1028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29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8B5D78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8B5D78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30" type="#_x0000_t75" style="width:10.5pt;height:9pt">
                        <v:imagedata r:id="rId7" o:title=""/>
                      </v:shape>
                    </w:pict>
                  </w:r>
                </w:p>
                <w:p w:rsidR="008B5D78" w:rsidRPr="00D3488E" w:rsidRDefault="008B5D7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31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32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8B5D78" w:rsidRDefault="008B5D7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8B5D78" w:rsidRPr="00D3488E" w:rsidRDefault="008B5D7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33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34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8B5D78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8B5D78" w:rsidRPr="00D3488E" w:rsidRDefault="008B5D78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7F7F27">
                    <w:rPr>
                      <w:rFonts w:ascii="Garamond" w:hAnsi="Garamond" w:cs="Garamond"/>
                    </w:rPr>
                    <w:pict>
                      <v:shape id="_x0000_i1035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36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8B5D78" w:rsidRPr="00D3488E" w:rsidRDefault="008B5D78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8B5D78" w:rsidRPr="00D3488E" w:rsidRDefault="008B5D78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8B5D78" w:rsidRPr="00D3488E" w:rsidRDefault="008B5D78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7F7F27">
                    <w:rPr>
                      <w:rFonts w:ascii="Garamond" w:hAnsi="Garamond" w:cs="Garamond"/>
                    </w:rPr>
                    <w:pict>
                      <v:shape id="_x0000_i1037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38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8B5D78" w:rsidRPr="00D3488E" w:rsidRDefault="008B5D78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5D78" w:rsidRPr="00D3488E" w:rsidRDefault="008B5D78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8B5D78" w:rsidRPr="00D3488E" w:rsidRDefault="008B5D78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8B5D78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8B5D78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B5D78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39" type="#_x0000_t75" style="width:10.5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40" type="#_x0000_t75" style="width:10.5pt;height:9pt">
                        <v:imagedata r:id="rId7" o:title=""/>
                      </v:shape>
                    </w:pict>
                  </w:r>
                </w:p>
              </w:tc>
            </w:tr>
            <w:tr w:rsidR="008B5D78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8B5D78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41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42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5D78" w:rsidRPr="00D3488E" w:rsidRDefault="008B5D7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5D78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43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44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5D78" w:rsidRPr="00D3488E" w:rsidRDefault="008B5D78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5D78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45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46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5D78" w:rsidRPr="00D3488E" w:rsidRDefault="008B5D7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5D78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47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48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8B5D78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49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7F7F27">
                    <w:rPr>
                      <w:rFonts w:ascii="Garamond" w:hAnsi="Garamond" w:cs="Garamond"/>
                    </w:rPr>
                    <w:pict>
                      <v:shape id="_x0000_i1050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5D78" w:rsidRPr="00D3488E" w:rsidRDefault="008B5D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B5D78" w:rsidRPr="00D3488E" w:rsidRDefault="008B5D78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8B5D78" w:rsidRPr="00D3488E" w:rsidRDefault="008B5D78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8B5D78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B5D78" w:rsidRPr="00D3488E" w:rsidRDefault="008B5D78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8B5D78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8B5D78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8B5D78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B5D78" w:rsidRPr="00D3488E" w:rsidRDefault="008B5D78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B5D78" w:rsidRPr="00D3488E" w:rsidRDefault="008B5D78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B5D78" w:rsidRPr="00D3488E" w:rsidRDefault="008B5D78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8B5D78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B5D78" w:rsidRPr="00D3488E" w:rsidRDefault="008B5D78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8B5D78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5D78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5D78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B5D78" w:rsidRPr="00D3488E" w:rsidRDefault="008B5D78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B5D78" w:rsidRPr="00D3488E" w:rsidRDefault="008B5D78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B5D78" w:rsidRPr="00D3488E" w:rsidRDefault="008B5D78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B5D78" w:rsidRPr="00D3488E" w:rsidRDefault="008B5D78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8B5D78" w:rsidRPr="00D3488E" w:rsidRDefault="008B5D78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8B5D78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8B5D78" w:rsidRPr="00D3488E" w:rsidRDefault="008B5D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B5D78" w:rsidRPr="00D3488E" w:rsidRDefault="008B5D78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8B5D78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8B5D78" w:rsidRPr="00D3488E" w:rsidRDefault="008B5D78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5D78" w:rsidRPr="00D3488E" w:rsidRDefault="008B5D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8B5D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8B5D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8B5D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8B5D78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B5D78" w:rsidRPr="00D3488E" w:rsidRDefault="008B5D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8B5D78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8B5D78" w:rsidRPr="00D3488E" w:rsidRDefault="008B5D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5D78" w:rsidRPr="00D3488E" w:rsidRDefault="008B5D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8B5D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8B5D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8B5D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8B5D78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B5D78" w:rsidRPr="00D3488E" w:rsidRDefault="008B5D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8B5D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5D78" w:rsidRPr="00D3488E" w:rsidRDefault="008B5D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8B5D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8B5D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8B5D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8B5D78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8B5D78" w:rsidRPr="00D3488E" w:rsidRDefault="008B5D78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8B5D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D78" w:rsidRPr="00D3488E" w:rsidRDefault="008B5D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5D78" w:rsidRPr="00D3488E" w:rsidRDefault="008B5D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8B5D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D78" w:rsidRPr="00D3488E" w:rsidRDefault="008B5D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5D78" w:rsidRPr="00D3488E" w:rsidRDefault="008B5D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B5D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B5D78" w:rsidRPr="00D3488E" w:rsidRDefault="008B5D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B5D78" w:rsidRPr="00D3488E" w:rsidRDefault="008B5D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B5D78" w:rsidRPr="00D3488E" w:rsidRDefault="008B5D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B5D78" w:rsidRPr="00D3488E" w:rsidRDefault="008B5D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B5D78" w:rsidRPr="00D3488E" w:rsidRDefault="008B5D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B5D78" w:rsidRPr="00D3488E" w:rsidRDefault="008B5D78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8B5D78" w:rsidRDefault="008B5D78">
      <w:pPr>
        <w:rPr>
          <w:rFonts w:ascii="Garamond" w:hAnsi="Garamond" w:cs="Garamond"/>
        </w:rPr>
      </w:pPr>
    </w:p>
    <w:p w:rsidR="008B5D78" w:rsidRDefault="008B5D78">
      <w:pPr>
        <w:rPr>
          <w:rFonts w:ascii="Garamond" w:hAnsi="Garamond" w:cs="Garamond"/>
        </w:rPr>
      </w:pPr>
    </w:p>
    <w:p w:rsidR="008B5D78" w:rsidRDefault="008B5D78">
      <w:pPr>
        <w:rPr>
          <w:rFonts w:ascii="Garamond" w:hAnsi="Garamond" w:cs="Garamond"/>
        </w:rPr>
      </w:pPr>
    </w:p>
    <w:p w:rsidR="008B5D78" w:rsidRDefault="008B5D78">
      <w:pPr>
        <w:rPr>
          <w:rFonts w:ascii="Garamond" w:hAnsi="Garamond" w:cs="Garamond"/>
        </w:rPr>
      </w:pPr>
    </w:p>
    <w:p w:rsidR="008B5D78" w:rsidRPr="00F608FF" w:rsidRDefault="008B5D78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8B5D78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8B5D78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B5D78" w:rsidRPr="00D3488E" w:rsidRDefault="008B5D78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8B5D78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B5D78" w:rsidRPr="00D3488E" w:rsidRDefault="008B5D78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8B5D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8B5D78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B5D78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8B5D78" w:rsidRPr="00D3488E" w:rsidRDefault="008B5D78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B5D78" w:rsidRPr="00D3488E" w:rsidRDefault="008B5D78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8B5D78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8B5D78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B5D78" w:rsidRPr="00D3488E" w:rsidRDefault="008B5D78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8B5D78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B5D78" w:rsidRPr="00D3488E" w:rsidRDefault="008B5D78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8B5D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5D78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B5D78" w:rsidRPr="00D3488E" w:rsidRDefault="008B5D7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8B5D78" w:rsidRPr="00D3488E" w:rsidRDefault="008B5D7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B5D78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D78" w:rsidRPr="00D3488E" w:rsidRDefault="008B5D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8B5D78" w:rsidRPr="00D3488E" w:rsidRDefault="008B5D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B5D78" w:rsidRPr="00D3488E" w:rsidRDefault="008B5D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8B5D78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8B5D78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B5D78" w:rsidRPr="00D3488E" w:rsidRDefault="008B5D78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8B5D78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B5D78" w:rsidRPr="00D3488E" w:rsidRDefault="008B5D78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B5D78" w:rsidRPr="00D3488E" w:rsidRDefault="008B5D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8B5D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5D78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B5D78" w:rsidRPr="00D3488E" w:rsidRDefault="008B5D7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8B5D78" w:rsidRPr="00D3488E" w:rsidRDefault="008B5D7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5D78" w:rsidRPr="00D3488E" w:rsidRDefault="008B5D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B5D78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D78" w:rsidRPr="00D3488E" w:rsidRDefault="008B5D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8B5D78" w:rsidRPr="00D3488E" w:rsidRDefault="008B5D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B5D78" w:rsidRPr="00D3488E" w:rsidRDefault="008B5D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8B5D78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8B5D78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B5D78" w:rsidRPr="00D3488E" w:rsidRDefault="008B5D78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8B5D78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B5D78" w:rsidRPr="00D3488E" w:rsidRDefault="008B5D78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8B5D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5D78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B5D78" w:rsidRPr="00D3488E" w:rsidRDefault="008B5D7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8B5D78" w:rsidRPr="00D3488E" w:rsidRDefault="008B5D7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B5D78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D78" w:rsidRPr="00D3488E" w:rsidRDefault="008B5D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8B5D78" w:rsidRPr="00D3488E" w:rsidRDefault="008B5D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B5D78" w:rsidRPr="00D3488E" w:rsidRDefault="008B5D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8B5D78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8B5D78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B5D78" w:rsidRPr="00D3488E" w:rsidRDefault="008B5D78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8B5D78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B5D78" w:rsidRPr="00D3488E" w:rsidRDefault="008B5D78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B5D78" w:rsidRPr="00D3488E" w:rsidRDefault="008B5D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8B5D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8B5D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8B5D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8B5D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8B5D78" w:rsidRDefault="008B5D78" w:rsidP="00623EE5"/>
    <w:p w:rsidR="008B5D78" w:rsidRDefault="008B5D78" w:rsidP="00623EE5"/>
    <w:p w:rsidR="008B5D78" w:rsidRDefault="008B5D78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8B5D78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B5D78" w:rsidRPr="00D3488E" w:rsidRDefault="008B5D78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8B5D78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8B5D78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8B5D78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8B5D78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8B5D78" w:rsidRDefault="008B5D78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8B5D78" w:rsidRDefault="008B5D78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8B5D78" w:rsidRDefault="008B5D78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8B5D78" w:rsidRPr="00C62154" w:rsidRDefault="008B5D78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8B5D78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8B5D78" w:rsidRPr="00D3488E" w:rsidRDefault="008B5D78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8B5D78" w:rsidRPr="00D3488E">
        <w:trPr>
          <w:trHeight w:val="256"/>
        </w:trPr>
        <w:tc>
          <w:tcPr>
            <w:tcW w:w="2193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8B5D78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8B5D78" w:rsidRDefault="008B5D78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8B5D78" w:rsidRDefault="008B5D78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8B5D78" w:rsidRDefault="008B5D78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8B5D78" w:rsidRDefault="008B5D78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8B5D78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8B5D78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8B5D78" w:rsidRDefault="008B5D78" w:rsidP="00623EE5">
      <w:pPr>
        <w:ind w:hanging="720"/>
        <w:rPr>
          <w:rFonts w:ascii="Garamond" w:hAnsi="Garamond" w:cs="Garamond"/>
          <w:b/>
          <w:bCs/>
        </w:rPr>
      </w:pPr>
    </w:p>
    <w:p w:rsidR="008B5D78" w:rsidRDefault="008B5D78" w:rsidP="00623EE5">
      <w:pPr>
        <w:ind w:hanging="720"/>
        <w:rPr>
          <w:rFonts w:ascii="Garamond" w:hAnsi="Garamond" w:cs="Garamond"/>
          <w:b/>
          <w:bCs/>
        </w:rPr>
      </w:pPr>
    </w:p>
    <w:p w:rsidR="008B5D78" w:rsidRDefault="008B5D78" w:rsidP="00623EE5">
      <w:pPr>
        <w:ind w:hanging="720"/>
        <w:rPr>
          <w:rFonts w:ascii="Garamond" w:hAnsi="Garamond" w:cs="Garamond"/>
          <w:b/>
          <w:bCs/>
        </w:rPr>
      </w:pPr>
    </w:p>
    <w:p w:rsidR="008B5D78" w:rsidRDefault="008B5D78" w:rsidP="00623EE5">
      <w:pPr>
        <w:ind w:hanging="720"/>
        <w:rPr>
          <w:rFonts w:ascii="Garamond" w:hAnsi="Garamond" w:cs="Garamond"/>
          <w:b/>
          <w:bCs/>
        </w:rPr>
      </w:pPr>
    </w:p>
    <w:p w:rsidR="008B5D78" w:rsidRDefault="008B5D78" w:rsidP="00623EE5">
      <w:pPr>
        <w:ind w:hanging="720"/>
        <w:rPr>
          <w:rFonts w:ascii="Garamond" w:hAnsi="Garamond" w:cs="Garamond"/>
          <w:b/>
          <w:bCs/>
        </w:rPr>
      </w:pPr>
    </w:p>
    <w:p w:rsidR="008B5D78" w:rsidRDefault="008B5D78" w:rsidP="00623EE5">
      <w:pPr>
        <w:ind w:hanging="720"/>
        <w:rPr>
          <w:rFonts w:ascii="Garamond" w:hAnsi="Garamond" w:cs="Garamond"/>
          <w:b/>
          <w:bCs/>
        </w:rPr>
      </w:pPr>
    </w:p>
    <w:p w:rsidR="008B5D78" w:rsidRDefault="008B5D78" w:rsidP="00623EE5">
      <w:pPr>
        <w:ind w:hanging="720"/>
        <w:rPr>
          <w:rFonts w:ascii="Garamond" w:hAnsi="Garamond" w:cs="Garamond"/>
          <w:b/>
          <w:bCs/>
        </w:rPr>
      </w:pPr>
    </w:p>
    <w:p w:rsidR="008B5D78" w:rsidRDefault="008B5D78" w:rsidP="00623EE5">
      <w:pPr>
        <w:ind w:hanging="720"/>
        <w:rPr>
          <w:rFonts w:ascii="Garamond" w:hAnsi="Garamond" w:cs="Garamond"/>
          <w:b/>
          <w:bCs/>
        </w:rPr>
      </w:pPr>
    </w:p>
    <w:p w:rsidR="008B5D78" w:rsidRDefault="008B5D78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8B5D78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8B5D78" w:rsidRPr="00D3488E">
        <w:trPr>
          <w:trHeight w:val="299"/>
        </w:trPr>
        <w:tc>
          <w:tcPr>
            <w:tcW w:w="7951" w:type="dxa"/>
            <w:gridSpan w:val="3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8B5D78" w:rsidRPr="00D3488E" w:rsidRDefault="008B5D78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F7F27">
              <w:rPr>
                <w:rFonts w:ascii="Garamond" w:hAnsi="Garamond" w:cs="Garamond"/>
              </w:rPr>
              <w:pict>
                <v:shape id="_x0000_i1051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7F7F27">
              <w:rPr>
                <w:rFonts w:ascii="Garamond" w:hAnsi="Garamond" w:cs="Garamond"/>
              </w:rPr>
              <w:pict>
                <v:shape id="_x0000_i1052" type="#_x0000_t75" style="width:10.5pt;height:9pt">
                  <v:imagedata r:id="rId7" o:title=""/>
                </v:shape>
              </w:pict>
            </w:r>
          </w:p>
        </w:tc>
      </w:tr>
      <w:tr w:rsidR="008B5D78" w:rsidRPr="00D3488E">
        <w:trPr>
          <w:trHeight w:val="299"/>
        </w:trPr>
        <w:tc>
          <w:tcPr>
            <w:tcW w:w="7951" w:type="dxa"/>
            <w:gridSpan w:val="3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F7F27">
              <w:rPr>
                <w:rFonts w:ascii="Garamond" w:hAnsi="Garamond" w:cs="Garamond"/>
              </w:rPr>
              <w:pict>
                <v:shape id="_x0000_i1053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F7F27">
              <w:rPr>
                <w:rFonts w:ascii="Garamond" w:hAnsi="Garamond" w:cs="Garamond"/>
              </w:rPr>
              <w:pict>
                <v:shape id="_x0000_i1054" type="#_x0000_t75" style="width:10.5pt;height:9pt">
                  <v:imagedata r:id="rId7" o:title=""/>
                </v:shape>
              </w:pict>
            </w:r>
          </w:p>
        </w:tc>
      </w:tr>
      <w:tr w:rsidR="008B5D78" w:rsidRPr="00D3488E">
        <w:trPr>
          <w:trHeight w:val="299"/>
        </w:trPr>
        <w:tc>
          <w:tcPr>
            <w:tcW w:w="7951" w:type="dxa"/>
            <w:gridSpan w:val="3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F7F27">
              <w:rPr>
                <w:rFonts w:ascii="Garamond" w:hAnsi="Garamond" w:cs="Garamond"/>
              </w:rPr>
              <w:pict>
                <v:shape id="_x0000_i1055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F7F27">
              <w:rPr>
                <w:rFonts w:ascii="Garamond" w:hAnsi="Garamond" w:cs="Garamond"/>
              </w:rPr>
              <w:pict>
                <v:shape id="_x0000_i1056" type="#_x0000_t75" style="width:10.5pt;height:9pt">
                  <v:imagedata r:id="rId7" o:title=""/>
                </v:shape>
              </w:pict>
            </w:r>
          </w:p>
        </w:tc>
      </w:tr>
      <w:tr w:rsidR="008B5D78" w:rsidRPr="00D3488E">
        <w:trPr>
          <w:trHeight w:val="299"/>
        </w:trPr>
        <w:tc>
          <w:tcPr>
            <w:tcW w:w="7951" w:type="dxa"/>
            <w:gridSpan w:val="3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F7F27">
              <w:rPr>
                <w:rFonts w:ascii="Garamond" w:hAnsi="Garamond" w:cs="Garamond"/>
              </w:rPr>
              <w:pict>
                <v:shape id="_x0000_i1057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F7F27">
              <w:rPr>
                <w:rFonts w:ascii="Garamond" w:hAnsi="Garamond" w:cs="Garamond"/>
              </w:rPr>
              <w:pict>
                <v:shape id="_x0000_i1058" type="#_x0000_t75" style="width:10.5pt;height:9pt">
                  <v:imagedata r:id="rId7" o:title=""/>
                </v:shape>
              </w:pict>
            </w:r>
          </w:p>
        </w:tc>
      </w:tr>
      <w:tr w:rsidR="008B5D78" w:rsidRPr="00D3488E">
        <w:trPr>
          <w:trHeight w:val="299"/>
        </w:trPr>
        <w:tc>
          <w:tcPr>
            <w:tcW w:w="7951" w:type="dxa"/>
            <w:gridSpan w:val="3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F7F27">
              <w:rPr>
                <w:rFonts w:ascii="Garamond" w:hAnsi="Garamond" w:cs="Garamond"/>
              </w:rPr>
              <w:pict>
                <v:shape id="_x0000_i1059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F7F27">
              <w:rPr>
                <w:rFonts w:ascii="Garamond" w:hAnsi="Garamond" w:cs="Garamond"/>
              </w:rPr>
              <w:pict>
                <v:shape id="_x0000_i1060" type="#_x0000_t75" style="width:10.5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8B5D78" w:rsidRPr="00D3488E">
        <w:trPr>
          <w:trHeight w:val="299"/>
        </w:trPr>
        <w:tc>
          <w:tcPr>
            <w:tcW w:w="7951" w:type="dxa"/>
            <w:gridSpan w:val="3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F7F27">
              <w:rPr>
                <w:rFonts w:ascii="Garamond" w:hAnsi="Garamond" w:cs="Garamond"/>
              </w:rPr>
              <w:pict>
                <v:shape id="_x0000_i1061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F7F27">
              <w:rPr>
                <w:rFonts w:ascii="Garamond" w:hAnsi="Garamond" w:cs="Garamond"/>
              </w:rPr>
              <w:pict>
                <v:shape id="_x0000_i1062" type="#_x0000_t75" style="width:10.5pt;height:9pt">
                  <v:imagedata r:id="rId7" o:title=""/>
                </v:shape>
              </w:pict>
            </w:r>
          </w:p>
        </w:tc>
      </w:tr>
      <w:tr w:rsidR="008B5D78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8B5D78" w:rsidRPr="00D3488E">
        <w:trPr>
          <w:trHeight w:val="299"/>
        </w:trPr>
        <w:tc>
          <w:tcPr>
            <w:tcW w:w="9956" w:type="dxa"/>
            <w:gridSpan w:val="4"/>
          </w:tcPr>
          <w:p w:rsidR="008B5D78" w:rsidRPr="00D3488E" w:rsidRDefault="008B5D78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B5D78" w:rsidRPr="00D3488E">
        <w:trPr>
          <w:trHeight w:val="299"/>
        </w:trPr>
        <w:tc>
          <w:tcPr>
            <w:tcW w:w="7951" w:type="dxa"/>
            <w:gridSpan w:val="3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F7F27">
              <w:rPr>
                <w:rFonts w:ascii="Garamond" w:hAnsi="Garamond" w:cs="Garamond"/>
              </w:rPr>
              <w:pict>
                <v:shape id="_x0000_i1063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F7F27">
              <w:rPr>
                <w:rFonts w:ascii="Garamond" w:hAnsi="Garamond" w:cs="Garamond"/>
              </w:rPr>
              <w:pict>
                <v:shape id="_x0000_i1064" type="#_x0000_t75" style="width:10.5pt;height:9pt">
                  <v:imagedata r:id="rId7" o:title=""/>
                </v:shape>
              </w:pict>
            </w:r>
          </w:p>
        </w:tc>
      </w:tr>
      <w:tr w:rsidR="008B5D78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8B5D78" w:rsidRPr="00D3488E" w:rsidRDefault="008B5D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8B5D78" w:rsidRDefault="008B5D78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8B5D78" w:rsidRDefault="008B5D78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8B5D78" w:rsidRDefault="008B5D78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8B5D78" w:rsidRPr="00E16E5D" w:rsidRDefault="008B5D78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8B5D78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78" w:rsidRDefault="008B5D78">
      <w:pPr>
        <w:spacing w:line="240" w:lineRule="auto"/>
      </w:pPr>
      <w:r>
        <w:separator/>
      </w:r>
    </w:p>
  </w:endnote>
  <w:endnote w:type="continuationSeparator" w:id="0">
    <w:p w:rsidR="008B5D78" w:rsidRDefault="008B5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78" w:rsidRDefault="008B5D78">
      <w:pPr>
        <w:spacing w:line="240" w:lineRule="auto"/>
      </w:pPr>
      <w:r>
        <w:separator/>
      </w:r>
    </w:p>
  </w:footnote>
  <w:footnote w:type="continuationSeparator" w:id="0">
    <w:p w:rsidR="008B5D78" w:rsidRDefault="008B5D78">
      <w:pPr>
        <w:spacing w:line="240" w:lineRule="auto"/>
      </w:pPr>
      <w:r>
        <w:continuationSeparator/>
      </w:r>
    </w:p>
  </w:footnote>
  <w:footnote w:id="1">
    <w:p w:rsidR="008B5D78" w:rsidRDefault="008B5D78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9180"/>
    </w:tblGrid>
    <w:tr w:rsidR="008B5D78" w:rsidRPr="00D3488E">
      <w:trPr>
        <w:trHeight w:val="289"/>
      </w:trPr>
      <w:tc>
        <w:tcPr>
          <w:tcW w:w="10080" w:type="dxa"/>
          <w:vAlign w:val="center"/>
        </w:tcPr>
        <w:p w:rsidR="008B5D78" w:rsidRPr="00D3488E" w:rsidRDefault="008B5D78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8B5D78" w:rsidRPr="00D3488E">
      <w:trPr>
        <w:trHeight w:val="1111"/>
      </w:trPr>
      <w:tc>
        <w:tcPr>
          <w:tcW w:w="10080" w:type="dxa"/>
          <w:vAlign w:val="center"/>
        </w:tcPr>
        <w:p w:rsidR="008B5D78" w:rsidRPr="00D3488E" w:rsidRDefault="008B5D78" w:rsidP="00C7763B">
          <w:pPr>
            <w:pStyle w:val="ZDGName"/>
            <w:jc w:val="center"/>
            <w:rPr>
              <w:rFonts w:cs="Times New Roman"/>
            </w:rPr>
          </w:pPr>
          <w:r w:rsidRPr="007F7F27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8B5D78" w:rsidRPr="00ED3356" w:rsidRDefault="008B5D78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1A2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D7F30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05C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12F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1444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7F7F27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1D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5D78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116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32B6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69A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7F27"/>
    <w:rPr>
      <w:rFonts w:cs="Times New Roman"/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F27"/>
    <w:rPr>
      <w:rFonts w:cs="Times New Roman"/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7F27"/>
    <w:rPr>
      <w:rFonts w:cs="Times New Roman"/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7F27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7F27"/>
    <w:rPr>
      <w:rFonts w:cs="Times New Roman"/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cc.eupolcopps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1480</Words>
  <Characters>8442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mgeorgiev</cp:lastModifiedBy>
  <cp:revision>2</cp:revision>
  <cp:lastPrinted>2011-06-20T16:19:00Z</cp:lastPrinted>
  <dcterms:created xsi:type="dcterms:W3CDTF">2013-01-07T16:36:00Z</dcterms:created>
  <dcterms:modified xsi:type="dcterms:W3CDTF">2013-01-07T16:36:00Z</dcterms:modified>
</cp:coreProperties>
</file>