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F" w:rsidRPr="000B2B6B" w:rsidRDefault="002C7E1F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2C7E1F" w:rsidRPr="00ED3356" w:rsidRDefault="002C7E1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C7E1F" w:rsidRDefault="002C7E1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2C7E1F" w:rsidRDefault="002C7E1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2C7E1F" w:rsidRPr="002F28C6" w:rsidRDefault="002C7E1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2C7E1F" w:rsidRPr="00D3488E">
        <w:tc>
          <w:tcPr>
            <w:tcW w:w="10126" w:type="dxa"/>
          </w:tcPr>
          <w:p w:rsidR="002C7E1F" w:rsidRPr="00D3488E" w:rsidRDefault="002C7E1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2C7E1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2C7E1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2.75pt;height:9pt">
                        <v:imagedata r:id="rId7" o:title=""/>
                      </v:shape>
                    </w:pict>
                  </w:r>
                </w:p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A63911">
                    <w:rPr>
                      <w:rFonts w:ascii="Garamond" w:hAnsi="Garamond" w:cs="Garamond"/>
                    </w:rPr>
                    <w:pict>
                      <v:shape id="_x0000_i102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2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2C7E1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2C7E1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0" type="#_x0000_t75" style="width:12.75pt;height:9pt">
                        <v:imagedata r:id="rId7" o:title=""/>
                      </v:shape>
                    </w:pict>
                  </w:r>
                </w:p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2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2C7E1F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2C7E1F" w:rsidRPr="00D3488E" w:rsidRDefault="002C7E1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4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2C7E1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A63911">
                    <w:rPr>
                      <w:rFonts w:ascii="Garamond" w:hAnsi="Garamond" w:cs="Garamond"/>
                    </w:rPr>
                    <w:pict>
                      <v:shape id="_x0000_i103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6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A63911">
                    <w:rPr>
                      <w:rFonts w:ascii="Garamond" w:hAnsi="Garamond" w:cs="Garamond"/>
                    </w:rPr>
                    <w:pict>
                      <v:shape id="_x0000_i103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8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2C7E1F" w:rsidRPr="00D3488E" w:rsidRDefault="002C7E1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2C7E1F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2C7E1F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2C7E1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39" type="#_x0000_t75" style="width:12.7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0" type="#_x0000_t75" style="width:12.75pt;height:9pt">
                        <v:imagedata r:id="rId7" o:title=""/>
                      </v:shape>
                    </w:pict>
                  </w:r>
                </w:p>
              </w:tc>
            </w:tr>
            <w:tr w:rsidR="002C7E1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2C7E1F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1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2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3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4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5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6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7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8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2C7E1F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49" type="#_x0000_t75" style="width:12.7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A63911">
                    <w:rPr>
                      <w:rFonts w:ascii="Garamond" w:hAnsi="Garamond" w:cs="Garamond"/>
                    </w:rPr>
                    <w:pict>
                      <v:shape id="_x0000_i1050" type="#_x0000_t75" style="width:12.7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2C7E1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C7E1F" w:rsidRPr="00D3488E" w:rsidRDefault="002C7E1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7E1F" w:rsidRPr="00D3488E" w:rsidRDefault="002C7E1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C7E1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C7E1F" w:rsidRPr="00D3488E" w:rsidRDefault="002C7E1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C7E1F" w:rsidRPr="00D3488E" w:rsidRDefault="002C7E1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C7E1F" w:rsidRPr="00D3488E" w:rsidRDefault="002C7E1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C7E1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C7E1F" w:rsidRPr="00D3488E" w:rsidRDefault="002C7E1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C7E1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C7E1F" w:rsidRPr="00D3488E" w:rsidRDefault="002C7E1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C7E1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C7E1F" w:rsidRPr="00D3488E" w:rsidRDefault="002C7E1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C7E1F" w:rsidRPr="00D3488E" w:rsidRDefault="002C7E1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C7E1F" w:rsidRPr="00D3488E" w:rsidRDefault="002C7E1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7E1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C7E1F" w:rsidRPr="00D3488E" w:rsidRDefault="002C7E1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2C7E1F" w:rsidRDefault="002C7E1F">
      <w:pPr>
        <w:rPr>
          <w:rFonts w:ascii="Garamond" w:hAnsi="Garamond" w:cs="Garamond"/>
        </w:rPr>
      </w:pPr>
    </w:p>
    <w:p w:rsidR="002C7E1F" w:rsidRDefault="002C7E1F">
      <w:pPr>
        <w:rPr>
          <w:rFonts w:ascii="Garamond" w:hAnsi="Garamond" w:cs="Garamond"/>
        </w:rPr>
      </w:pPr>
    </w:p>
    <w:p w:rsidR="002C7E1F" w:rsidRDefault="002C7E1F">
      <w:pPr>
        <w:rPr>
          <w:rFonts w:ascii="Garamond" w:hAnsi="Garamond" w:cs="Garamond"/>
        </w:rPr>
      </w:pPr>
    </w:p>
    <w:p w:rsidR="002C7E1F" w:rsidRDefault="002C7E1F">
      <w:pPr>
        <w:rPr>
          <w:rFonts w:ascii="Garamond" w:hAnsi="Garamond" w:cs="Garamond"/>
        </w:rPr>
      </w:pPr>
    </w:p>
    <w:p w:rsidR="002C7E1F" w:rsidRPr="00F608FF" w:rsidRDefault="002C7E1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C7E1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C7E1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C7E1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C7E1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C7E1F" w:rsidRPr="00D3488E" w:rsidRDefault="002C7E1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C7E1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C7E1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C7E1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C7E1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C7E1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C7E1F" w:rsidRPr="00D3488E" w:rsidRDefault="002C7E1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C7E1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C7E1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C7E1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C7E1F" w:rsidRPr="00D3488E" w:rsidRDefault="002C7E1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C7E1F" w:rsidRPr="00D3488E" w:rsidRDefault="002C7E1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C7E1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C7E1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C7E1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C7E1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C7E1F" w:rsidRPr="00D3488E" w:rsidRDefault="002C7E1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C7E1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2C7E1F" w:rsidRDefault="002C7E1F" w:rsidP="00623EE5"/>
    <w:p w:rsidR="002C7E1F" w:rsidRDefault="002C7E1F" w:rsidP="00623EE5"/>
    <w:p w:rsidR="002C7E1F" w:rsidRDefault="002C7E1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2C7E1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C7E1F" w:rsidRPr="00D3488E" w:rsidRDefault="002C7E1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C7E1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C7E1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C7E1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C7E1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C7E1F" w:rsidRDefault="002C7E1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C7E1F" w:rsidRDefault="002C7E1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2C7E1F" w:rsidRDefault="002C7E1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C7E1F" w:rsidRPr="00C62154" w:rsidRDefault="002C7E1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2C7E1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C7E1F" w:rsidRPr="00D3488E" w:rsidRDefault="002C7E1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C7E1F" w:rsidRPr="00D3488E">
        <w:trPr>
          <w:trHeight w:val="256"/>
        </w:trPr>
        <w:tc>
          <w:tcPr>
            <w:tcW w:w="2193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C7E1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C7E1F" w:rsidRDefault="002C7E1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2C7E1F" w:rsidRDefault="002C7E1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C7E1F" w:rsidRDefault="002C7E1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C7E1F" w:rsidRDefault="002C7E1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2C7E1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2C7E1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623EE5">
      <w:pPr>
        <w:ind w:hanging="720"/>
        <w:rPr>
          <w:rFonts w:ascii="Garamond" w:hAnsi="Garamond" w:cs="Garamond"/>
          <w:b/>
          <w:bCs/>
        </w:rPr>
      </w:pPr>
    </w:p>
    <w:p w:rsidR="002C7E1F" w:rsidRDefault="002C7E1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2C7E1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C7E1F" w:rsidRPr="00D3488E" w:rsidRDefault="002C7E1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5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A63911">
              <w:rPr>
                <w:rFonts w:ascii="Garamond" w:hAnsi="Garamond" w:cs="Garamond"/>
              </w:rPr>
              <w:pict>
                <v:shape id="_x0000_i1052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5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A63911">
              <w:rPr>
                <w:rFonts w:ascii="Garamond" w:hAnsi="Garamond" w:cs="Garamond"/>
              </w:rPr>
              <w:pict>
                <v:shape id="_x0000_i1054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55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A63911">
              <w:rPr>
                <w:rFonts w:ascii="Garamond" w:hAnsi="Garamond" w:cs="Garamond"/>
              </w:rPr>
              <w:pict>
                <v:shape id="_x0000_i1056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57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A63911">
              <w:rPr>
                <w:rFonts w:ascii="Garamond" w:hAnsi="Garamond" w:cs="Garamond"/>
              </w:rPr>
              <w:pict>
                <v:shape id="_x0000_i1058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59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A63911">
              <w:rPr>
                <w:rFonts w:ascii="Garamond" w:hAnsi="Garamond" w:cs="Garamond"/>
              </w:rPr>
              <w:pict>
                <v:shape id="_x0000_i1060" type="#_x0000_t75" style="width:12.7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61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A63911">
              <w:rPr>
                <w:rFonts w:ascii="Garamond" w:hAnsi="Garamond" w:cs="Garamond"/>
              </w:rPr>
              <w:pict>
                <v:shape id="_x0000_i1062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2C7E1F" w:rsidRPr="00D3488E">
        <w:trPr>
          <w:trHeight w:val="299"/>
        </w:trPr>
        <w:tc>
          <w:tcPr>
            <w:tcW w:w="9956" w:type="dxa"/>
            <w:gridSpan w:val="4"/>
          </w:tcPr>
          <w:p w:rsidR="002C7E1F" w:rsidRPr="00D3488E" w:rsidRDefault="002C7E1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C7E1F" w:rsidRPr="00D3488E">
        <w:trPr>
          <w:trHeight w:val="299"/>
        </w:trPr>
        <w:tc>
          <w:tcPr>
            <w:tcW w:w="7951" w:type="dxa"/>
            <w:gridSpan w:val="3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A63911">
              <w:rPr>
                <w:rFonts w:ascii="Garamond" w:hAnsi="Garamond" w:cs="Garamond"/>
              </w:rPr>
              <w:pict>
                <v:shape id="_x0000_i1063" type="#_x0000_t75" style="width:12.7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A63911">
              <w:rPr>
                <w:rFonts w:ascii="Garamond" w:hAnsi="Garamond" w:cs="Garamond"/>
              </w:rPr>
              <w:pict>
                <v:shape id="_x0000_i1064" type="#_x0000_t75" style="width:12.75pt;height:9pt">
                  <v:imagedata r:id="rId7" o:title=""/>
                </v:shape>
              </w:pict>
            </w:r>
          </w:p>
        </w:tc>
      </w:tr>
      <w:tr w:rsidR="002C7E1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C7E1F" w:rsidRPr="00D3488E" w:rsidRDefault="002C7E1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C7E1F" w:rsidRDefault="002C7E1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C7E1F" w:rsidRDefault="002C7E1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C7E1F" w:rsidRDefault="002C7E1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C7E1F" w:rsidRPr="00E16E5D" w:rsidRDefault="002C7E1F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2C7E1F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1F" w:rsidRDefault="002C7E1F">
      <w:pPr>
        <w:spacing w:line="240" w:lineRule="auto"/>
      </w:pPr>
      <w:r>
        <w:separator/>
      </w:r>
    </w:p>
  </w:endnote>
  <w:endnote w:type="continuationSeparator" w:id="0">
    <w:p w:rsidR="002C7E1F" w:rsidRDefault="002C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1F" w:rsidRDefault="002C7E1F">
      <w:pPr>
        <w:spacing w:line="240" w:lineRule="auto"/>
      </w:pPr>
      <w:r>
        <w:separator/>
      </w:r>
    </w:p>
  </w:footnote>
  <w:footnote w:type="continuationSeparator" w:id="0">
    <w:p w:rsidR="002C7E1F" w:rsidRDefault="002C7E1F">
      <w:pPr>
        <w:spacing w:line="240" w:lineRule="auto"/>
      </w:pPr>
      <w:r>
        <w:continuationSeparator/>
      </w:r>
    </w:p>
  </w:footnote>
  <w:footnote w:id="1">
    <w:p w:rsidR="002C7E1F" w:rsidRDefault="002C7E1F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2C7E1F" w:rsidRPr="00D3488E">
      <w:trPr>
        <w:trHeight w:val="289"/>
      </w:trPr>
      <w:tc>
        <w:tcPr>
          <w:tcW w:w="10080" w:type="dxa"/>
          <w:vAlign w:val="center"/>
        </w:tcPr>
        <w:p w:rsidR="002C7E1F" w:rsidRPr="00D3488E" w:rsidRDefault="002C7E1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C7E1F" w:rsidRPr="00D3488E">
      <w:trPr>
        <w:trHeight w:val="1111"/>
      </w:trPr>
      <w:tc>
        <w:tcPr>
          <w:tcW w:w="10080" w:type="dxa"/>
          <w:vAlign w:val="center"/>
        </w:tcPr>
        <w:p w:rsidR="002C7E1F" w:rsidRPr="00D3488E" w:rsidRDefault="002C7E1F" w:rsidP="00C7763B">
          <w:pPr>
            <w:pStyle w:val="ZDGName"/>
            <w:jc w:val="center"/>
            <w:rPr>
              <w:rFonts w:cs="Times New Roman"/>
            </w:rPr>
          </w:pPr>
          <w:r w:rsidRPr="00A63911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2C7E1F" w:rsidRPr="00ED3356" w:rsidRDefault="002C7E1F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384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C7E1F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11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22F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DF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mmgeorgia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1527</Words>
  <Characters>8399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3</cp:revision>
  <cp:lastPrinted>2011-06-20T16:19:00Z</cp:lastPrinted>
  <dcterms:created xsi:type="dcterms:W3CDTF">2012-11-29T14:16:00Z</dcterms:created>
  <dcterms:modified xsi:type="dcterms:W3CDTF">2012-11-29T15:52:00Z</dcterms:modified>
</cp:coreProperties>
</file>