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B" w:rsidRPr="00BE1189" w:rsidRDefault="00493B8B" w:rsidP="003C7CCB">
      <w:pPr>
        <w:ind w:left="5103"/>
        <w:rPr>
          <w:rFonts w:ascii="Cambria" w:hAnsi="Cambria"/>
          <w:b/>
          <w:bCs/>
          <w:smallCaps/>
          <w:sz w:val="22"/>
          <w:szCs w:val="22"/>
        </w:rPr>
      </w:pPr>
      <w:r w:rsidRPr="00BE1189">
        <w:rPr>
          <w:rFonts w:ascii="Cambria" w:hAnsi="Cambria"/>
          <w:b/>
          <w:sz w:val="22"/>
          <w:szCs w:val="22"/>
        </w:rPr>
        <w:t>ДО</w:t>
      </w:r>
      <w:r w:rsidRPr="00BE1189">
        <w:rPr>
          <w:rFonts w:ascii="Cambria" w:hAnsi="Cambria"/>
          <w:b/>
          <w:bCs/>
          <w:smallCaps/>
          <w:sz w:val="22"/>
          <w:szCs w:val="22"/>
        </w:rPr>
        <w:t xml:space="preserve"> </w:t>
      </w:r>
    </w:p>
    <w:p w:rsidR="00493B8B" w:rsidRPr="00BE1189" w:rsidRDefault="00493B8B" w:rsidP="003C7CCB">
      <w:pPr>
        <w:ind w:left="5103"/>
        <w:rPr>
          <w:rFonts w:ascii="Cambria" w:hAnsi="Cambria"/>
          <w:b/>
          <w:smallCaps/>
          <w:sz w:val="22"/>
          <w:szCs w:val="22"/>
        </w:rPr>
      </w:pPr>
      <w:r w:rsidRPr="00BE1189">
        <w:rPr>
          <w:rFonts w:ascii="Cambria" w:hAnsi="Cambria"/>
          <w:b/>
          <w:smallCaps/>
          <w:sz w:val="22"/>
          <w:szCs w:val="22"/>
        </w:rPr>
        <w:t xml:space="preserve">МИНИСТЕРСКИЯ СЪВЕТ </w:t>
      </w:r>
    </w:p>
    <w:p w:rsidR="00493B8B" w:rsidRPr="00BE1189" w:rsidRDefault="00493B8B" w:rsidP="003C7CCB">
      <w:pPr>
        <w:tabs>
          <w:tab w:val="left" w:pos="3261"/>
          <w:tab w:val="left" w:pos="4678"/>
        </w:tabs>
        <w:ind w:left="5103"/>
        <w:rPr>
          <w:rFonts w:ascii="Cambria" w:hAnsi="Cambria"/>
          <w:b/>
          <w:bCs/>
          <w:smallCaps/>
          <w:sz w:val="22"/>
          <w:szCs w:val="22"/>
        </w:rPr>
      </w:pPr>
      <w:r w:rsidRPr="00BE1189">
        <w:rPr>
          <w:rFonts w:ascii="Cambria" w:hAnsi="Cambria"/>
          <w:b/>
          <w:smallCaps/>
          <w:sz w:val="22"/>
          <w:szCs w:val="22"/>
        </w:rPr>
        <w:t>НА РЕПУБЛИКА БЪЛГАРИЯ</w:t>
      </w:r>
    </w:p>
    <w:p w:rsidR="00941B83" w:rsidRPr="00BE1189" w:rsidRDefault="00941B83" w:rsidP="00941B83">
      <w:pPr>
        <w:outlineLvl w:val="0"/>
        <w:rPr>
          <w:b/>
          <w:bCs/>
        </w:rPr>
      </w:pPr>
    </w:p>
    <w:p w:rsidR="00941B83" w:rsidRPr="00BE1189" w:rsidRDefault="00941B83" w:rsidP="00941B83">
      <w:pPr>
        <w:spacing w:line="360" w:lineRule="auto"/>
        <w:rPr>
          <w:lang w:val="ru-RU"/>
        </w:rPr>
      </w:pPr>
    </w:p>
    <w:p w:rsidR="00941B83" w:rsidRPr="00BE1189" w:rsidRDefault="00941B83" w:rsidP="003C7CCB">
      <w:pPr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BE1189">
        <w:rPr>
          <w:rFonts w:asciiTheme="majorHAnsi" w:hAnsiTheme="majorHAnsi"/>
          <w:b/>
          <w:bCs/>
          <w:sz w:val="28"/>
          <w:szCs w:val="28"/>
        </w:rPr>
        <w:t>Д О К Л А Д</w:t>
      </w:r>
    </w:p>
    <w:p w:rsidR="00941B83" w:rsidRPr="00BE1189" w:rsidRDefault="00941B83" w:rsidP="003C7CCB">
      <w:pPr>
        <w:spacing w:line="360" w:lineRule="auto"/>
        <w:jc w:val="center"/>
        <w:rPr>
          <w:rFonts w:asciiTheme="majorHAnsi" w:hAnsiTheme="majorHAnsi"/>
          <w:b/>
          <w:bCs/>
          <w:szCs w:val="20"/>
        </w:rPr>
      </w:pPr>
      <w:r w:rsidRPr="00BE1189">
        <w:rPr>
          <w:rFonts w:asciiTheme="majorHAnsi" w:hAnsiTheme="majorHAnsi"/>
          <w:b/>
          <w:bCs/>
        </w:rPr>
        <w:t>от</w:t>
      </w:r>
    </w:p>
    <w:p w:rsidR="00941B83" w:rsidRPr="00BE1189" w:rsidRDefault="00514E73" w:rsidP="003C7CCB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Екатерина Захариева </w:t>
      </w:r>
      <w:r w:rsidR="00941B83" w:rsidRPr="00BE1189">
        <w:rPr>
          <w:rFonts w:asciiTheme="majorHAnsi" w:hAnsiTheme="majorHAnsi"/>
          <w:b/>
          <w:bCs/>
          <w:lang w:val="ru-RU"/>
        </w:rPr>
        <w:t xml:space="preserve"> </w:t>
      </w:r>
      <w:r w:rsidR="00941B83" w:rsidRPr="00BE1189">
        <w:rPr>
          <w:rFonts w:asciiTheme="majorHAnsi" w:hAnsiTheme="majorHAnsi"/>
          <w:b/>
          <w:bCs/>
        </w:rPr>
        <w:t xml:space="preserve">– </w:t>
      </w:r>
      <w:r w:rsidR="002F2B69">
        <w:rPr>
          <w:rFonts w:asciiTheme="majorHAnsi" w:hAnsiTheme="majorHAnsi"/>
          <w:b/>
          <w:bCs/>
        </w:rPr>
        <w:t xml:space="preserve">Заместник министър –председател по правосъдната реформа и </w:t>
      </w:r>
      <w:r w:rsidR="00941B83" w:rsidRPr="00BE1189">
        <w:rPr>
          <w:rFonts w:asciiTheme="majorHAnsi" w:hAnsiTheme="majorHAnsi"/>
          <w:b/>
          <w:bCs/>
        </w:rPr>
        <w:t>министър на външните работи</w:t>
      </w:r>
    </w:p>
    <w:p w:rsidR="00941B83" w:rsidRPr="00BE1189" w:rsidRDefault="00941B83" w:rsidP="00941B83">
      <w:pPr>
        <w:rPr>
          <w:rFonts w:asciiTheme="majorHAnsi" w:hAnsiTheme="majorHAnsi"/>
          <w:bCs/>
          <w:iCs/>
        </w:rPr>
      </w:pPr>
    </w:p>
    <w:p w:rsidR="00941B83" w:rsidRPr="00BE1189" w:rsidRDefault="00941B83" w:rsidP="00941B83">
      <w:pPr>
        <w:ind w:firstLine="720"/>
        <w:jc w:val="both"/>
        <w:outlineLvl w:val="0"/>
        <w:rPr>
          <w:rFonts w:asciiTheme="majorHAnsi" w:hAnsiTheme="majorHAnsi"/>
        </w:rPr>
      </w:pPr>
      <w:r w:rsidRPr="00BE1189">
        <w:rPr>
          <w:rFonts w:asciiTheme="majorHAnsi" w:hAnsiTheme="majorHAnsi"/>
          <w:b/>
          <w:bCs/>
        </w:rPr>
        <w:t>О</w:t>
      </w:r>
      <w:r w:rsidR="00D3009B" w:rsidRPr="00BE1189">
        <w:rPr>
          <w:rFonts w:asciiTheme="majorHAnsi" w:hAnsiTheme="majorHAnsi"/>
          <w:b/>
          <w:bCs/>
        </w:rPr>
        <w:t>тносно</w:t>
      </w:r>
      <w:r w:rsidRPr="00BE1189">
        <w:rPr>
          <w:rFonts w:asciiTheme="majorHAnsi" w:hAnsiTheme="majorHAnsi"/>
          <w:b/>
        </w:rPr>
        <w:t xml:space="preserve">: </w:t>
      </w:r>
      <w:r w:rsidRPr="00BE1189">
        <w:rPr>
          <w:rFonts w:asciiTheme="majorHAnsi" w:hAnsiTheme="majorHAnsi"/>
        </w:rPr>
        <w:t>проект на Постановление на Министерския съвет за изменение на Наредбата за командировъчните средства при задграничен мандат, приета с ПМС № 188 от 2008 г.</w:t>
      </w:r>
    </w:p>
    <w:p w:rsidR="00941B83" w:rsidRPr="00BE1189" w:rsidRDefault="00941B83" w:rsidP="00941B83">
      <w:pPr>
        <w:rPr>
          <w:rFonts w:asciiTheme="majorHAnsi" w:hAnsiTheme="majorHAnsi"/>
        </w:rPr>
      </w:pPr>
    </w:p>
    <w:p w:rsidR="00941B83" w:rsidRPr="00BE1189" w:rsidRDefault="00941B83" w:rsidP="00941B83">
      <w:pPr>
        <w:rPr>
          <w:rFonts w:asciiTheme="majorHAnsi" w:hAnsiTheme="majorHAnsi"/>
          <w:lang w:val="ru-RU"/>
        </w:rPr>
      </w:pPr>
    </w:p>
    <w:p w:rsidR="00941B83" w:rsidRPr="00BE1189" w:rsidRDefault="00941B83" w:rsidP="00941B83">
      <w:pPr>
        <w:outlineLvl w:val="0"/>
        <w:rPr>
          <w:rFonts w:asciiTheme="majorHAnsi" w:hAnsiTheme="majorHAnsi"/>
          <w:b/>
          <w:bCs/>
        </w:rPr>
      </w:pPr>
      <w:r w:rsidRPr="00BE1189">
        <w:rPr>
          <w:rFonts w:asciiTheme="majorHAnsi" w:hAnsiTheme="majorHAnsi"/>
        </w:rPr>
        <w:tab/>
      </w:r>
      <w:r w:rsidRPr="00BE1189">
        <w:rPr>
          <w:rFonts w:asciiTheme="majorHAnsi" w:hAnsiTheme="majorHAnsi"/>
          <w:b/>
          <w:bCs/>
        </w:rPr>
        <w:t>УВАЖАЕМИ ГОСПОДИН МИНИСТЪР-ПРЕДСЕДАТЕЛ,</w:t>
      </w:r>
    </w:p>
    <w:p w:rsidR="00941B83" w:rsidRPr="00BE1189" w:rsidRDefault="00941B83" w:rsidP="00941B83">
      <w:pPr>
        <w:outlineLvl w:val="0"/>
        <w:rPr>
          <w:rFonts w:asciiTheme="majorHAnsi" w:hAnsiTheme="majorHAnsi"/>
          <w:b/>
          <w:bCs/>
        </w:rPr>
      </w:pPr>
      <w:r w:rsidRPr="00BE1189">
        <w:rPr>
          <w:rFonts w:asciiTheme="majorHAnsi" w:hAnsiTheme="majorHAnsi"/>
          <w:b/>
          <w:bCs/>
        </w:rPr>
        <w:tab/>
        <w:t>УВАЖАЕМИ ДАМИ И ГОСПОДА МИНИСТРИ,</w:t>
      </w:r>
    </w:p>
    <w:p w:rsidR="00941B83" w:rsidRPr="00BE1189" w:rsidRDefault="00941B83" w:rsidP="00941B83">
      <w:pPr>
        <w:pStyle w:val="BodyText"/>
        <w:ind w:right="223" w:firstLine="720"/>
        <w:jc w:val="both"/>
        <w:rPr>
          <w:rFonts w:asciiTheme="majorHAnsi" w:hAnsiTheme="majorHAnsi"/>
          <w:sz w:val="24"/>
          <w:lang w:val="ru-RU"/>
        </w:rPr>
      </w:pP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На основание чл. 31, ал. 2 от Устройствения правилник на Министерския съвет и на неговата администрация, внасям за разглеждане и приемане проект на Постановление на Министерския съвет за изменение на Наредбата за командировъчните средства при задграничен мандат, приета с ПМС № 188 от 2008 г.</w:t>
      </w: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Наредбата за командировъчните средства при задграничен мандат урежда размера и начина на определяне на командировъчните средства за времето на задграничния мандат на служителите в задграничните представителства на Република България, дългосрочно командировани при условията и по реда, определени със Закона за дипломатическата служба.</w:t>
      </w:r>
    </w:p>
    <w:p w:rsidR="00941B83" w:rsidRDefault="00B21BA4" w:rsidP="00BE1189">
      <w:pPr>
        <w:spacing w:after="120"/>
        <w:ind w:firstLine="7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Поради силно ограниченият бюджет на МВнР в последните години с </w:t>
      </w:r>
      <w:r w:rsidR="00941B83" w:rsidRPr="00BE1189">
        <w:rPr>
          <w:rFonts w:asciiTheme="majorHAnsi" w:hAnsiTheme="majorHAnsi"/>
        </w:rPr>
        <w:t xml:space="preserve"> Постановление № 98 на Министерския съвет от 2010 г. бе създаден § 8а в Преходните и заключителни разпоредби на Наредбата, съгласно който до 31 декември 2010 г. командировъчни пари по чл. 6 за почивните и празнични дни през време на ползване на отпуск, с изключение на случаите по чл. 10, не се изплащат. Т</w:t>
      </w:r>
      <w:r>
        <w:rPr>
          <w:rFonts w:asciiTheme="majorHAnsi" w:hAnsiTheme="majorHAnsi"/>
        </w:rPr>
        <w:t xml:space="preserve">ози подход бе приложен и </w:t>
      </w:r>
      <w:r w:rsidR="006770BF" w:rsidRPr="00BE1189">
        <w:rPr>
          <w:rFonts w:asciiTheme="majorHAnsi" w:hAnsiTheme="majorHAnsi"/>
        </w:rPr>
        <w:t xml:space="preserve">през 2011, 2012, </w:t>
      </w:r>
      <w:r w:rsidR="00BE1189" w:rsidRPr="00BE1189">
        <w:rPr>
          <w:rFonts w:asciiTheme="majorHAnsi" w:hAnsiTheme="majorHAnsi"/>
        </w:rPr>
        <w:t xml:space="preserve">2013, 2014, </w:t>
      </w:r>
      <w:r w:rsidR="00941B83" w:rsidRPr="00BE1189">
        <w:rPr>
          <w:rFonts w:asciiTheme="majorHAnsi" w:hAnsiTheme="majorHAnsi"/>
        </w:rPr>
        <w:t>201</w:t>
      </w:r>
      <w:r w:rsidR="00BE1189" w:rsidRPr="00BE1189">
        <w:rPr>
          <w:rFonts w:asciiTheme="majorHAnsi" w:hAnsiTheme="majorHAnsi"/>
        </w:rPr>
        <w:t>5</w:t>
      </w:r>
      <w:r w:rsidR="00941B83" w:rsidRPr="00BE1189">
        <w:rPr>
          <w:rFonts w:asciiTheme="majorHAnsi" w:hAnsiTheme="majorHAnsi"/>
        </w:rPr>
        <w:t xml:space="preserve"> г.</w:t>
      </w:r>
      <w:r w:rsidR="006770BF" w:rsidRPr="00BE118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,</w:t>
      </w:r>
      <w:r w:rsidR="006770BF" w:rsidRPr="00BE1189">
        <w:rPr>
          <w:rFonts w:asciiTheme="majorHAnsi" w:hAnsiTheme="majorHAnsi"/>
        </w:rPr>
        <w:t xml:space="preserve"> 201</w:t>
      </w:r>
      <w:r w:rsidR="00BE1189" w:rsidRPr="00BE1189">
        <w:rPr>
          <w:rFonts w:asciiTheme="majorHAnsi" w:hAnsiTheme="majorHAnsi"/>
        </w:rPr>
        <w:t>6</w:t>
      </w:r>
      <w:r w:rsidR="006770BF" w:rsidRPr="00BE1189">
        <w:rPr>
          <w:rFonts w:asciiTheme="majorHAnsi" w:hAnsiTheme="majorHAnsi"/>
        </w:rPr>
        <w:t xml:space="preserve"> г.</w:t>
      </w:r>
      <w:r>
        <w:rPr>
          <w:rFonts w:asciiTheme="majorHAnsi" w:hAnsiTheme="majorHAnsi"/>
        </w:rPr>
        <w:t xml:space="preserve"> и 2017г. , като съответната дата бе отлагана с по една календарна година.</w:t>
      </w:r>
    </w:p>
    <w:p w:rsidR="00E243D0" w:rsidRDefault="00FD3445" w:rsidP="00E243D0">
      <w:pPr>
        <w:spacing w:after="120"/>
        <w:ind w:firstLine="7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Бюджетната </w:t>
      </w:r>
      <w:r w:rsidR="00B21BA4" w:rsidRPr="00BE1189">
        <w:rPr>
          <w:rFonts w:asciiTheme="majorHAnsi" w:hAnsiTheme="majorHAnsi"/>
        </w:rPr>
        <w:t>рамка на дейността на МВнР за 201</w:t>
      </w:r>
      <w:r w:rsidR="00B21BA4">
        <w:rPr>
          <w:rFonts w:asciiTheme="majorHAnsi" w:hAnsiTheme="majorHAnsi"/>
        </w:rPr>
        <w:t>8</w:t>
      </w:r>
      <w:r w:rsidR="00B21BA4" w:rsidRPr="00BE1189">
        <w:rPr>
          <w:rFonts w:asciiTheme="majorHAnsi" w:hAnsiTheme="majorHAnsi"/>
        </w:rPr>
        <w:t xml:space="preserve"> г. налага </w:t>
      </w:r>
      <w:r w:rsidR="005523B4">
        <w:rPr>
          <w:rFonts w:asciiTheme="majorHAnsi" w:hAnsiTheme="majorHAnsi"/>
        </w:rPr>
        <w:t xml:space="preserve">действието на </w:t>
      </w:r>
      <w:r w:rsidR="00B21BA4" w:rsidRPr="00BE1189">
        <w:rPr>
          <w:rFonts w:asciiTheme="majorHAnsi" w:hAnsiTheme="majorHAnsi"/>
        </w:rPr>
        <w:t>предвиденото в § 8</w:t>
      </w:r>
      <w:r w:rsidR="00546A8F">
        <w:rPr>
          <w:rFonts w:asciiTheme="majorHAnsi" w:hAnsiTheme="majorHAnsi"/>
        </w:rPr>
        <w:t>а</w:t>
      </w:r>
      <w:r w:rsidR="00B21BA4" w:rsidRPr="00BE1189">
        <w:rPr>
          <w:rFonts w:asciiTheme="majorHAnsi" w:hAnsiTheme="majorHAnsi"/>
        </w:rPr>
        <w:t xml:space="preserve"> от Преходните и заключителни разпоредби на Наредбата </w:t>
      </w:r>
      <w:r w:rsidR="009458D5">
        <w:rPr>
          <w:rFonts w:asciiTheme="majorHAnsi" w:hAnsiTheme="majorHAnsi"/>
        </w:rPr>
        <w:t xml:space="preserve">ограничение </w:t>
      </w:r>
      <w:r w:rsidR="008F30C1">
        <w:rPr>
          <w:rFonts w:asciiTheme="majorHAnsi" w:hAnsiTheme="majorHAnsi"/>
        </w:rPr>
        <w:t xml:space="preserve">за заплащане на командировъчните средства за почивните и </w:t>
      </w:r>
      <w:r w:rsidR="008F30C1">
        <w:rPr>
          <w:rFonts w:asciiTheme="majorHAnsi" w:hAnsiTheme="majorHAnsi"/>
        </w:rPr>
        <w:lastRenderedPageBreak/>
        <w:t xml:space="preserve">празнични дни през време на отпуск, предвидено в Наредбата през 2010 г. </w:t>
      </w:r>
      <w:r w:rsidR="00281BBE">
        <w:rPr>
          <w:rFonts w:asciiTheme="majorHAnsi" w:hAnsiTheme="majorHAnsi"/>
        </w:rPr>
        <w:t>,</w:t>
      </w:r>
      <w:r w:rsidR="008F30C1">
        <w:rPr>
          <w:rFonts w:asciiTheme="majorHAnsi" w:hAnsiTheme="majorHAnsi"/>
        </w:rPr>
        <w:t xml:space="preserve"> да бъде запазено </w:t>
      </w:r>
      <w:r w:rsidR="00630CED">
        <w:rPr>
          <w:rFonts w:asciiTheme="majorHAnsi" w:hAnsiTheme="majorHAnsi"/>
        </w:rPr>
        <w:t>до 31.12.</w:t>
      </w:r>
      <w:r w:rsidR="008F30C1">
        <w:rPr>
          <w:rFonts w:asciiTheme="majorHAnsi" w:hAnsiTheme="majorHAnsi"/>
        </w:rPr>
        <w:t xml:space="preserve"> 2018 г.</w:t>
      </w:r>
    </w:p>
    <w:p w:rsidR="00127D0C" w:rsidRPr="00127D0C" w:rsidRDefault="00127D0C" w:rsidP="00E243D0">
      <w:pPr>
        <w:spacing w:after="12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Проектът на Постановление предвижда </w:t>
      </w:r>
      <w:r w:rsidR="00575720">
        <w:rPr>
          <w:rFonts w:asciiTheme="majorHAnsi" w:hAnsiTheme="majorHAnsi"/>
        </w:rPr>
        <w:t xml:space="preserve">и </w:t>
      </w:r>
      <w:r>
        <w:rPr>
          <w:rFonts w:asciiTheme="majorHAnsi" w:hAnsiTheme="majorHAnsi"/>
        </w:rPr>
        <w:t xml:space="preserve">промяна на </w:t>
      </w:r>
      <w:r w:rsidR="00AE6821">
        <w:rPr>
          <w:rFonts w:asciiTheme="majorHAnsi" w:hAnsiTheme="majorHAnsi"/>
        </w:rPr>
        <w:t xml:space="preserve">паричната единица </w:t>
      </w:r>
      <w:r>
        <w:rPr>
          <w:rFonts w:asciiTheme="majorHAnsi" w:hAnsiTheme="majorHAnsi"/>
        </w:rPr>
        <w:t xml:space="preserve">и </w:t>
      </w:r>
      <w:r w:rsidR="00184428">
        <w:rPr>
          <w:rFonts w:asciiTheme="majorHAnsi" w:hAnsiTheme="majorHAnsi"/>
        </w:rPr>
        <w:t>съответното преизчисляване на базисния размер</w:t>
      </w:r>
      <w:r>
        <w:rPr>
          <w:rFonts w:asciiTheme="majorHAnsi" w:hAnsiTheme="majorHAnsi"/>
        </w:rPr>
        <w:t xml:space="preserve"> на дневните командировъчни пари във валута </w:t>
      </w:r>
      <w:r w:rsidR="0060027C">
        <w:rPr>
          <w:rFonts w:asciiTheme="majorHAnsi" w:hAnsiTheme="majorHAnsi"/>
        </w:rPr>
        <w:t xml:space="preserve">на </w:t>
      </w:r>
      <w:r>
        <w:rPr>
          <w:rFonts w:asciiTheme="majorHAnsi" w:hAnsiTheme="majorHAnsi"/>
        </w:rPr>
        <w:t>дългосрочно командирован</w:t>
      </w:r>
      <w:r w:rsidR="0060027C">
        <w:rPr>
          <w:rFonts w:asciiTheme="majorHAnsi" w:hAnsiTheme="majorHAnsi"/>
        </w:rPr>
        <w:t xml:space="preserve">ите служители в </w:t>
      </w:r>
      <w:r w:rsidR="006551CD">
        <w:rPr>
          <w:rFonts w:asciiTheme="majorHAnsi" w:hAnsiTheme="majorHAnsi"/>
        </w:rPr>
        <w:t xml:space="preserve">задграничните представителства на Република България във Великобритания и САЩ. </w:t>
      </w:r>
      <w:r w:rsidR="00AE6821">
        <w:rPr>
          <w:rFonts w:asciiTheme="majorHAnsi" w:hAnsiTheme="majorHAnsi"/>
        </w:rPr>
        <w:t>Посочените страни не са част от единен валутен механизъм</w:t>
      </w:r>
      <w:r w:rsidR="0094082D">
        <w:rPr>
          <w:rFonts w:asciiTheme="majorHAnsi" w:hAnsiTheme="majorHAnsi"/>
        </w:rPr>
        <w:t>, поради което икономика</w:t>
      </w:r>
      <w:r w:rsidR="0060027C">
        <w:rPr>
          <w:rFonts w:asciiTheme="majorHAnsi" w:hAnsiTheme="majorHAnsi"/>
        </w:rPr>
        <w:t xml:space="preserve">та и </w:t>
      </w:r>
      <w:r w:rsidR="0094082D">
        <w:rPr>
          <w:rFonts w:asciiTheme="majorHAnsi" w:hAnsiTheme="majorHAnsi"/>
        </w:rPr>
        <w:t>банкова</w:t>
      </w:r>
      <w:r w:rsidR="002334F6">
        <w:rPr>
          <w:rFonts w:asciiTheme="majorHAnsi" w:hAnsiTheme="majorHAnsi"/>
        </w:rPr>
        <w:t xml:space="preserve">та им </w:t>
      </w:r>
      <w:r w:rsidR="0094082D">
        <w:rPr>
          <w:rFonts w:asciiTheme="majorHAnsi" w:hAnsiTheme="majorHAnsi"/>
        </w:rPr>
        <w:t xml:space="preserve">система са базирани изцяло на съответната местна валута. </w:t>
      </w:r>
      <w:r w:rsidR="006551CD">
        <w:rPr>
          <w:rFonts w:asciiTheme="majorHAnsi" w:hAnsiTheme="majorHAnsi"/>
        </w:rPr>
        <w:t xml:space="preserve">Транзакциите в чужда валута </w:t>
      </w:r>
      <w:r w:rsidR="00CB6732">
        <w:rPr>
          <w:rFonts w:asciiTheme="majorHAnsi" w:hAnsiTheme="majorHAnsi"/>
        </w:rPr>
        <w:t xml:space="preserve">(в случая в евро) </w:t>
      </w:r>
      <w:r w:rsidR="006551CD">
        <w:rPr>
          <w:rFonts w:asciiTheme="majorHAnsi" w:hAnsiTheme="majorHAnsi"/>
        </w:rPr>
        <w:t xml:space="preserve">се превалутират в щатски долара, респективно в британски лири, като се удържат такси и комисионни при обменен курс с няколко пункта </w:t>
      </w:r>
      <w:r w:rsidR="002334F6">
        <w:rPr>
          <w:rFonts w:asciiTheme="majorHAnsi" w:hAnsiTheme="majorHAnsi"/>
        </w:rPr>
        <w:t>по-нисък от пазарния.</w:t>
      </w:r>
      <w:r w:rsidR="006551CD">
        <w:rPr>
          <w:rFonts w:asciiTheme="majorHAnsi" w:hAnsiTheme="majorHAnsi"/>
        </w:rPr>
        <w:t xml:space="preserve"> </w:t>
      </w:r>
      <w:r w:rsidR="00184428">
        <w:rPr>
          <w:rFonts w:asciiTheme="majorHAnsi" w:hAnsiTheme="majorHAnsi"/>
        </w:rPr>
        <w:t xml:space="preserve">Това се отразява неблагоприятно върху </w:t>
      </w:r>
      <w:r w:rsidR="0060027C">
        <w:rPr>
          <w:rFonts w:asciiTheme="majorHAnsi" w:hAnsiTheme="majorHAnsi"/>
        </w:rPr>
        <w:t>бюджет</w:t>
      </w:r>
      <w:r w:rsidR="00184428">
        <w:rPr>
          <w:rFonts w:asciiTheme="majorHAnsi" w:hAnsiTheme="majorHAnsi"/>
        </w:rPr>
        <w:t>а</w:t>
      </w:r>
      <w:r w:rsidR="0060027C">
        <w:rPr>
          <w:rFonts w:asciiTheme="majorHAnsi" w:hAnsiTheme="majorHAnsi"/>
        </w:rPr>
        <w:t xml:space="preserve"> на МВнР</w:t>
      </w:r>
      <w:r w:rsidR="00184428">
        <w:rPr>
          <w:rFonts w:asciiTheme="majorHAnsi" w:hAnsiTheme="majorHAnsi"/>
        </w:rPr>
        <w:t>, който</w:t>
      </w:r>
      <w:r w:rsidR="0060027C">
        <w:rPr>
          <w:rFonts w:asciiTheme="majorHAnsi" w:hAnsiTheme="majorHAnsi"/>
        </w:rPr>
        <w:t xml:space="preserve"> търпи загуба от </w:t>
      </w:r>
      <w:r w:rsidR="00CB6732">
        <w:rPr>
          <w:rFonts w:asciiTheme="majorHAnsi" w:hAnsiTheme="majorHAnsi"/>
        </w:rPr>
        <w:t>плащането на такси и комисионни</w:t>
      </w:r>
      <w:r w:rsidR="00184428">
        <w:rPr>
          <w:rFonts w:asciiTheme="majorHAnsi" w:hAnsiTheme="majorHAnsi"/>
        </w:rPr>
        <w:t>.</w:t>
      </w:r>
      <w:r w:rsidR="002334F6">
        <w:rPr>
          <w:rFonts w:asciiTheme="majorHAnsi" w:hAnsiTheme="majorHAnsi"/>
        </w:rPr>
        <w:t xml:space="preserve"> </w:t>
      </w:r>
      <w:r w:rsidR="00184428">
        <w:rPr>
          <w:rFonts w:asciiTheme="majorHAnsi" w:hAnsiTheme="majorHAnsi"/>
        </w:rPr>
        <w:t>О</w:t>
      </w:r>
      <w:r w:rsidR="002334F6">
        <w:rPr>
          <w:rFonts w:asciiTheme="majorHAnsi" w:hAnsiTheme="majorHAnsi"/>
        </w:rPr>
        <w:t xml:space="preserve">т друга страна </w:t>
      </w:r>
      <w:r w:rsidR="00CB6732">
        <w:rPr>
          <w:rFonts w:asciiTheme="majorHAnsi" w:hAnsiTheme="majorHAnsi"/>
        </w:rPr>
        <w:t xml:space="preserve">обмяната на валута </w:t>
      </w:r>
      <w:r w:rsidR="00184428">
        <w:rPr>
          <w:rFonts w:asciiTheme="majorHAnsi" w:hAnsiTheme="majorHAnsi"/>
        </w:rPr>
        <w:t>влияе негативно</w:t>
      </w:r>
      <w:r w:rsidR="00CB6732">
        <w:rPr>
          <w:rFonts w:asciiTheme="majorHAnsi" w:hAnsiTheme="majorHAnsi"/>
        </w:rPr>
        <w:t xml:space="preserve"> върху </w:t>
      </w:r>
      <w:r w:rsidR="0060027C">
        <w:rPr>
          <w:rFonts w:asciiTheme="majorHAnsi" w:hAnsiTheme="majorHAnsi"/>
        </w:rPr>
        <w:t xml:space="preserve"> размера на </w:t>
      </w:r>
      <w:r w:rsidR="00DA7041">
        <w:rPr>
          <w:rFonts w:asciiTheme="majorHAnsi" w:hAnsiTheme="majorHAnsi"/>
        </w:rPr>
        <w:t xml:space="preserve">получаваните командировъчни </w:t>
      </w:r>
      <w:r w:rsidR="0060027C">
        <w:rPr>
          <w:rFonts w:asciiTheme="majorHAnsi" w:hAnsiTheme="majorHAnsi"/>
        </w:rPr>
        <w:t>средства от дългосрочно командировани</w:t>
      </w:r>
      <w:r w:rsidR="00DA7041">
        <w:rPr>
          <w:rFonts w:asciiTheme="majorHAnsi" w:hAnsiTheme="majorHAnsi"/>
        </w:rPr>
        <w:t xml:space="preserve"> служители</w:t>
      </w:r>
      <w:r w:rsidR="0060027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Проектът на Постановление за изменение на Наредбата за командировъчните средства при задграничен мандат няма да доведе до пряко и/или косвено въздейств</w:t>
      </w:r>
      <w:r w:rsidR="00162B17" w:rsidRPr="00BE1189">
        <w:rPr>
          <w:rFonts w:asciiTheme="majorHAnsi" w:hAnsiTheme="majorHAnsi"/>
        </w:rPr>
        <w:t>ие върху държавния бюджет.</w:t>
      </w:r>
    </w:p>
    <w:p w:rsidR="00941B83" w:rsidRPr="004E3026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E3026">
        <w:rPr>
          <w:rFonts w:asciiTheme="majorHAnsi" w:hAnsiTheme="majorHAnsi"/>
        </w:rPr>
        <w:t>Проектът не е свързан с изпълнение на актове на Европейския съюз, поради което не се прилага справка за съответствие с европейското право.</w:t>
      </w:r>
    </w:p>
    <w:p w:rsidR="00BB77B6" w:rsidRPr="004E3026" w:rsidRDefault="00BB77B6" w:rsidP="00BE1189">
      <w:pPr>
        <w:spacing w:after="120"/>
        <w:ind w:firstLine="720"/>
        <w:jc w:val="both"/>
        <w:rPr>
          <w:rFonts w:ascii="Cambria" w:hAnsi="Cambria"/>
        </w:rPr>
      </w:pPr>
      <w:r w:rsidRPr="00BB6E91">
        <w:rPr>
          <w:rFonts w:ascii="Cambria" w:hAnsi="Cambria"/>
        </w:rPr>
        <w:t xml:space="preserve">Проектът на акт е публикуван на официалната интернет-страница на Министерството на външните работи и на Портала на Министерския съвет за обществени консултации, съгласно разпоредбата чл. 26, ал. </w:t>
      </w:r>
      <w:r w:rsidR="00BE1189" w:rsidRPr="00BB6E91">
        <w:rPr>
          <w:rFonts w:ascii="Cambria" w:hAnsi="Cambria"/>
        </w:rPr>
        <w:t>3</w:t>
      </w:r>
      <w:r w:rsidRPr="00BB6E91">
        <w:rPr>
          <w:rFonts w:ascii="Cambria" w:hAnsi="Cambria"/>
        </w:rPr>
        <w:t xml:space="preserve"> от Закона за нормативните актов</w:t>
      </w:r>
      <w:r w:rsidR="002F2B69">
        <w:rPr>
          <w:rFonts w:ascii="Cambria" w:hAnsi="Cambria"/>
        </w:rPr>
        <w:t>е. Срокът за обществено обсъждане на проекта е 14-дневен, предвид необходимостта изменението да влезе в сила от 01.01.2018</w:t>
      </w:r>
      <w:r w:rsidR="00F32701">
        <w:rPr>
          <w:rFonts w:ascii="Cambria" w:hAnsi="Cambria"/>
        </w:rPr>
        <w:t>г.</w:t>
      </w:r>
      <w:r w:rsidR="004E3026" w:rsidRPr="00BB6E91">
        <w:rPr>
          <w:rFonts w:ascii="Cambria" w:hAnsi="Cambria" w:cs="Tahoma"/>
          <w:color w:val="333333"/>
        </w:rPr>
        <w:t xml:space="preserve"> </w:t>
      </w: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E3026">
        <w:rPr>
          <w:rFonts w:asciiTheme="majorHAnsi" w:hAnsiTheme="majorHAnsi"/>
        </w:rPr>
        <w:t>С оглед на гореизложеното и на основание чл. 8, ал. 2 от Устройствения правилник на Министерския съвет и на</w:t>
      </w:r>
      <w:r w:rsidRPr="00BE1189">
        <w:rPr>
          <w:rFonts w:asciiTheme="majorHAnsi" w:hAnsiTheme="majorHAnsi"/>
        </w:rPr>
        <w:t xml:space="preserve"> неговата администрация, предлагам Министерският съвет да обсъди и приеме представения проект на Постановление за изменение на Наредбата за командировъчните средства при задграничен мандат.</w:t>
      </w:r>
    </w:p>
    <w:p w:rsidR="00941B83" w:rsidRPr="00BE1189" w:rsidRDefault="00941B83" w:rsidP="00941B83">
      <w:pPr>
        <w:ind w:firstLine="720"/>
        <w:jc w:val="both"/>
        <w:rPr>
          <w:rFonts w:asciiTheme="majorHAnsi" w:hAnsiTheme="majorHAnsi"/>
        </w:rPr>
      </w:pPr>
    </w:p>
    <w:p w:rsidR="00941B83" w:rsidRPr="00BE1189" w:rsidRDefault="00941B83" w:rsidP="00941B83">
      <w:pPr>
        <w:jc w:val="both"/>
        <w:outlineLvl w:val="0"/>
        <w:rPr>
          <w:rFonts w:asciiTheme="majorHAnsi" w:hAnsiTheme="majorHAnsi"/>
          <w:i/>
          <w:u w:val="single"/>
        </w:rPr>
      </w:pPr>
      <w:r w:rsidRPr="00BE1189">
        <w:rPr>
          <w:rFonts w:asciiTheme="majorHAnsi" w:hAnsiTheme="majorHAnsi"/>
          <w:b/>
          <w:bCs/>
          <w:i/>
          <w:u w:val="single"/>
        </w:rPr>
        <w:t>Приложения:</w:t>
      </w:r>
      <w:r w:rsidRPr="00BE1189">
        <w:rPr>
          <w:rFonts w:asciiTheme="majorHAnsi" w:hAnsiTheme="majorHAnsi"/>
          <w:i/>
          <w:u w:val="single"/>
        </w:rPr>
        <w:t xml:space="preserve"> </w:t>
      </w:r>
    </w:p>
    <w:p w:rsidR="00941B83" w:rsidRPr="00BE1189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Проект за Постановление на Министерския съвет за изменение на Наредбата за командировъчните средства при задграничен мандат;</w:t>
      </w:r>
    </w:p>
    <w:p w:rsidR="00941B83" w:rsidRPr="00BE1189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Утвърдена финансова обосновка;</w:t>
      </w:r>
    </w:p>
    <w:p w:rsidR="00941B83" w:rsidRPr="00BE1189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Справка за получените съгласувателни становища;</w:t>
      </w:r>
    </w:p>
    <w:p w:rsidR="00D44F33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Проект на Съобщение за СМО</w:t>
      </w:r>
      <w:r w:rsidR="006423B7">
        <w:rPr>
          <w:rFonts w:asciiTheme="majorHAnsi" w:hAnsiTheme="majorHAnsi"/>
        </w:rPr>
        <w:t>;</w:t>
      </w:r>
    </w:p>
    <w:p w:rsidR="00941B83" w:rsidRPr="00BE1189" w:rsidRDefault="00D44F3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Частична </w:t>
      </w:r>
      <w:r w:rsidR="00173450">
        <w:rPr>
          <w:rFonts w:asciiTheme="majorHAnsi" w:hAnsiTheme="majorHAnsi"/>
        </w:rPr>
        <w:t xml:space="preserve">предварителна </w:t>
      </w:r>
      <w:r>
        <w:rPr>
          <w:rFonts w:asciiTheme="majorHAnsi" w:hAnsiTheme="majorHAnsi"/>
        </w:rPr>
        <w:t>оценка на въздействието на проекта на нормативен акт</w:t>
      </w:r>
      <w:r w:rsidR="00941B83" w:rsidRPr="00BE1189">
        <w:rPr>
          <w:rFonts w:asciiTheme="majorHAnsi" w:hAnsiTheme="majorHAnsi"/>
        </w:rPr>
        <w:t>.</w:t>
      </w:r>
    </w:p>
    <w:p w:rsidR="00941B83" w:rsidRDefault="00941B83" w:rsidP="00941B83">
      <w:pPr>
        <w:jc w:val="both"/>
        <w:rPr>
          <w:rFonts w:asciiTheme="majorHAnsi" w:hAnsiTheme="majorHAnsi"/>
        </w:rPr>
      </w:pPr>
    </w:p>
    <w:p w:rsidR="00F32701" w:rsidRDefault="00F32701" w:rsidP="00941B83">
      <w:pPr>
        <w:jc w:val="both"/>
        <w:rPr>
          <w:rFonts w:asciiTheme="majorHAnsi" w:hAnsiTheme="majorHAnsi"/>
        </w:rPr>
      </w:pPr>
    </w:p>
    <w:p w:rsidR="00281BBE" w:rsidRDefault="00281BBE" w:rsidP="00941B83">
      <w:pPr>
        <w:jc w:val="both"/>
        <w:rPr>
          <w:rFonts w:asciiTheme="majorHAnsi" w:hAnsiTheme="majorHAnsi"/>
        </w:rPr>
      </w:pPr>
    </w:p>
    <w:p w:rsidR="00082501" w:rsidRPr="00BE1189" w:rsidRDefault="00082501" w:rsidP="00941B83">
      <w:pPr>
        <w:jc w:val="both"/>
        <w:rPr>
          <w:rFonts w:asciiTheme="majorHAnsi" w:hAnsiTheme="majorHAnsi"/>
        </w:rPr>
      </w:pPr>
    </w:p>
    <w:p w:rsidR="00D43DC4" w:rsidRPr="00BE1189" w:rsidRDefault="00DE1E57" w:rsidP="00493B8B">
      <w:pPr>
        <w:spacing w:after="240"/>
        <w:rPr>
          <w:rFonts w:asciiTheme="majorHAnsi" w:hAnsiTheme="majorHAnsi"/>
          <w:lang w:val="ru-RU"/>
        </w:rPr>
      </w:pPr>
      <w:r w:rsidRPr="00BE1189">
        <w:rPr>
          <w:rFonts w:asciiTheme="majorHAnsi" w:hAnsiTheme="majorHAnsi"/>
          <w:lang w:val="ru-RU"/>
        </w:rPr>
        <w:tab/>
      </w:r>
      <w:r w:rsidRPr="00BE1189">
        <w:rPr>
          <w:rFonts w:asciiTheme="majorHAnsi" w:hAnsiTheme="majorHAnsi"/>
          <w:lang w:val="ru-RU"/>
        </w:rPr>
        <w:tab/>
      </w:r>
      <w:r w:rsidRPr="00BE1189">
        <w:rPr>
          <w:rFonts w:asciiTheme="majorHAnsi" w:hAnsiTheme="majorHAnsi"/>
          <w:lang w:val="ru-RU"/>
        </w:rPr>
        <w:tab/>
      </w:r>
      <w:r w:rsidRPr="00BE1189">
        <w:rPr>
          <w:rFonts w:asciiTheme="majorHAnsi" w:hAnsiTheme="majorHAnsi"/>
          <w:lang w:val="ru-RU"/>
        </w:rPr>
        <w:tab/>
      </w:r>
      <w:r w:rsidRPr="00BE1189">
        <w:rPr>
          <w:rFonts w:asciiTheme="majorHAnsi" w:hAnsiTheme="majorHAnsi"/>
          <w:lang w:val="ru-RU"/>
        </w:rPr>
        <w:tab/>
      </w:r>
      <w:r w:rsidR="00304119" w:rsidRPr="00BE1189">
        <w:rPr>
          <w:rFonts w:asciiTheme="majorHAnsi" w:hAnsiTheme="majorHAnsi"/>
          <w:lang w:val="ru-RU"/>
        </w:rPr>
        <w:tab/>
      </w:r>
      <w:r w:rsidR="00D43DC4" w:rsidRPr="00BE1189">
        <w:rPr>
          <w:rFonts w:asciiTheme="majorHAnsi" w:hAnsiTheme="majorHAnsi"/>
          <w:lang w:val="ru-RU"/>
        </w:rPr>
        <w:t xml:space="preserve"> </w:t>
      </w:r>
      <w:r w:rsidR="00941B83" w:rsidRPr="00BE1189">
        <w:rPr>
          <w:rFonts w:asciiTheme="majorHAnsi" w:hAnsiTheme="majorHAnsi"/>
          <w:lang w:val="ru-RU"/>
        </w:rPr>
        <w:t xml:space="preserve">С </w:t>
      </w:r>
      <w:r w:rsidR="00941B83" w:rsidRPr="00BE1189">
        <w:rPr>
          <w:rFonts w:asciiTheme="majorHAnsi" w:hAnsiTheme="majorHAnsi"/>
        </w:rPr>
        <w:t>уважение</w:t>
      </w:r>
      <w:r w:rsidR="00941B83" w:rsidRPr="00BE1189">
        <w:rPr>
          <w:rFonts w:asciiTheme="majorHAnsi" w:hAnsiTheme="majorHAnsi"/>
          <w:lang w:val="ru-RU"/>
        </w:rPr>
        <w:t xml:space="preserve">, </w:t>
      </w:r>
    </w:p>
    <w:p w:rsidR="00493B8B" w:rsidRPr="00BE1189" w:rsidRDefault="00514E73" w:rsidP="0003528C">
      <w:pPr>
        <w:ind w:firstLine="5670"/>
        <w:rPr>
          <w:rFonts w:ascii="Cambria" w:hAnsi="Cambria"/>
          <w:b/>
          <w:smallCaps/>
        </w:rPr>
      </w:pPr>
      <w:r>
        <w:rPr>
          <w:rFonts w:ascii="Cambria" w:hAnsi="Cambria"/>
          <w:b/>
          <w:smallCaps/>
        </w:rPr>
        <w:t>ЕКАТЕРИНА ЗАХАРИЕВА</w:t>
      </w:r>
    </w:p>
    <w:p w:rsidR="00AD38A3" w:rsidRPr="00BE1189" w:rsidRDefault="00514E73" w:rsidP="0003528C">
      <w:pPr>
        <w:ind w:firstLine="6096"/>
        <w:rPr>
          <w:rFonts w:ascii="Times New Roman" w:hAnsi="Times New Roman"/>
          <w:b/>
          <w:smallCaps/>
        </w:rPr>
      </w:pPr>
      <w:r>
        <w:rPr>
          <w:rFonts w:ascii="Cambria" w:hAnsi="Cambria"/>
          <w:b/>
          <w:smallCaps/>
        </w:rPr>
        <w:t xml:space="preserve">          </w:t>
      </w:r>
      <w:r w:rsidR="00493B8B" w:rsidRPr="00BE1189">
        <w:rPr>
          <w:rFonts w:ascii="Cambria" w:hAnsi="Cambria"/>
          <w:b/>
          <w:smallCaps/>
        </w:rPr>
        <w:t>министър</w:t>
      </w:r>
    </w:p>
    <w:sectPr w:rsidR="00AD38A3" w:rsidRPr="00BE1189" w:rsidSect="0030411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6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B0" w:rsidRDefault="007749B0">
      <w:r>
        <w:separator/>
      </w:r>
    </w:p>
  </w:endnote>
  <w:endnote w:type="continuationSeparator" w:id="1">
    <w:p w:rsidR="007749B0" w:rsidRDefault="0077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3F05E3" w:rsidP="000C4E6B">
    <w:pPr>
      <w:pStyle w:val="Footer"/>
      <w:jc w:val="center"/>
    </w:pPr>
    <w:r>
      <w:t>Стр</w:t>
    </w:r>
    <w:r w:rsidR="00E64A26">
      <w:rPr>
        <w:lang w:val="en-US"/>
      </w:rPr>
      <w:t>.</w:t>
    </w:r>
    <w:r w:rsidR="004C08F3" w:rsidRPr="004647DF">
      <w:t xml:space="preserve"> </w:t>
    </w:r>
    <w:r w:rsidR="005B7710" w:rsidRPr="004647DF">
      <w:fldChar w:fldCharType="begin"/>
    </w:r>
    <w:r w:rsidR="004C08F3" w:rsidRPr="004647DF">
      <w:instrText xml:space="preserve"> PAGE </w:instrText>
    </w:r>
    <w:r w:rsidR="005B7710" w:rsidRPr="004647DF">
      <w:fldChar w:fldCharType="separate"/>
    </w:r>
    <w:r w:rsidR="008A172D">
      <w:rPr>
        <w:noProof/>
      </w:rPr>
      <w:t>2</w:t>
    </w:r>
    <w:r w:rsidR="005B7710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5B7710" w:rsidRPr="004647DF">
      <w:fldChar w:fldCharType="begin"/>
    </w:r>
    <w:r w:rsidR="004C08F3" w:rsidRPr="004647DF">
      <w:instrText xml:space="preserve"> NUMPAGES </w:instrText>
    </w:r>
    <w:r w:rsidR="005B7710" w:rsidRPr="004647DF">
      <w:fldChar w:fldCharType="separate"/>
    </w:r>
    <w:r w:rsidR="008A172D">
      <w:rPr>
        <w:noProof/>
      </w:rPr>
      <w:t>2</w:t>
    </w:r>
    <w:r w:rsidR="005B7710" w:rsidRPr="004647D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3" w:rsidRDefault="005B7710" w:rsidP="00A43693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.6pt;margin-top:11.8pt;width:264pt;height:0;z-index:251662336" o:connectortype="straight"/>
      </w:pict>
    </w:r>
  </w:p>
  <w:p w:rsidR="00A43693" w:rsidRDefault="00A43693" w:rsidP="00A43693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99, факс: +359 (2) 971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34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05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A43693" w:rsidRPr="00140A9B" w:rsidRDefault="00A43693" w:rsidP="00A43693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  <w:lang w:val="en-US"/>
      </w:rPr>
      <w:t>mfabulgaria</w:t>
    </w:r>
  </w:p>
  <w:p w:rsidR="004C08F3" w:rsidRPr="00A43693" w:rsidRDefault="004C08F3" w:rsidP="00A43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B0" w:rsidRDefault="007749B0">
      <w:r>
        <w:separator/>
      </w:r>
    </w:p>
  </w:footnote>
  <w:footnote w:type="continuationSeparator" w:id="1">
    <w:p w:rsidR="007749B0" w:rsidRDefault="0077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948"/>
      <w:gridCol w:w="6896"/>
    </w:tblGrid>
    <w:tr w:rsidR="00A43693" w:rsidTr="00915ABB">
      <w:trPr>
        <w:trHeight w:val="1395"/>
        <w:jc w:val="center"/>
      </w:trPr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5B7710" w:rsidP="0031442F">
          <w:pPr>
            <w:pStyle w:val="Header"/>
            <w:rPr>
              <w:rFonts w:ascii="Cambria" w:hAnsi="Cambria"/>
            </w:rPr>
          </w:pPr>
          <w:r w:rsidRPr="005B7710">
            <w:rPr>
              <w:rFonts w:ascii="Cambria" w:hAnsi="Cambria"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style="width:63pt;height:53.25pt;visibility:visible">
                <v:imagedata r:id="rId1" o:title=""/>
              </v:shape>
            </w:pict>
          </w:r>
        </w:p>
      </w:tc>
      <w:tc>
        <w:tcPr>
          <w:tcW w:w="6896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A43693" w:rsidP="0031442F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A43693" w:rsidRPr="00527F6B" w:rsidRDefault="005B7710" w:rsidP="0031442F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-2.35pt;margin-top:19.4pt;width:213pt;height:0;z-index:251660288" o:connectortype="straight"/>
            </w:pict>
          </w:r>
          <w:r w:rsidR="00A43693" w:rsidRPr="00527F6B">
            <w:rPr>
              <w:rFonts w:ascii="Cambria" w:hAnsi="Cambria"/>
              <w:b/>
            </w:rPr>
            <w:t>РЕПУБЛИКА БЪЛГАРИЯ</w:t>
          </w:r>
        </w:p>
        <w:p w:rsidR="00A43693" w:rsidRPr="002F2ABD" w:rsidRDefault="00A43693" w:rsidP="0031442F">
          <w:pPr>
            <w:pStyle w:val="Header"/>
            <w:rPr>
              <w:rFonts w:ascii="Cambria" w:hAnsi="Cambria" w:cs="Arial"/>
              <w:b/>
              <w:sz w:val="26"/>
            </w:rPr>
          </w:pPr>
          <w:r w:rsidRPr="00527F6B">
            <w:rPr>
              <w:rFonts w:ascii="Cambria" w:hAnsi="Cambria"/>
              <w:b/>
            </w:rPr>
            <w:t>МИНИСТЪР НА ВЪНШНИТЕ РАБОТИ</w:t>
          </w:r>
        </w:p>
      </w:tc>
    </w:tr>
  </w:tbl>
  <w:p w:rsidR="004C08F3" w:rsidRDefault="004C08F3" w:rsidP="000C4E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470"/>
    <w:multiLevelType w:val="hybridMultilevel"/>
    <w:tmpl w:val="5FC0E676"/>
    <w:lvl w:ilvl="0" w:tplc="DC6A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5909"/>
    <w:rsid w:val="00002989"/>
    <w:rsid w:val="000075FB"/>
    <w:rsid w:val="00007A26"/>
    <w:rsid w:val="00012163"/>
    <w:rsid w:val="00012625"/>
    <w:rsid w:val="000253AD"/>
    <w:rsid w:val="0003528C"/>
    <w:rsid w:val="0004336C"/>
    <w:rsid w:val="00054E06"/>
    <w:rsid w:val="000557E6"/>
    <w:rsid w:val="00057058"/>
    <w:rsid w:val="00063CC2"/>
    <w:rsid w:val="00082501"/>
    <w:rsid w:val="00086BC2"/>
    <w:rsid w:val="00091099"/>
    <w:rsid w:val="00094D72"/>
    <w:rsid w:val="000A3640"/>
    <w:rsid w:val="000B27D3"/>
    <w:rsid w:val="000B533C"/>
    <w:rsid w:val="000C4E6B"/>
    <w:rsid w:val="000C5668"/>
    <w:rsid w:val="000D1FA6"/>
    <w:rsid w:val="000D250E"/>
    <w:rsid w:val="000F0498"/>
    <w:rsid w:val="000F34F4"/>
    <w:rsid w:val="00106A2E"/>
    <w:rsid w:val="00112F8C"/>
    <w:rsid w:val="00116F4E"/>
    <w:rsid w:val="00127D0C"/>
    <w:rsid w:val="001603C4"/>
    <w:rsid w:val="00162B17"/>
    <w:rsid w:val="00163B8C"/>
    <w:rsid w:val="00170505"/>
    <w:rsid w:val="00172147"/>
    <w:rsid w:val="00172944"/>
    <w:rsid w:val="00173450"/>
    <w:rsid w:val="00182C79"/>
    <w:rsid w:val="0018301D"/>
    <w:rsid w:val="00184428"/>
    <w:rsid w:val="001845AE"/>
    <w:rsid w:val="00186131"/>
    <w:rsid w:val="00192470"/>
    <w:rsid w:val="00195D61"/>
    <w:rsid w:val="001976B0"/>
    <w:rsid w:val="001E7154"/>
    <w:rsid w:val="001E7A66"/>
    <w:rsid w:val="001F3ADB"/>
    <w:rsid w:val="001F4F68"/>
    <w:rsid w:val="00211353"/>
    <w:rsid w:val="00211C1B"/>
    <w:rsid w:val="002228C0"/>
    <w:rsid w:val="00223871"/>
    <w:rsid w:val="002334F6"/>
    <w:rsid w:val="002365C8"/>
    <w:rsid w:val="002530D8"/>
    <w:rsid w:val="002667D4"/>
    <w:rsid w:val="00273008"/>
    <w:rsid w:val="00273844"/>
    <w:rsid w:val="00274D55"/>
    <w:rsid w:val="00280BDF"/>
    <w:rsid w:val="00281BBE"/>
    <w:rsid w:val="002848DD"/>
    <w:rsid w:val="002C3192"/>
    <w:rsid w:val="002C49AB"/>
    <w:rsid w:val="002D2DD6"/>
    <w:rsid w:val="002E028B"/>
    <w:rsid w:val="002E6014"/>
    <w:rsid w:val="002F2106"/>
    <w:rsid w:val="002F2B69"/>
    <w:rsid w:val="00303B9D"/>
    <w:rsid w:val="00304119"/>
    <w:rsid w:val="00311236"/>
    <w:rsid w:val="0031214E"/>
    <w:rsid w:val="003127CF"/>
    <w:rsid w:val="0031442F"/>
    <w:rsid w:val="00321F3E"/>
    <w:rsid w:val="00322C9C"/>
    <w:rsid w:val="0032343E"/>
    <w:rsid w:val="00326E86"/>
    <w:rsid w:val="00334A3A"/>
    <w:rsid w:val="00336AE3"/>
    <w:rsid w:val="003534D8"/>
    <w:rsid w:val="003556DB"/>
    <w:rsid w:val="00364045"/>
    <w:rsid w:val="00380A32"/>
    <w:rsid w:val="003918BB"/>
    <w:rsid w:val="003A1CA1"/>
    <w:rsid w:val="003A4C5E"/>
    <w:rsid w:val="003B268E"/>
    <w:rsid w:val="003B4B69"/>
    <w:rsid w:val="003B6ACA"/>
    <w:rsid w:val="003C39B1"/>
    <w:rsid w:val="003C406F"/>
    <w:rsid w:val="003C6E55"/>
    <w:rsid w:val="003C7CCB"/>
    <w:rsid w:val="003E2A14"/>
    <w:rsid w:val="003E5997"/>
    <w:rsid w:val="003E5FF2"/>
    <w:rsid w:val="003F05E3"/>
    <w:rsid w:val="00401A50"/>
    <w:rsid w:val="0040793B"/>
    <w:rsid w:val="0041217F"/>
    <w:rsid w:val="004147EF"/>
    <w:rsid w:val="00414DC4"/>
    <w:rsid w:val="00423D64"/>
    <w:rsid w:val="004247B0"/>
    <w:rsid w:val="004305DE"/>
    <w:rsid w:val="0045250D"/>
    <w:rsid w:val="00456006"/>
    <w:rsid w:val="00470C15"/>
    <w:rsid w:val="00474A09"/>
    <w:rsid w:val="004778FB"/>
    <w:rsid w:val="00481CBE"/>
    <w:rsid w:val="00482725"/>
    <w:rsid w:val="00492516"/>
    <w:rsid w:val="00493B8B"/>
    <w:rsid w:val="004A4414"/>
    <w:rsid w:val="004A51BA"/>
    <w:rsid w:val="004A601D"/>
    <w:rsid w:val="004B01E4"/>
    <w:rsid w:val="004B2E00"/>
    <w:rsid w:val="004B4768"/>
    <w:rsid w:val="004C08F3"/>
    <w:rsid w:val="004C3E18"/>
    <w:rsid w:val="004D1D45"/>
    <w:rsid w:val="004E3026"/>
    <w:rsid w:val="004E3BB7"/>
    <w:rsid w:val="004E442D"/>
    <w:rsid w:val="004E492E"/>
    <w:rsid w:val="004F36A8"/>
    <w:rsid w:val="004F5909"/>
    <w:rsid w:val="004F7175"/>
    <w:rsid w:val="005003C0"/>
    <w:rsid w:val="005047CA"/>
    <w:rsid w:val="00510B87"/>
    <w:rsid w:val="00512CAD"/>
    <w:rsid w:val="0051396C"/>
    <w:rsid w:val="00514E73"/>
    <w:rsid w:val="00516E66"/>
    <w:rsid w:val="0052356A"/>
    <w:rsid w:val="005377B0"/>
    <w:rsid w:val="00546A8F"/>
    <w:rsid w:val="005523B4"/>
    <w:rsid w:val="005542B9"/>
    <w:rsid w:val="005552F4"/>
    <w:rsid w:val="00556E9E"/>
    <w:rsid w:val="005739C4"/>
    <w:rsid w:val="00575720"/>
    <w:rsid w:val="005759A1"/>
    <w:rsid w:val="005840F1"/>
    <w:rsid w:val="00593277"/>
    <w:rsid w:val="005A1CEB"/>
    <w:rsid w:val="005A47CE"/>
    <w:rsid w:val="005A5DA1"/>
    <w:rsid w:val="005A6660"/>
    <w:rsid w:val="005B577C"/>
    <w:rsid w:val="005B7710"/>
    <w:rsid w:val="005D1A48"/>
    <w:rsid w:val="005E0051"/>
    <w:rsid w:val="005F3626"/>
    <w:rsid w:val="005F5B2C"/>
    <w:rsid w:val="0060027C"/>
    <w:rsid w:val="00605C65"/>
    <w:rsid w:val="00606749"/>
    <w:rsid w:val="006262DF"/>
    <w:rsid w:val="00630CED"/>
    <w:rsid w:val="00631836"/>
    <w:rsid w:val="00641C62"/>
    <w:rsid w:val="006423B7"/>
    <w:rsid w:val="006445D9"/>
    <w:rsid w:val="00651A47"/>
    <w:rsid w:val="00651DC5"/>
    <w:rsid w:val="006551CD"/>
    <w:rsid w:val="00675088"/>
    <w:rsid w:val="006770BF"/>
    <w:rsid w:val="006922E1"/>
    <w:rsid w:val="006949CF"/>
    <w:rsid w:val="00694AD3"/>
    <w:rsid w:val="006950C8"/>
    <w:rsid w:val="006A229A"/>
    <w:rsid w:val="006B308B"/>
    <w:rsid w:val="006B4816"/>
    <w:rsid w:val="006C2E3C"/>
    <w:rsid w:val="006D1752"/>
    <w:rsid w:val="006D5DCB"/>
    <w:rsid w:val="006E1874"/>
    <w:rsid w:val="006E2542"/>
    <w:rsid w:val="0070175C"/>
    <w:rsid w:val="007060F9"/>
    <w:rsid w:val="007157C6"/>
    <w:rsid w:val="00723191"/>
    <w:rsid w:val="00736BFE"/>
    <w:rsid w:val="007414BD"/>
    <w:rsid w:val="00745621"/>
    <w:rsid w:val="00773104"/>
    <w:rsid w:val="007749B0"/>
    <w:rsid w:val="00776ED1"/>
    <w:rsid w:val="007802B3"/>
    <w:rsid w:val="00780FAB"/>
    <w:rsid w:val="00794162"/>
    <w:rsid w:val="007A6DDA"/>
    <w:rsid w:val="007B0D9C"/>
    <w:rsid w:val="007B757A"/>
    <w:rsid w:val="007C107E"/>
    <w:rsid w:val="007C1D9B"/>
    <w:rsid w:val="007D6218"/>
    <w:rsid w:val="007D72BD"/>
    <w:rsid w:val="00810C12"/>
    <w:rsid w:val="0081186F"/>
    <w:rsid w:val="00814A88"/>
    <w:rsid w:val="00815BF8"/>
    <w:rsid w:val="00820929"/>
    <w:rsid w:val="0082251D"/>
    <w:rsid w:val="00835217"/>
    <w:rsid w:val="008436F7"/>
    <w:rsid w:val="008462B1"/>
    <w:rsid w:val="008604D8"/>
    <w:rsid w:val="00864887"/>
    <w:rsid w:val="00872808"/>
    <w:rsid w:val="008808C5"/>
    <w:rsid w:val="00892ADD"/>
    <w:rsid w:val="008953D5"/>
    <w:rsid w:val="008A172D"/>
    <w:rsid w:val="008B6FE3"/>
    <w:rsid w:val="008C2B24"/>
    <w:rsid w:val="008C32C6"/>
    <w:rsid w:val="008D39E1"/>
    <w:rsid w:val="008E5948"/>
    <w:rsid w:val="008F30C1"/>
    <w:rsid w:val="0090785D"/>
    <w:rsid w:val="00915ABB"/>
    <w:rsid w:val="009179EE"/>
    <w:rsid w:val="009208AF"/>
    <w:rsid w:val="009214F1"/>
    <w:rsid w:val="00921C0E"/>
    <w:rsid w:val="00923243"/>
    <w:rsid w:val="009311BA"/>
    <w:rsid w:val="00932AC9"/>
    <w:rsid w:val="00933378"/>
    <w:rsid w:val="0093549B"/>
    <w:rsid w:val="0094082D"/>
    <w:rsid w:val="00941B83"/>
    <w:rsid w:val="009458D5"/>
    <w:rsid w:val="009659E9"/>
    <w:rsid w:val="00992A45"/>
    <w:rsid w:val="009A1768"/>
    <w:rsid w:val="009B2739"/>
    <w:rsid w:val="009B43D2"/>
    <w:rsid w:val="009B4DEF"/>
    <w:rsid w:val="009B7369"/>
    <w:rsid w:val="009C2F38"/>
    <w:rsid w:val="009C7B52"/>
    <w:rsid w:val="009D3A9F"/>
    <w:rsid w:val="009D58A6"/>
    <w:rsid w:val="009E2FAD"/>
    <w:rsid w:val="009E7B40"/>
    <w:rsid w:val="009F527A"/>
    <w:rsid w:val="009F600D"/>
    <w:rsid w:val="00A163A2"/>
    <w:rsid w:val="00A2041C"/>
    <w:rsid w:val="00A24950"/>
    <w:rsid w:val="00A279D5"/>
    <w:rsid w:val="00A43693"/>
    <w:rsid w:val="00A52142"/>
    <w:rsid w:val="00A64575"/>
    <w:rsid w:val="00A7090D"/>
    <w:rsid w:val="00A73067"/>
    <w:rsid w:val="00A74CDF"/>
    <w:rsid w:val="00A8056D"/>
    <w:rsid w:val="00A95BCE"/>
    <w:rsid w:val="00AA5BD8"/>
    <w:rsid w:val="00AA7992"/>
    <w:rsid w:val="00AB2E64"/>
    <w:rsid w:val="00AC182C"/>
    <w:rsid w:val="00AC29EB"/>
    <w:rsid w:val="00AC2E99"/>
    <w:rsid w:val="00AC3FB6"/>
    <w:rsid w:val="00AD0CF1"/>
    <w:rsid w:val="00AD38A3"/>
    <w:rsid w:val="00AE2E44"/>
    <w:rsid w:val="00AE6821"/>
    <w:rsid w:val="00B026ED"/>
    <w:rsid w:val="00B02B64"/>
    <w:rsid w:val="00B02E5F"/>
    <w:rsid w:val="00B03F0C"/>
    <w:rsid w:val="00B12555"/>
    <w:rsid w:val="00B21BA4"/>
    <w:rsid w:val="00B23CFA"/>
    <w:rsid w:val="00B26FCE"/>
    <w:rsid w:val="00B42DA0"/>
    <w:rsid w:val="00BA79A5"/>
    <w:rsid w:val="00BB6E91"/>
    <w:rsid w:val="00BB77B6"/>
    <w:rsid w:val="00BC75A4"/>
    <w:rsid w:val="00BD15A3"/>
    <w:rsid w:val="00BD1E76"/>
    <w:rsid w:val="00BE0F80"/>
    <w:rsid w:val="00BE1189"/>
    <w:rsid w:val="00BE5ED3"/>
    <w:rsid w:val="00C0583C"/>
    <w:rsid w:val="00C111D4"/>
    <w:rsid w:val="00C16C0C"/>
    <w:rsid w:val="00C3052D"/>
    <w:rsid w:val="00C31B73"/>
    <w:rsid w:val="00C33A49"/>
    <w:rsid w:val="00C47455"/>
    <w:rsid w:val="00C6665A"/>
    <w:rsid w:val="00C72B31"/>
    <w:rsid w:val="00C777E6"/>
    <w:rsid w:val="00C94AF9"/>
    <w:rsid w:val="00C94C87"/>
    <w:rsid w:val="00C95534"/>
    <w:rsid w:val="00C97EBB"/>
    <w:rsid w:val="00CA2CAD"/>
    <w:rsid w:val="00CB6732"/>
    <w:rsid w:val="00CC7E8F"/>
    <w:rsid w:val="00CE29C0"/>
    <w:rsid w:val="00CF5256"/>
    <w:rsid w:val="00CF675F"/>
    <w:rsid w:val="00D0328E"/>
    <w:rsid w:val="00D044C9"/>
    <w:rsid w:val="00D05530"/>
    <w:rsid w:val="00D14F3E"/>
    <w:rsid w:val="00D3009B"/>
    <w:rsid w:val="00D30161"/>
    <w:rsid w:val="00D3112C"/>
    <w:rsid w:val="00D33097"/>
    <w:rsid w:val="00D34BCB"/>
    <w:rsid w:val="00D41A38"/>
    <w:rsid w:val="00D43DC4"/>
    <w:rsid w:val="00D44F33"/>
    <w:rsid w:val="00D57A8B"/>
    <w:rsid w:val="00D60ED2"/>
    <w:rsid w:val="00D72DBA"/>
    <w:rsid w:val="00D72EDE"/>
    <w:rsid w:val="00D74577"/>
    <w:rsid w:val="00D74CA5"/>
    <w:rsid w:val="00D845E3"/>
    <w:rsid w:val="00D912DE"/>
    <w:rsid w:val="00DA043F"/>
    <w:rsid w:val="00DA7041"/>
    <w:rsid w:val="00DB6BFB"/>
    <w:rsid w:val="00DB7C7D"/>
    <w:rsid w:val="00DC6D7F"/>
    <w:rsid w:val="00DD182B"/>
    <w:rsid w:val="00DD1E08"/>
    <w:rsid w:val="00DD6F63"/>
    <w:rsid w:val="00DE1E57"/>
    <w:rsid w:val="00DE464F"/>
    <w:rsid w:val="00E03EA6"/>
    <w:rsid w:val="00E11A9C"/>
    <w:rsid w:val="00E13C8B"/>
    <w:rsid w:val="00E15E0B"/>
    <w:rsid w:val="00E168C6"/>
    <w:rsid w:val="00E213C4"/>
    <w:rsid w:val="00E218A2"/>
    <w:rsid w:val="00E23B61"/>
    <w:rsid w:val="00E243D0"/>
    <w:rsid w:val="00E256AE"/>
    <w:rsid w:val="00E353D6"/>
    <w:rsid w:val="00E37AF2"/>
    <w:rsid w:val="00E52081"/>
    <w:rsid w:val="00E52BD3"/>
    <w:rsid w:val="00E54538"/>
    <w:rsid w:val="00E54B0A"/>
    <w:rsid w:val="00E64A26"/>
    <w:rsid w:val="00E70817"/>
    <w:rsid w:val="00E86692"/>
    <w:rsid w:val="00E87A3B"/>
    <w:rsid w:val="00E87E20"/>
    <w:rsid w:val="00E97F60"/>
    <w:rsid w:val="00EA4005"/>
    <w:rsid w:val="00EC1202"/>
    <w:rsid w:val="00EC43CC"/>
    <w:rsid w:val="00EC6BF8"/>
    <w:rsid w:val="00ED44BC"/>
    <w:rsid w:val="00EE21BB"/>
    <w:rsid w:val="00EF2888"/>
    <w:rsid w:val="00EF755C"/>
    <w:rsid w:val="00EF7FF5"/>
    <w:rsid w:val="00F01352"/>
    <w:rsid w:val="00F04442"/>
    <w:rsid w:val="00F166E0"/>
    <w:rsid w:val="00F25E05"/>
    <w:rsid w:val="00F32701"/>
    <w:rsid w:val="00F35EFA"/>
    <w:rsid w:val="00F37C10"/>
    <w:rsid w:val="00F44B22"/>
    <w:rsid w:val="00F55F16"/>
    <w:rsid w:val="00F61F68"/>
    <w:rsid w:val="00F624A7"/>
    <w:rsid w:val="00F63AB2"/>
    <w:rsid w:val="00F652C0"/>
    <w:rsid w:val="00F70000"/>
    <w:rsid w:val="00F825F9"/>
    <w:rsid w:val="00F959E7"/>
    <w:rsid w:val="00FA19BC"/>
    <w:rsid w:val="00FB253F"/>
    <w:rsid w:val="00FC05C5"/>
    <w:rsid w:val="00FC1454"/>
    <w:rsid w:val="00FC452D"/>
    <w:rsid w:val="00FC4D8B"/>
    <w:rsid w:val="00FC4ED7"/>
    <w:rsid w:val="00FC59A4"/>
    <w:rsid w:val="00FD3445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ala">
    <w:name w:val="al_a"/>
    <w:basedOn w:val="DefaultParagraphFont"/>
    <w:rsid w:val="00482725"/>
  </w:style>
  <w:style w:type="paragraph" w:styleId="BodyText">
    <w:name w:val="Body Text"/>
    <w:basedOn w:val="Normal"/>
    <w:link w:val="BodyTextChar"/>
    <w:unhideWhenUsed/>
    <w:rsid w:val="00941B83"/>
    <w:pPr>
      <w:spacing w:after="120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1B83"/>
    <w:rPr>
      <w:lang w:val="en-GB" w:eastAsia="en-US"/>
    </w:rPr>
  </w:style>
  <w:style w:type="character" w:customStyle="1" w:styleId="FooterChar">
    <w:name w:val="Footer Char"/>
    <w:link w:val="Footer"/>
    <w:rsid w:val="00A43693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A1E99D-F89C-4788-AFBD-C46A94C7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4118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dpenkova</dc:creator>
  <cp:lastModifiedBy>lshumanova</cp:lastModifiedBy>
  <cp:revision>2</cp:revision>
  <cp:lastPrinted>2017-11-30T10:42:00Z</cp:lastPrinted>
  <dcterms:created xsi:type="dcterms:W3CDTF">2017-11-30T10:43:00Z</dcterms:created>
  <dcterms:modified xsi:type="dcterms:W3CDTF">2017-11-30T10:43:00Z</dcterms:modified>
</cp:coreProperties>
</file>